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4E" w:rsidRPr="00EB784E" w:rsidRDefault="00F87E4E" w:rsidP="00F87E4E">
      <w:pPr>
        <w:rPr>
          <w:rFonts w:ascii="Times New Roman" w:hAnsi="Times New Roman"/>
          <w:sz w:val="24"/>
          <w:szCs w:val="24"/>
        </w:rPr>
      </w:pPr>
    </w:p>
    <w:tbl>
      <w:tblPr>
        <w:tblW w:w="4998" w:type="pct"/>
        <w:tblLayout w:type="fixed"/>
        <w:tblCellMar>
          <w:top w:w="14" w:type="dxa"/>
          <w:left w:w="0" w:type="dxa"/>
          <w:bottom w:w="14" w:type="dxa"/>
          <w:right w:w="0" w:type="dxa"/>
        </w:tblCellMar>
        <w:tblLook w:val="0000" w:firstRow="0" w:lastRow="0" w:firstColumn="0" w:lastColumn="0" w:noHBand="0" w:noVBand="0"/>
      </w:tblPr>
      <w:tblGrid>
        <w:gridCol w:w="2522"/>
        <w:gridCol w:w="3147"/>
        <w:gridCol w:w="4407"/>
      </w:tblGrid>
      <w:tr w:rsidR="00F87E4E" w:rsidRPr="00EB784E" w:rsidTr="00711014">
        <w:trPr>
          <w:cantSplit/>
        </w:trPr>
        <w:sdt>
          <w:sdtPr>
            <w:rPr>
              <w:rFonts w:ascii="Times New Roman" w:hAnsi="Times New Roman"/>
              <w:caps w:val="0"/>
              <w:sz w:val="24"/>
              <w:szCs w:val="24"/>
            </w:rPr>
            <w:alias w:val="Date"/>
            <w:tag w:val="Date"/>
            <w:id w:val="48425581"/>
            <w:placeholder>
              <w:docPart w:val="ED0672B3F58043CFAF640BD73A101EB3"/>
            </w:placeholder>
            <w:date w:fullDate="2015-12-04T00:00:00Z">
              <w:dateFormat w:val="MMMM d, yyyy"/>
              <w:lid w:val="en-US"/>
              <w:storeMappedDataAs w:val="dateTime"/>
              <w:calendar w:val="gregorian"/>
            </w:date>
          </w:sdtPr>
          <w:sdtEndPr/>
          <w:sdtContent>
            <w:tc>
              <w:tcPr>
                <w:tcW w:w="2522" w:type="dxa"/>
                <w:shd w:val="clear" w:color="auto" w:fill="auto"/>
                <w:tcMar>
                  <w:left w:w="0" w:type="dxa"/>
                </w:tcMar>
                <w:vAlign w:val="center"/>
              </w:tcPr>
              <w:p w:rsidR="00F87E4E" w:rsidRPr="00EB784E" w:rsidRDefault="0084635E" w:rsidP="005F58B2">
                <w:pPr>
                  <w:pStyle w:val="Details"/>
                  <w:rPr>
                    <w:rFonts w:ascii="Times New Roman" w:hAnsi="Times New Roman"/>
                    <w:caps w:val="0"/>
                    <w:sz w:val="24"/>
                    <w:szCs w:val="24"/>
                  </w:rPr>
                </w:pPr>
                <w:r w:rsidRPr="00EB784E">
                  <w:rPr>
                    <w:rFonts w:ascii="Times New Roman" w:hAnsi="Times New Roman"/>
                    <w:caps w:val="0"/>
                    <w:sz w:val="24"/>
                    <w:szCs w:val="24"/>
                  </w:rPr>
                  <w:t>December 4, 2015</w:t>
                </w:r>
              </w:p>
            </w:tc>
          </w:sdtContent>
        </w:sdt>
        <w:tc>
          <w:tcPr>
            <w:tcW w:w="3147" w:type="dxa"/>
            <w:shd w:val="clear" w:color="auto" w:fill="auto"/>
            <w:tcMar>
              <w:left w:w="0" w:type="dxa"/>
            </w:tcMar>
            <w:vAlign w:val="center"/>
          </w:tcPr>
          <w:p w:rsidR="00F87E4E" w:rsidRPr="00EB784E" w:rsidRDefault="00F87E4E" w:rsidP="0096207D">
            <w:pPr>
              <w:pStyle w:val="Details"/>
              <w:jc w:val="center"/>
              <w:rPr>
                <w:rFonts w:ascii="Times New Roman" w:hAnsi="Times New Roman"/>
                <w:caps w:val="0"/>
                <w:sz w:val="24"/>
                <w:szCs w:val="24"/>
              </w:rPr>
            </w:pPr>
            <w:r w:rsidRPr="00EB784E">
              <w:rPr>
                <w:rFonts w:ascii="Times New Roman" w:hAnsi="Times New Roman"/>
                <w:caps w:val="0"/>
                <w:sz w:val="24"/>
                <w:szCs w:val="24"/>
              </w:rPr>
              <w:t>1:00 PM</w:t>
            </w:r>
          </w:p>
        </w:tc>
        <w:tc>
          <w:tcPr>
            <w:tcW w:w="4407" w:type="dxa"/>
            <w:shd w:val="clear" w:color="auto" w:fill="auto"/>
            <w:tcMar>
              <w:left w:w="0" w:type="dxa"/>
            </w:tcMar>
            <w:vAlign w:val="center"/>
          </w:tcPr>
          <w:p w:rsidR="00F87E4E" w:rsidRPr="00EB784E" w:rsidRDefault="00F87E4E" w:rsidP="0096207D">
            <w:pPr>
              <w:pStyle w:val="Details"/>
              <w:jc w:val="left"/>
              <w:rPr>
                <w:rFonts w:ascii="Times New Roman" w:hAnsi="Times New Roman"/>
                <w:caps w:val="0"/>
                <w:sz w:val="24"/>
                <w:szCs w:val="24"/>
              </w:rPr>
            </w:pPr>
            <w:r w:rsidRPr="00EB784E">
              <w:rPr>
                <w:rFonts w:ascii="Times New Roman" w:hAnsi="Times New Roman"/>
                <w:caps w:val="0"/>
                <w:sz w:val="24"/>
                <w:szCs w:val="24"/>
              </w:rPr>
              <w:t xml:space="preserve">Lee AA-177, Charlotte O-117, </w:t>
            </w:r>
          </w:p>
          <w:p w:rsidR="00F64829" w:rsidRPr="00EB784E" w:rsidRDefault="00F87E4E" w:rsidP="0096207D">
            <w:pPr>
              <w:pStyle w:val="Details"/>
              <w:jc w:val="left"/>
              <w:rPr>
                <w:rFonts w:ascii="Times New Roman" w:hAnsi="Times New Roman"/>
                <w:caps w:val="0"/>
                <w:sz w:val="24"/>
                <w:szCs w:val="24"/>
              </w:rPr>
            </w:pPr>
            <w:r w:rsidRPr="00EB784E">
              <w:rPr>
                <w:rFonts w:ascii="Times New Roman" w:hAnsi="Times New Roman"/>
                <w:caps w:val="0"/>
                <w:sz w:val="24"/>
                <w:szCs w:val="24"/>
              </w:rPr>
              <w:t xml:space="preserve">Collier </w:t>
            </w:r>
            <w:r w:rsidR="0096207D" w:rsidRPr="00EB784E">
              <w:rPr>
                <w:rFonts w:ascii="Times New Roman" w:hAnsi="Times New Roman"/>
                <w:caps w:val="0"/>
                <w:sz w:val="24"/>
                <w:szCs w:val="24"/>
              </w:rPr>
              <w:t>M</w:t>
            </w:r>
            <w:r w:rsidRPr="00EB784E">
              <w:rPr>
                <w:rFonts w:ascii="Times New Roman" w:hAnsi="Times New Roman"/>
                <w:caps w:val="0"/>
                <w:sz w:val="24"/>
                <w:szCs w:val="24"/>
              </w:rPr>
              <w:t xml:space="preserve">-201, Hendry/Glades </w:t>
            </w:r>
            <w:r w:rsidR="0096207D" w:rsidRPr="00EB784E">
              <w:rPr>
                <w:rFonts w:ascii="Times New Roman" w:hAnsi="Times New Roman"/>
                <w:caps w:val="0"/>
                <w:sz w:val="24"/>
                <w:szCs w:val="24"/>
              </w:rPr>
              <w:t>A</w:t>
            </w:r>
            <w:r w:rsidRPr="00EB784E">
              <w:rPr>
                <w:rFonts w:ascii="Times New Roman" w:hAnsi="Times New Roman"/>
                <w:caps w:val="0"/>
                <w:sz w:val="24"/>
                <w:szCs w:val="24"/>
              </w:rPr>
              <w:t>-114</w:t>
            </w:r>
            <w:r w:rsidR="00F64829" w:rsidRPr="00EB784E">
              <w:rPr>
                <w:rFonts w:ascii="Times New Roman" w:hAnsi="Times New Roman"/>
                <w:caps w:val="0"/>
                <w:sz w:val="24"/>
                <w:szCs w:val="24"/>
              </w:rPr>
              <w:t xml:space="preserve"> </w:t>
            </w:r>
          </w:p>
        </w:tc>
      </w:tr>
    </w:tbl>
    <w:p w:rsidR="00954110" w:rsidRPr="00EB784E" w:rsidRDefault="0095411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71"/>
        <w:gridCol w:w="8119"/>
      </w:tblGrid>
      <w:tr w:rsidR="0085168B" w:rsidRPr="00EB784E" w:rsidTr="00F87E4E">
        <w:trPr>
          <w:trHeight w:val="360"/>
        </w:trPr>
        <w:tc>
          <w:tcPr>
            <w:tcW w:w="1971" w:type="dxa"/>
            <w:tcBorders>
              <w:top w:val="single" w:sz="12" w:space="0" w:color="BFBFBF" w:themeColor="background1" w:themeShade="BF"/>
            </w:tcBorders>
            <w:shd w:val="clear" w:color="auto" w:fill="F2F2F2" w:themeFill="background1" w:themeFillShade="F2"/>
            <w:vAlign w:val="center"/>
          </w:tcPr>
          <w:p w:rsidR="0085168B" w:rsidRPr="00EB784E" w:rsidRDefault="00F87E4E" w:rsidP="00954110">
            <w:pPr>
              <w:pStyle w:val="Heading3"/>
              <w:rPr>
                <w:rFonts w:ascii="Times New Roman" w:hAnsi="Times New Roman"/>
                <w:color w:val="auto"/>
                <w:sz w:val="24"/>
                <w:szCs w:val="24"/>
              </w:rPr>
            </w:pPr>
            <w:r w:rsidRPr="00EB784E">
              <w:rPr>
                <w:rFonts w:ascii="Times New Roman" w:hAnsi="Times New Roman"/>
                <w:color w:val="auto"/>
                <w:sz w:val="24"/>
                <w:szCs w:val="24"/>
              </w:rPr>
              <w:t>Chair</w:t>
            </w:r>
          </w:p>
        </w:tc>
        <w:tc>
          <w:tcPr>
            <w:tcW w:w="8119" w:type="dxa"/>
            <w:tcBorders>
              <w:top w:val="single" w:sz="12" w:space="0" w:color="BFBFBF" w:themeColor="background1" w:themeShade="BF"/>
            </w:tcBorders>
            <w:shd w:val="clear" w:color="auto" w:fill="auto"/>
            <w:vAlign w:val="center"/>
          </w:tcPr>
          <w:p w:rsidR="0085168B" w:rsidRPr="00EB784E" w:rsidRDefault="00F87E4E" w:rsidP="005052C5">
            <w:pPr>
              <w:rPr>
                <w:rFonts w:ascii="Times New Roman" w:hAnsi="Times New Roman"/>
                <w:sz w:val="24"/>
                <w:szCs w:val="24"/>
              </w:rPr>
            </w:pPr>
            <w:r w:rsidRPr="00EB784E">
              <w:rPr>
                <w:rFonts w:ascii="Times New Roman" w:hAnsi="Times New Roman"/>
                <w:sz w:val="24"/>
                <w:szCs w:val="24"/>
              </w:rPr>
              <w:t>Donald Ransford</w:t>
            </w:r>
          </w:p>
        </w:tc>
      </w:tr>
      <w:tr w:rsidR="0085168B" w:rsidRPr="00EB784E" w:rsidTr="00F87E4E">
        <w:trPr>
          <w:trHeight w:val="360"/>
        </w:trPr>
        <w:tc>
          <w:tcPr>
            <w:tcW w:w="1971" w:type="dxa"/>
            <w:shd w:val="clear" w:color="auto" w:fill="F2F2F2" w:themeFill="background1" w:themeFillShade="F2"/>
            <w:vAlign w:val="center"/>
          </w:tcPr>
          <w:p w:rsidR="0085168B" w:rsidRPr="00EB784E" w:rsidRDefault="00F87E4E" w:rsidP="00954110">
            <w:pPr>
              <w:pStyle w:val="Heading3"/>
              <w:rPr>
                <w:rFonts w:ascii="Times New Roman" w:hAnsi="Times New Roman"/>
                <w:color w:val="auto"/>
                <w:sz w:val="24"/>
                <w:szCs w:val="24"/>
              </w:rPr>
            </w:pPr>
            <w:r w:rsidRPr="00EB784E">
              <w:rPr>
                <w:rFonts w:ascii="Times New Roman" w:hAnsi="Times New Roman"/>
                <w:color w:val="auto"/>
                <w:sz w:val="24"/>
                <w:szCs w:val="24"/>
              </w:rPr>
              <w:t>Vice Chair</w:t>
            </w:r>
          </w:p>
        </w:tc>
        <w:tc>
          <w:tcPr>
            <w:tcW w:w="8119" w:type="dxa"/>
            <w:shd w:val="clear" w:color="auto" w:fill="auto"/>
            <w:vAlign w:val="center"/>
          </w:tcPr>
          <w:p w:rsidR="0085168B" w:rsidRPr="00EB784E" w:rsidRDefault="00F87E4E" w:rsidP="005052C5">
            <w:pPr>
              <w:rPr>
                <w:rFonts w:ascii="Times New Roman" w:hAnsi="Times New Roman"/>
                <w:sz w:val="24"/>
                <w:szCs w:val="24"/>
              </w:rPr>
            </w:pPr>
            <w:r w:rsidRPr="00EB784E">
              <w:rPr>
                <w:rFonts w:ascii="Times New Roman" w:hAnsi="Times New Roman"/>
                <w:sz w:val="24"/>
                <w:szCs w:val="24"/>
              </w:rPr>
              <w:t>Amanda Lehrian</w:t>
            </w:r>
          </w:p>
        </w:tc>
      </w:tr>
      <w:tr w:rsidR="0085168B" w:rsidRPr="00EB784E" w:rsidTr="00F87E4E">
        <w:trPr>
          <w:trHeight w:val="360"/>
        </w:trPr>
        <w:tc>
          <w:tcPr>
            <w:tcW w:w="1971" w:type="dxa"/>
            <w:shd w:val="clear" w:color="auto" w:fill="F2F2F2" w:themeFill="background1" w:themeFillShade="F2"/>
            <w:vAlign w:val="center"/>
          </w:tcPr>
          <w:p w:rsidR="0085168B" w:rsidRPr="00EB784E" w:rsidRDefault="0085168B" w:rsidP="00954110">
            <w:pPr>
              <w:pStyle w:val="Heading3"/>
              <w:rPr>
                <w:rFonts w:ascii="Times New Roman" w:hAnsi="Times New Roman"/>
                <w:color w:val="auto"/>
                <w:sz w:val="24"/>
                <w:szCs w:val="24"/>
              </w:rPr>
            </w:pPr>
            <w:r w:rsidRPr="00EB784E">
              <w:rPr>
                <w:rFonts w:ascii="Times New Roman" w:hAnsi="Times New Roman"/>
                <w:color w:val="auto"/>
                <w:sz w:val="24"/>
                <w:szCs w:val="24"/>
              </w:rPr>
              <w:t>Note take</w:t>
            </w:r>
            <w:r w:rsidR="00E60E43" w:rsidRPr="00EB784E">
              <w:rPr>
                <w:rFonts w:ascii="Times New Roman" w:hAnsi="Times New Roman"/>
                <w:color w:val="auto"/>
                <w:sz w:val="24"/>
                <w:szCs w:val="24"/>
              </w:rPr>
              <w:t>r</w:t>
            </w:r>
          </w:p>
        </w:tc>
        <w:tc>
          <w:tcPr>
            <w:tcW w:w="8119" w:type="dxa"/>
            <w:shd w:val="clear" w:color="auto" w:fill="auto"/>
            <w:vAlign w:val="center"/>
          </w:tcPr>
          <w:p w:rsidR="0085168B" w:rsidRPr="00EB784E" w:rsidRDefault="00F87E4E" w:rsidP="005052C5">
            <w:pPr>
              <w:rPr>
                <w:rFonts w:ascii="Times New Roman" w:hAnsi="Times New Roman"/>
                <w:sz w:val="24"/>
                <w:szCs w:val="24"/>
              </w:rPr>
            </w:pPr>
            <w:r w:rsidRPr="00EB784E">
              <w:rPr>
                <w:rFonts w:ascii="Times New Roman" w:hAnsi="Times New Roman"/>
                <w:sz w:val="24"/>
                <w:szCs w:val="24"/>
              </w:rPr>
              <w:t>Michelle Fanslau</w:t>
            </w:r>
          </w:p>
        </w:tc>
      </w:tr>
      <w:tr w:rsidR="0085168B" w:rsidRPr="00EB784E" w:rsidTr="00F87E4E">
        <w:trPr>
          <w:trHeight w:val="360"/>
        </w:trPr>
        <w:tc>
          <w:tcPr>
            <w:tcW w:w="1971" w:type="dxa"/>
            <w:shd w:val="clear" w:color="auto" w:fill="F2F2F2" w:themeFill="background1" w:themeFillShade="F2"/>
            <w:vAlign w:val="center"/>
          </w:tcPr>
          <w:p w:rsidR="0085168B" w:rsidRPr="00EB784E" w:rsidRDefault="0096207D" w:rsidP="00954110">
            <w:pPr>
              <w:pStyle w:val="Heading3"/>
              <w:rPr>
                <w:rFonts w:ascii="Times New Roman" w:hAnsi="Times New Roman"/>
                <w:color w:val="auto"/>
                <w:sz w:val="24"/>
                <w:szCs w:val="24"/>
              </w:rPr>
            </w:pPr>
            <w:r w:rsidRPr="00EB784E">
              <w:rPr>
                <w:rFonts w:ascii="Times New Roman" w:hAnsi="Times New Roman"/>
                <w:color w:val="auto"/>
                <w:sz w:val="24"/>
                <w:szCs w:val="24"/>
              </w:rPr>
              <w:t>Quorum</w:t>
            </w:r>
          </w:p>
        </w:tc>
        <w:tc>
          <w:tcPr>
            <w:tcW w:w="8119" w:type="dxa"/>
            <w:shd w:val="clear" w:color="auto" w:fill="auto"/>
            <w:vAlign w:val="center"/>
          </w:tcPr>
          <w:p w:rsidR="0085168B" w:rsidRPr="00EB784E" w:rsidRDefault="00A64541" w:rsidP="005052C5">
            <w:pPr>
              <w:rPr>
                <w:rFonts w:ascii="Times New Roman" w:hAnsi="Times New Roman"/>
                <w:sz w:val="24"/>
                <w:szCs w:val="24"/>
              </w:rPr>
            </w:pPr>
            <w:r w:rsidRPr="00EB784E">
              <w:rPr>
                <w:rFonts w:ascii="Times New Roman" w:hAnsi="Times New Roman"/>
                <w:sz w:val="24"/>
                <w:szCs w:val="24"/>
              </w:rPr>
              <w:t>Yes</w:t>
            </w:r>
          </w:p>
        </w:tc>
      </w:tr>
    </w:tbl>
    <w:p w:rsidR="00D8181B" w:rsidRPr="00EB784E" w:rsidRDefault="00D8181B">
      <w:pPr>
        <w:rPr>
          <w:rFonts w:ascii="Times New Roman" w:hAnsi="Times New Roman"/>
          <w:sz w:val="24"/>
          <w:szCs w:val="24"/>
        </w:rPr>
      </w:pPr>
      <w:bookmarkStart w:id="0" w:name="MinuteTopic"/>
      <w:bookmarkStart w:id="1" w:name="MinuteItems"/>
      <w:bookmarkStart w:id="2" w:name="MinuteTopicSection"/>
      <w:bookmarkEnd w:id="0"/>
      <w:bookmarkEnd w:id="1"/>
    </w:p>
    <w:p w:rsidR="0096207D" w:rsidRPr="00EB784E" w:rsidRDefault="0096207D">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441DB0" w:rsidRPr="00EB784E" w:rsidTr="00213EC3">
        <w:trPr>
          <w:trHeight w:val="288"/>
        </w:trPr>
        <w:tc>
          <w:tcPr>
            <w:tcW w:w="3245" w:type="dxa"/>
            <w:tcBorders>
              <w:top w:val="single" w:sz="4" w:space="0" w:color="auto"/>
              <w:left w:val="single" w:sz="4" w:space="0" w:color="auto"/>
            </w:tcBorders>
            <w:shd w:val="clear" w:color="auto" w:fill="F2F2F2" w:themeFill="background1" w:themeFillShade="F2"/>
            <w:vAlign w:val="center"/>
          </w:tcPr>
          <w:p w:rsidR="00441DB0" w:rsidRPr="00EB784E" w:rsidRDefault="00F64829" w:rsidP="00441DB0">
            <w:pPr>
              <w:pStyle w:val="Heading3"/>
              <w:rPr>
                <w:rFonts w:ascii="Times New Roman" w:hAnsi="Times New Roman"/>
                <w:color w:val="auto"/>
                <w:sz w:val="24"/>
                <w:szCs w:val="24"/>
              </w:rPr>
            </w:pPr>
            <w:r w:rsidRPr="00EB784E">
              <w:rPr>
                <w:rFonts w:ascii="Times New Roman" w:hAnsi="Times New Roman"/>
                <w:color w:val="auto"/>
                <w:sz w:val="24"/>
                <w:szCs w:val="24"/>
              </w:rPr>
              <w:t>ACTION ITEM</w:t>
            </w:r>
            <w:r w:rsidR="00DA1C70" w:rsidRPr="00EB784E">
              <w:rPr>
                <w:rFonts w:ascii="Times New Roman" w:hAnsi="Times New Roman"/>
                <w:color w:val="auto"/>
                <w:sz w:val="24"/>
                <w:szCs w:val="24"/>
              </w:rPr>
              <w:t xml:space="preserve"> 1</w:t>
            </w:r>
          </w:p>
        </w:tc>
        <w:tc>
          <w:tcPr>
            <w:tcW w:w="6845" w:type="dxa"/>
            <w:gridSpan w:val="2"/>
            <w:tcBorders>
              <w:top w:val="single" w:sz="4" w:space="0" w:color="auto"/>
              <w:right w:val="single" w:sz="4" w:space="0" w:color="auto"/>
            </w:tcBorders>
            <w:shd w:val="clear" w:color="auto" w:fill="auto"/>
            <w:vAlign w:val="center"/>
          </w:tcPr>
          <w:p w:rsidR="00441DB0" w:rsidRPr="00EB784E" w:rsidRDefault="0084635E" w:rsidP="00441DB0">
            <w:pPr>
              <w:rPr>
                <w:rFonts w:ascii="Times New Roman" w:hAnsi="Times New Roman"/>
                <w:sz w:val="24"/>
                <w:szCs w:val="24"/>
              </w:rPr>
            </w:pPr>
            <w:r w:rsidRPr="00EB784E">
              <w:rPr>
                <w:rFonts w:ascii="Times New Roman" w:hAnsi="Times New Roman"/>
                <w:sz w:val="24"/>
                <w:szCs w:val="24"/>
              </w:rPr>
              <w:t>New Course</w:t>
            </w:r>
            <w:r w:rsidR="001A3AA4" w:rsidRPr="00EB784E">
              <w:rPr>
                <w:rFonts w:ascii="Times New Roman" w:hAnsi="Times New Roman"/>
                <w:sz w:val="24"/>
                <w:szCs w:val="24"/>
              </w:rPr>
              <w:t>, LIT 2383 Women’s Studies in Literature</w:t>
            </w:r>
          </w:p>
        </w:tc>
      </w:tr>
      <w:tr w:rsidR="0096207D" w:rsidRPr="00EB784E" w:rsidTr="00213EC3">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96207D" w:rsidRPr="00EB784E" w:rsidRDefault="0096207D" w:rsidP="00D8181B">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96207D" w:rsidRPr="00EB784E" w:rsidRDefault="0084635E" w:rsidP="005052C5">
            <w:pPr>
              <w:rPr>
                <w:rFonts w:ascii="Times New Roman" w:hAnsi="Times New Roman"/>
                <w:sz w:val="24"/>
                <w:szCs w:val="24"/>
              </w:rPr>
            </w:pPr>
            <w:r w:rsidRPr="00EB784E">
              <w:rPr>
                <w:rFonts w:ascii="Times New Roman" w:hAnsi="Times New Roman"/>
                <w:sz w:val="24"/>
                <w:szCs w:val="24"/>
              </w:rPr>
              <w:t>Natala Orobello</w:t>
            </w:r>
          </w:p>
        </w:tc>
      </w:tr>
      <w:tr w:rsidR="00B11A36" w:rsidRPr="00EB784E" w:rsidTr="00213EC3">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B11A36" w:rsidRPr="00EB784E" w:rsidRDefault="00441DB0" w:rsidP="005052C5">
            <w:pPr>
              <w:rPr>
                <w:rFonts w:ascii="Times New Roman" w:hAnsi="Times New Roman"/>
                <w:b/>
                <w:caps/>
                <w:sz w:val="24"/>
                <w:szCs w:val="24"/>
              </w:rPr>
            </w:pPr>
            <w:bookmarkStart w:id="3" w:name="MinuteDiscussion"/>
            <w:bookmarkStart w:id="4" w:name="MinuteConclusion"/>
            <w:bookmarkEnd w:id="3"/>
            <w:bookmarkEnd w:id="4"/>
            <w:r w:rsidRPr="00EB784E">
              <w:rPr>
                <w:rFonts w:ascii="Times New Roman" w:hAnsi="Times New Roman"/>
                <w:b/>
                <w:caps/>
                <w:sz w:val="24"/>
                <w:szCs w:val="24"/>
              </w:rPr>
              <w:t>Notes</w:t>
            </w:r>
          </w:p>
        </w:tc>
      </w:tr>
      <w:tr w:rsidR="0096207D" w:rsidRPr="00EB784E" w:rsidTr="00213EC3">
        <w:trPr>
          <w:trHeight w:val="614"/>
        </w:trPr>
        <w:tc>
          <w:tcPr>
            <w:tcW w:w="10090" w:type="dxa"/>
            <w:gridSpan w:val="3"/>
            <w:tcBorders>
              <w:left w:val="single" w:sz="4" w:space="0" w:color="auto"/>
              <w:right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744"/>
            </w:tblGrid>
            <w:tr w:rsidR="001A3AA4" w:rsidRPr="00EB784E">
              <w:trPr>
                <w:trHeight w:val="647"/>
              </w:trPr>
              <w:tc>
                <w:tcPr>
                  <w:tcW w:w="9744" w:type="dxa"/>
                </w:tcPr>
                <w:p w:rsidR="001A3AA4" w:rsidRPr="00EB784E" w:rsidRDefault="001A3AA4" w:rsidP="001A3AA4">
                  <w:pPr>
                    <w:autoSpaceDE w:val="0"/>
                    <w:autoSpaceDN w:val="0"/>
                    <w:adjustRightInd w:val="0"/>
                    <w:ind w:left="0"/>
                    <w:rPr>
                      <w:rFonts w:ascii="Times New Roman" w:hAnsi="Times New Roman"/>
                      <w:color w:val="000000"/>
                      <w:spacing w:val="0"/>
                      <w:sz w:val="24"/>
                      <w:szCs w:val="24"/>
                    </w:rPr>
                  </w:pPr>
                  <w:r w:rsidRPr="00EB784E">
                    <w:rPr>
                      <w:rFonts w:ascii="Times New Roman" w:hAnsi="Times New Roman"/>
                      <w:color w:val="000000"/>
                      <w:spacing w:val="0"/>
                      <w:sz w:val="24"/>
                      <w:szCs w:val="24"/>
                    </w:rPr>
                    <w:t xml:space="preserve">The course introduces students to the affect (influence) and effect (the result) of Women’s Literature as it is written for women’s equal rights. Students will review, analyze, and assess chosen literary pieces within a chosen text (decided by individual professors) and supplemental material in order to more clearly understand how specific literary genres changed and continue to change the feminist movement. </w:t>
                  </w:r>
                </w:p>
              </w:tc>
            </w:tr>
          </w:tbl>
          <w:p w:rsidR="0096207D" w:rsidRPr="00EB784E" w:rsidRDefault="0096207D" w:rsidP="00F64829">
            <w:pPr>
              <w:ind w:left="0"/>
              <w:rPr>
                <w:rFonts w:ascii="Times New Roman" w:hAnsi="Times New Roman"/>
                <w:sz w:val="24"/>
                <w:szCs w:val="24"/>
              </w:rPr>
            </w:pPr>
          </w:p>
        </w:tc>
      </w:tr>
      <w:tr w:rsidR="00F87E4E" w:rsidRPr="00EB784E" w:rsidTr="00213EC3">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bookmarkStart w:id="5" w:name="MinuteActionItems" w:displacedByCustomXml="next"/>
          <w:bookmarkEnd w:id="5" w:displacedByCustomXml="next"/>
          <w:sdt>
            <w:sdtPr>
              <w:rPr>
                <w:rFonts w:ascii="Times New Roman" w:hAnsi="Times New Roman"/>
                <w:color w:val="auto"/>
                <w:sz w:val="24"/>
                <w:szCs w:val="24"/>
              </w:rPr>
              <w:id w:val="-128704928"/>
              <w:placeholder>
                <w:docPart w:val="DefaultPlaceholder_1081868575"/>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F87E4E" w:rsidRPr="00EB784E" w:rsidRDefault="00BF240E" w:rsidP="00D8181B">
                <w:pPr>
                  <w:pStyle w:val="Heading3"/>
                  <w:rPr>
                    <w:rFonts w:ascii="Times New Roman" w:hAnsi="Times New Roman"/>
                    <w:color w:val="auto"/>
                    <w:sz w:val="24"/>
                    <w:szCs w:val="24"/>
                  </w:rPr>
                </w:pPr>
                <w:r w:rsidRPr="00EB784E">
                  <w:rPr>
                    <w:rFonts w:ascii="Times New Roman" w:hAnsi="Times New Roman"/>
                    <w:color w:val="auto"/>
                    <w:sz w:val="24"/>
                    <w:szCs w:val="24"/>
                  </w:rPr>
                  <w:t>Accepted</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F87E4E" w:rsidRPr="00EB784E" w:rsidRDefault="00F87E4E" w:rsidP="00D8181B">
            <w:pPr>
              <w:pStyle w:val="Heading3"/>
              <w:rPr>
                <w:rFonts w:ascii="Times New Roman" w:hAnsi="Times New Roman"/>
                <w:color w:val="auto"/>
                <w:sz w:val="24"/>
                <w:szCs w:val="24"/>
              </w:rPr>
            </w:pPr>
            <w:bookmarkStart w:id="6" w:name="MinutePersonResponsible"/>
            <w:bookmarkStart w:id="7" w:name="MinuteDeadline"/>
            <w:bookmarkEnd w:id="6"/>
            <w:bookmarkEnd w:id="7"/>
            <w:r w:rsidRPr="00EB784E">
              <w:rPr>
                <w:rFonts w:ascii="Times New Roman" w:hAnsi="Times New Roman"/>
                <w:color w:val="auto"/>
                <w:sz w:val="24"/>
                <w:szCs w:val="24"/>
              </w:rPr>
              <w:t>Effective term</w:t>
            </w:r>
          </w:p>
        </w:tc>
      </w:tr>
      <w:tr w:rsidR="0096207D" w:rsidRPr="00EB784E" w:rsidTr="00213EC3">
        <w:trPr>
          <w:trHeight w:val="288"/>
        </w:trPr>
        <w:tc>
          <w:tcPr>
            <w:tcW w:w="5909" w:type="dxa"/>
            <w:gridSpan w:val="2"/>
            <w:tcBorders>
              <w:left w:val="single" w:sz="4" w:space="0" w:color="auto"/>
            </w:tcBorders>
            <w:shd w:val="clear" w:color="auto" w:fill="auto"/>
            <w:vAlign w:val="center"/>
          </w:tcPr>
          <w:p w:rsidR="0096207D" w:rsidRPr="00EB784E" w:rsidRDefault="0096207D" w:rsidP="0084635E">
            <w:pPr>
              <w:rPr>
                <w:rFonts w:ascii="Times New Roman" w:hAnsi="Times New Roman"/>
                <w:sz w:val="24"/>
                <w:szCs w:val="24"/>
              </w:rPr>
            </w:pPr>
          </w:p>
        </w:tc>
        <w:tc>
          <w:tcPr>
            <w:tcW w:w="4181" w:type="dxa"/>
            <w:vMerge w:val="restart"/>
            <w:tcBorders>
              <w:right w:val="single" w:sz="4" w:space="0" w:color="auto"/>
            </w:tcBorders>
            <w:shd w:val="clear" w:color="auto" w:fill="auto"/>
            <w:vAlign w:val="center"/>
          </w:tcPr>
          <w:p w:rsidR="0096207D" w:rsidRPr="00EB784E" w:rsidRDefault="0084635E" w:rsidP="005052C5">
            <w:pPr>
              <w:rPr>
                <w:rFonts w:ascii="Times New Roman" w:hAnsi="Times New Roman"/>
                <w:sz w:val="24"/>
                <w:szCs w:val="24"/>
              </w:rPr>
            </w:pPr>
            <w:r w:rsidRPr="00EB784E">
              <w:rPr>
                <w:rFonts w:ascii="Times New Roman" w:hAnsi="Times New Roman"/>
                <w:sz w:val="24"/>
                <w:szCs w:val="24"/>
              </w:rPr>
              <w:t>Fall 2016</w:t>
            </w:r>
          </w:p>
        </w:tc>
      </w:tr>
      <w:tr w:rsidR="0096207D" w:rsidRPr="00EB784E" w:rsidTr="00213EC3">
        <w:trPr>
          <w:trHeight w:val="288"/>
        </w:trPr>
        <w:tc>
          <w:tcPr>
            <w:tcW w:w="5909" w:type="dxa"/>
            <w:gridSpan w:val="2"/>
            <w:tcBorders>
              <w:left w:val="single" w:sz="4" w:space="0" w:color="auto"/>
            </w:tcBorders>
            <w:shd w:val="clear" w:color="auto" w:fill="auto"/>
            <w:vAlign w:val="center"/>
          </w:tcPr>
          <w:p w:rsidR="0096207D" w:rsidRPr="00EB784E" w:rsidRDefault="0096207D" w:rsidP="005052C5">
            <w:pPr>
              <w:rPr>
                <w:rFonts w:ascii="Times New Roman" w:hAnsi="Times New Roman"/>
                <w:sz w:val="24"/>
                <w:szCs w:val="24"/>
              </w:rPr>
            </w:pPr>
          </w:p>
        </w:tc>
        <w:tc>
          <w:tcPr>
            <w:tcW w:w="4181" w:type="dxa"/>
            <w:vMerge/>
            <w:tcBorders>
              <w:right w:val="single" w:sz="4" w:space="0" w:color="auto"/>
            </w:tcBorders>
            <w:shd w:val="clear" w:color="auto" w:fill="auto"/>
            <w:vAlign w:val="center"/>
          </w:tcPr>
          <w:p w:rsidR="0096207D" w:rsidRPr="00EB784E" w:rsidRDefault="0096207D" w:rsidP="005052C5">
            <w:pPr>
              <w:rPr>
                <w:rFonts w:ascii="Times New Roman" w:hAnsi="Times New Roman"/>
                <w:sz w:val="24"/>
                <w:szCs w:val="24"/>
              </w:rPr>
            </w:pPr>
          </w:p>
        </w:tc>
      </w:tr>
      <w:tr w:rsidR="002A25A5" w:rsidRPr="00EB784E" w:rsidTr="002A25A5">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2A25A5" w:rsidRPr="00EB784E" w:rsidRDefault="00C27445" w:rsidP="005052C5">
            <w:pPr>
              <w:rPr>
                <w:rFonts w:ascii="Times New Roman" w:hAnsi="Times New Roman"/>
                <w:b/>
                <w:sz w:val="24"/>
                <w:szCs w:val="24"/>
              </w:rPr>
            </w:pPr>
            <w:r w:rsidRPr="00EB784E">
              <w:rPr>
                <w:rFonts w:ascii="Times New Roman" w:hAnsi="Times New Roman"/>
                <w:b/>
                <w:sz w:val="24"/>
                <w:szCs w:val="24"/>
              </w:rPr>
              <w:t xml:space="preserve">COMMITTEE MEMBER </w:t>
            </w:r>
            <w:r w:rsidR="002A25A5" w:rsidRPr="00EB784E">
              <w:rPr>
                <w:rFonts w:ascii="Times New Roman" w:hAnsi="Times New Roman"/>
                <w:b/>
                <w:sz w:val="24"/>
                <w:szCs w:val="24"/>
              </w:rPr>
              <w:t>COMMENTS</w:t>
            </w:r>
          </w:p>
        </w:tc>
      </w:tr>
      <w:tr w:rsidR="002A25A5" w:rsidRPr="00EB784E" w:rsidTr="00895BC9">
        <w:trPr>
          <w:trHeight w:val="614"/>
        </w:trPr>
        <w:tc>
          <w:tcPr>
            <w:tcW w:w="10090" w:type="dxa"/>
            <w:gridSpan w:val="3"/>
            <w:tcBorders>
              <w:left w:val="single" w:sz="4" w:space="0" w:color="auto"/>
              <w:right w:val="single" w:sz="4" w:space="0" w:color="auto"/>
            </w:tcBorders>
            <w:shd w:val="clear" w:color="auto" w:fill="auto"/>
            <w:vAlign w:val="center"/>
          </w:tcPr>
          <w:p w:rsidR="002A25A5" w:rsidRPr="00EB784E" w:rsidRDefault="00BF240E" w:rsidP="005052C5">
            <w:pPr>
              <w:rPr>
                <w:rFonts w:ascii="Times New Roman" w:hAnsi="Times New Roman"/>
                <w:sz w:val="24"/>
                <w:szCs w:val="24"/>
              </w:rPr>
            </w:pPr>
            <w:r w:rsidRPr="00EB784E">
              <w:rPr>
                <w:rFonts w:ascii="Times New Roman" w:hAnsi="Times New Roman"/>
                <w:sz w:val="24"/>
                <w:szCs w:val="24"/>
              </w:rPr>
              <w:t>This is not a general education course.  This is an area that the English Department has wanted to see covered for a long time.</w:t>
            </w:r>
          </w:p>
        </w:tc>
      </w:tr>
      <w:tr w:rsidR="003C66BB" w:rsidRPr="00EB784E" w:rsidTr="00213EC3">
        <w:trPr>
          <w:trHeight w:val="288"/>
        </w:trPr>
        <w:tc>
          <w:tcPr>
            <w:tcW w:w="5909" w:type="dxa"/>
            <w:gridSpan w:val="2"/>
            <w:tcBorders>
              <w:left w:val="single" w:sz="4" w:space="0" w:color="auto"/>
            </w:tcBorders>
            <w:shd w:val="clear" w:color="auto" w:fill="F2F2F2" w:themeFill="background1" w:themeFillShade="F2"/>
            <w:vAlign w:val="center"/>
          </w:tcPr>
          <w:p w:rsidR="003C66BB" w:rsidRPr="00EB784E" w:rsidRDefault="003C66BB" w:rsidP="00B11A36">
            <w:pPr>
              <w:rPr>
                <w:rFonts w:ascii="Times New Roman" w:hAnsi="Times New Roman"/>
                <w:b/>
                <w:sz w:val="24"/>
                <w:szCs w:val="24"/>
              </w:rPr>
            </w:pPr>
            <w:r w:rsidRPr="00EB784E">
              <w:rPr>
                <w:rFonts w:ascii="Times New Roman" w:hAnsi="Times New Roman"/>
                <w:b/>
                <w:sz w:val="24"/>
                <w:szCs w:val="24"/>
              </w:rPr>
              <w:t xml:space="preserve">PROVOST/VPAA  </w:t>
            </w:r>
            <w:r w:rsidR="00B11A36" w:rsidRPr="00EB784E">
              <w:rPr>
                <w:rFonts w:ascii="Times New Roman" w:hAnsi="Times New Roman"/>
                <w:b/>
                <w:sz w:val="24"/>
                <w:szCs w:val="24"/>
              </w:rPr>
              <w:t>SIGNATURE</w:t>
            </w:r>
          </w:p>
          <w:p w:rsidR="00B11A36" w:rsidRPr="00EB784E" w:rsidRDefault="00B11A36" w:rsidP="00B11A36">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3C66BB" w:rsidRPr="00EB784E" w:rsidRDefault="00B11A36" w:rsidP="005052C5">
            <w:pPr>
              <w:rPr>
                <w:rFonts w:ascii="Times New Roman" w:hAnsi="Times New Roman"/>
                <w:b/>
                <w:sz w:val="24"/>
                <w:szCs w:val="24"/>
              </w:rPr>
            </w:pPr>
            <w:r w:rsidRPr="00EB784E">
              <w:rPr>
                <w:rFonts w:ascii="Times New Roman" w:hAnsi="Times New Roman"/>
                <w:b/>
                <w:sz w:val="24"/>
                <w:szCs w:val="24"/>
                <w:highlight w:val="yellow"/>
              </w:rPr>
              <w:t>APPROVE OR DENY</w:t>
            </w:r>
          </w:p>
        </w:tc>
      </w:tr>
      <w:tr w:rsidR="00213EC3" w:rsidRPr="00EB784E" w:rsidTr="004A6111">
        <w:trPr>
          <w:trHeight w:val="614"/>
        </w:trPr>
        <w:tc>
          <w:tcPr>
            <w:tcW w:w="5909" w:type="dxa"/>
            <w:gridSpan w:val="2"/>
            <w:tcBorders>
              <w:left w:val="single" w:sz="4" w:space="0" w:color="auto"/>
            </w:tcBorders>
            <w:shd w:val="clear" w:color="auto" w:fill="auto"/>
            <w:vAlign w:val="center"/>
          </w:tcPr>
          <w:p w:rsidR="00213EC3" w:rsidRPr="00EB784E" w:rsidRDefault="00213EC3" w:rsidP="005052C5">
            <w:pPr>
              <w:rPr>
                <w:rFonts w:ascii="Times New Roman" w:hAnsi="Times New Roman"/>
                <w:sz w:val="24"/>
                <w:szCs w:val="24"/>
              </w:rPr>
            </w:pPr>
          </w:p>
        </w:tc>
        <w:tc>
          <w:tcPr>
            <w:tcW w:w="4181" w:type="dxa"/>
            <w:tcBorders>
              <w:right w:val="single" w:sz="4" w:space="0" w:color="auto"/>
            </w:tcBorders>
            <w:shd w:val="clear" w:color="auto" w:fill="auto"/>
            <w:vAlign w:val="center"/>
          </w:tcPr>
          <w:p w:rsidR="00213EC3" w:rsidRPr="00EB784E" w:rsidRDefault="00213EC3" w:rsidP="005052C5">
            <w:pPr>
              <w:rPr>
                <w:rFonts w:ascii="Times New Roman" w:hAnsi="Times New Roman"/>
                <w:sz w:val="24"/>
                <w:szCs w:val="24"/>
              </w:rPr>
            </w:pPr>
          </w:p>
        </w:tc>
      </w:tr>
    </w:tbl>
    <w:p w:rsidR="00D8181B" w:rsidRPr="00EB784E" w:rsidRDefault="00D8181B">
      <w:pPr>
        <w:rPr>
          <w:rFonts w:ascii="Times New Roman" w:hAnsi="Times New Roman"/>
          <w:sz w:val="24"/>
          <w:szCs w:val="24"/>
        </w:rPr>
      </w:pPr>
    </w:p>
    <w:p w:rsidR="0096207D" w:rsidRPr="00EB784E" w:rsidRDefault="0096207D">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F64829" w:rsidRPr="00EB784E" w:rsidTr="00160688">
        <w:trPr>
          <w:trHeight w:val="288"/>
        </w:trPr>
        <w:tc>
          <w:tcPr>
            <w:tcW w:w="3245" w:type="dxa"/>
            <w:tcBorders>
              <w:top w:val="single" w:sz="4" w:space="0" w:color="auto"/>
              <w:left w:val="single" w:sz="4" w:space="0" w:color="auto"/>
            </w:tcBorders>
            <w:shd w:val="clear" w:color="auto" w:fill="F2F2F2" w:themeFill="background1" w:themeFillShade="F2"/>
            <w:vAlign w:val="center"/>
          </w:tcPr>
          <w:p w:rsidR="00F64829" w:rsidRPr="00EB784E" w:rsidRDefault="00F64829" w:rsidP="00160688">
            <w:pPr>
              <w:pStyle w:val="Heading3"/>
              <w:rPr>
                <w:rFonts w:ascii="Times New Roman" w:hAnsi="Times New Roman"/>
                <w:color w:val="auto"/>
                <w:sz w:val="24"/>
                <w:szCs w:val="24"/>
              </w:rPr>
            </w:pPr>
            <w:r w:rsidRPr="00EB784E">
              <w:rPr>
                <w:rFonts w:ascii="Times New Roman" w:hAnsi="Times New Roman"/>
                <w:color w:val="auto"/>
                <w:sz w:val="24"/>
                <w:szCs w:val="24"/>
              </w:rPr>
              <w:t>ACTION ITEM</w:t>
            </w:r>
            <w:r w:rsidR="00DA1C70" w:rsidRPr="00EB784E">
              <w:rPr>
                <w:rFonts w:ascii="Times New Roman" w:hAnsi="Times New Roman"/>
                <w:color w:val="auto"/>
                <w:sz w:val="24"/>
                <w:szCs w:val="24"/>
              </w:rPr>
              <w:t xml:space="preserve"> 2</w:t>
            </w:r>
          </w:p>
        </w:tc>
        <w:tc>
          <w:tcPr>
            <w:tcW w:w="6845" w:type="dxa"/>
            <w:gridSpan w:val="2"/>
            <w:tcBorders>
              <w:top w:val="single" w:sz="4" w:space="0" w:color="auto"/>
              <w:right w:val="single" w:sz="4" w:space="0" w:color="auto"/>
            </w:tcBorders>
            <w:shd w:val="clear" w:color="auto" w:fill="auto"/>
            <w:vAlign w:val="center"/>
          </w:tcPr>
          <w:p w:rsidR="00F64829" w:rsidRPr="00EB784E" w:rsidRDefault="0084635E" w:rsidP="001A3AA4">
            <w:pPr>
              <w:rPr>
                <w:rFonts w:ascii="Times New Roman" w:hAnsi="Times New Roman"/>
                <w:sz w:val="24"/>
                <w:szCs w:val="24"/>
              </w:rPr>
            </w:pPr>
            <w:r w:rsidRPr="00EB784E">
              <w:rPr>
                <w:rFonts w:ascii="Times New Roman" w:hAnsi="Times New Roman"/>
                <w:sz w:val="24"/>
                <w:szCs w:val="24"/>
              </w:rPr>
              <w:t xml:space="preserve">New </w:t>
            </w:r>
            <w:r w:rsidR="001A3AA4" w:rsidRPr="00EB784E">
              <w:rPr>
                <w:rFonts w:ascii="Times New Roman" w:hAnsi="Times New Roman"/>
                <w:sz w:val="24"/>
                <w:szCs w:val="24"/>
              </w:rPr>
              <w:t>C</w:t>
            </w:r>
            <w:r w:rsidRPr="00EB784E">
              <w:rPr>
                <w:rFonts w:ascii="Times New Roman" w:hAnsi="Times New Roman"/>
                <w:sz w:val="24"/>
                <w:szCs w:val="24"/>
              </w:rPr>
              <w:t>ourse</w:t>
            </w:r>
            <w:r w:rsidR="001A3AA4" w:rsidRPr="00EB784E">
              <w:rPr>
                <w:rFonts w:ascii="Times New Roman" w:hAnsi="Times New Roman"/>
                <w:sz w:val="24"/>
                <w:szCs w:val="24"/>
              </w:rPr>
              <w:t>, BSC 1085C Anatomy and Physiology I</w:t>
            </w:r>
          </w:p>
        </w:tc>
      </w:tr>
      <w:tr w:rsidR="00F64829" w:rsidRPr="00EB784E" w:rsidTr="00160688">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F64829" w:rsidRPr="00EB784E" w:rsidRDefault="00F64829" w:rsidP="00160688">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F64829" w:rsidRPr="00EB784E" w:rsidRDefault="0084635E" w:rsidP="00160688">
            <w:pPr>
              <w:rPr>
                <w:rFonts w:ascii="Times New Roman" w:hAnsi="Times New Roman"/>
                <w:sz w:val="24"/>
                <w:szCs w:val="24"/>
              </w:rPr>
            </w:pPr>
            <w:r w:rsidRPr="00EB784E">
              <w:rPr>
                <w:rFonts w:ascii="Times New Roman" w:hAnsi="Times New Roman"/>
                <w:sz w:val="24"/>
                <w:szCs w:val="24"/>
              </w:rPr>
              <w:t>Dr. Jed Wolfson</w:t>
            </w:r>
          </w:p>
        </w:tc>
      </w:tr>
      <w:tr w:rsidR="00F64829" w:rsidRPr="00EB784E" w:rsidTr="00160688">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F64829" w:rsidRPr="00EB784E" w:rsidRDefault="00F64829" w:rsidP="00160688">
            <w:pPr>
              <w:rPr>
                <w:rFonts w:ascii="Times New Roman" w:hAnsi="Times New Roman"/>
                <w:b/>
                <w:caps/>
                <w:sz w:val="24"/>
                <w:szCs w:val="24"/>
              </w:rPr>
            </w:pPr>
            <w:r w:rsidRPr="00EB784E">
              <w:rPr>
                <w:rFonts w:ascii="Times New Roman" w:hAnsi="Times New Roman"/>
                <w:b/>
                <w:caps/>
                <w:sz w:val="24"/>
                <w:szCs w:val="24"/>
              </w:rPr>
              <w:t>Notes</w:t>
            </w:r>
          </w:p>
        </w:tc>
      </w:tr>
      <w:tr w:rsidR="00F64829" w:rsidRPr="00EB784E" w:rsidTr="00160688">
        <w:trPr>
          <w:trHeight w:val="614"/>
        </w:trPr>
        <w:tc>
          <w:tcPr>
            <w:tcW w:w="10090" w:type="dxa"/>
            <w:gridSpan w:val="3"/>
            <w:tcBorders>
              <w:left w:val="single" w:sz="4" w:space="0" w:color="auto"/>
              <w:right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31"/>
            </w:tblGrid>
            <w:tr w:rsidR="001A3AA4" w:rsidRPr="00EB784E">
              <w:trPr>
                <w:trHeight w:val="782"/>
              </w:trPr>
              <w:tc>
                <w:tcPr>
                  <w:tcW w:w="9931" w:type="dxa"/>
                </w:tcPr>
                <w:p w:rsidR="001A3AA4" w:rsidRPr="00EB784E" w:rsidRDefault="001A3AA4" w:rsidP="001A3AA4">
                  <w:pPr>
                    <w:autoSpaceDE w:val="0"/>
                    <w:autoSpaceDN w:val="0"/>
                    <w:adjustRightInd w:val="0"/>
                    <w:ind w:left="0"/>
                    <w:rPr>
                      <w:rFonts w:ascii="Times New Roman" w:hAnsi="Times New Roman"/>
                      <w:color w:val="000000"/>
                      <w:spacing w:val="0"/>
                      <w:sz w:val="24"/>
                      <w:szCs w:val="24"/>
                    </w:rPr>
                  </w:pPr>
                  <w:r w:rsidRPr="00EB784E">
                    <w:rPr>
                      <w:rFonts w:ascii="Times New Roman" w:hAnsi="Times New Roman"/>
                      <w:color w:val="000000"/>
                      <w:spacing w:val="0"/>
                      <w:sz w:val="24"/>
                      <w:szCs w:val="24"/>
                    </w:rPr>
                    <w:t xml:space="preserve">The course is part one of a two-semester course in Anatomy and Physiology primarily intended for health science majors. This is an inquiry based lecture and lab integrated course and includes investigation on the structure and function of human systems including integumentary, skeletal, muscular, nervous and special senses. It is recommended that students complete BSC1010 and BSC1010L prior to taking this course. Effective date is Fall, 2016. The course is being proposed as a Core General Education course. </w:t>
                  </w:r>
                </w:p>
              </w:tc>
            </w:tr>
          </w:tbl>
          <w:p w:rsidR="00F64829" w:rsidRPr="00EB784E" w:rsidRDefault="00F64829" w:rsidP="00160688">
            <w:pPr>
              <w:ind w:left="0"/>
              <w:rPr>
                <w:rFonts w:ascii="Times New Roman" w:hAnsi="Times New Roman"/>
                <w:sz w:val="24"/>
                <w:szCs w:val="24"/>
              </w:rPr>
            </w:pPr>
          </w:p>
        </w:tc>
      </w:tr>
      <w:tr w:rsidR="00F64829" w:rsidRPr="00EB784E" w:rsidTr="00160688">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1914460455"/>
              <w:placeholder>
                <w:docPart w:val="68F5145EFC99486C933B7FCB20318CE8"/>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F64829" w:rsidRPr="00EB784E" w:rsidRDefault="0024131A" w:rsidP="00160688">
                <w:pPr>
                  <w:pStyle w:val="Heading3"/>
                  <w:rPr>
                    <w:rFonts w:ascii="Times New Roman" w:hAnsi="Times New Roman"/>
                    <w:color w:val="auto"/>
                    <w:sz w:val="24"/>
                    <w:szCs w:val="24"/>
                  </w:rPr>
                </w:pPr>
                <w:r w:rsidRPr="00EB784E">
                  <w:rPr>
                    <w:rFonts w:ascii="Times New Roman" w:hAnsi="Times New Roman"/>
                    <w:color w:val="auto"/>
                    <w:sz w:val="24"/>
                    <w:szCs w:val="24"/>
                  </w:rPr>
                  <w:t>Accepted</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F64829" w:rsidRPr="00EB784E" w:rsidRDefault="00F64829" w:rsidP="00160688">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F64829" w:rsidRPr="00EB784E" w:rsidTr="00160688">
        <w:trPr>
          <w:trHeight w:val="288"/>
        </w:trPr>
        <w:tc>
          <w:tcPr>
            <w:tcW w:w="5909" w:type="dxa"/>
            <w:gridSpan w:val="2"/>
            <w:tcBorders>
              <w:left w:val="single" w:sz="4" w:space="0" w:color="auto"/>
            </w:tcBorders>
            <w:shd w:val="clear" w:color="auto" w:fill="auto"/>
            <w:vAlign w:val="center"/>
          </w:tcPr>
          <w:p w:rsidR="00F64829" w:rsidRPr="00EB784E" w:rsidRDefault="00F64829" w:rsidP="00160688">
            <w:pPr>
              <w:rPr>
                <w:rFonts w:ascii="Times New Roman" w:hAnsi="Times New Roman"/>
                <w:sz w:val="24"/>
                <w:szCs w:val="24"/>
              </w:rPr>
            </w:pPr>
          </w:p>
        </w:tc>
        <w:sdt>
          <w:sdtPr>
            <w:rPr>
              <w:rFonts w:ascii="Times New Roman" w:hAnsi="Times New Roman"/>
              <w:sz w:val="24"/>
              <w:szCs w:val="24"/>
            </w:rPr>
            <w:alias w:val="Effective Term"/>
            <w:tag w:val="Effective Term"/>
            <w:id w:val="1158428201"/>
            <w:placeholder>
              <w:docPart w:val="84CEC8ECEB0B4B428B3F1BF90A6CB38F"/>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F64829" w:rsidRPr="00EB784E" w:rsidRDefault="00F64829" w:rsidP="00160688">
                <w:pPr>
                  <w:rPr>
                    <w:rFonts w:ascii="Times New Roman" w:hAnsi="Times New Roman"/>
                    <w:sz w:val="24"/>
                    <w:szCs w:val="24"/>
                  </w:rPr>
                </w:pPr>
                <w:r w:rsidRPr="00EB784E">
                  <w:rPr>
                    <w:rFonts w:ascii="Times New Roman" w:hAnsi="Times New Roman"/>
                    <w:sz w:val="24"/>
                    <w:szCs w:val="24"/>
                  </w:rPr>
                  <w:t>Fall 2016</w:t>
                </w:r>
              </w:p>
            </w:tc>
          </w:sdtContent>
        </w:sdt>
      </w:tr>
      <w:tr w:rsidR="00F64829" w:rsidRPr="00EB784E" w:rsidTr="00160688">
        <w:trPr>
          <w:trHeight w:val="288"/>
        </w:trPr>
        <w:tc>
          <w:tcPr>
            <w:tcW w:w="5909" w:type="dxa"/>
            <w:gridSpan w:val="2"/>
            <w:tcBorders>
              <w:left w:val="single" w:sz="4" w:space="0" w:color="auto"/>
            </w:tcBorders>
            <w:shd w:val="clear" w:color="auto" w:fill="auto"/>
            <w:vAlign w:val="center"/>
          </w:tcPr>
          <w:p w:rsidR="00F64829" w:rsidRPr="00EB784E" w:rsidRDefault="00F64829" w:rsidP="00160688">
            <w:pPr>
              <w:rPr>
                <w:rFonts w:ascii="Times New Roman" w:hAnsi="Times New Roman"/>
                <w:sz w:val="24"/>
                <w:szCs w:val="24"/>
              </w:rPr>
            </w:pPr>
          </w:p>
        </w:tc>
        <w:tc>
          <w:tcPr>
            <w:tcW w:w="4181" w:type="dxa"/>
            <w:vMerge/>
            <w:tcBorders>
              <w:right w:val="single" w:sz="4" w:space="0" w:color="auto"/>
            </w:tcBorders>
            <w:shd w:val="clear" w:color="auto" w:fill="auto"/>
            <w:vAlign w:val="center"/>
          </w:tcPr>
          <w:p w:rsidR="00F64829" w:rsidRPr="00EB784E" w:rsidRDefault="00F64829" w:rsidP="00160688">
            <w:pPr>
              <w:rPr>
                <w:rFonts w:ascii="Times New Roman" w:hAnsi="Times New Roman"/>
                <w:sz w:val="24"/>
                <w:szCs w:val="24"/>
              </w:rPr>
            </w:pPr>
          </w:p>
        </w:tc>
      </w:tr>
      <w:tr w:rsidR="00F64829" w:rsidRPr="00EB784E" w:rsidTr="00160688">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F64829" w:rsidRPr="00EB784E" w:rsidRDefault="00F64829" w:rsidP="00160688">
            <w:pPr>
              <w:rPr>
                <w:rFonts w:ascii="Times New Roman" w:hAnsi="Times New Roman"/>
                <w:b/>
                <w:sz w:val="24"/>
                <w:szCs w:val="24"/>
              </w:rPr>
            </w:pPr>
            <w:r w:rsidRPr="00EB784E">
              <w:rPr>
                <w:rFonts w:ascii="Times New Roman" w:hAnsi="Times New Roman"/>
                <w:b/>
                <w:sz w:val="24"/>
                <w:szCs w:val="24"/>
              </w:rPr>
              <w:t>COMMITTEE MEMBER COMMENTS</w:t>
            </w:r>
          </w:p>
        </w:tc>
      </w:tr>
      <w:tr w:rsidR="00F64829" w:rsidRPr="00EB784E" w:rsidTr="00160688">
        <w:trPr>
          <w:trHeight w:val="614"/>
        </w:trPr>
        <w:tc>
          <w:tcPr>
            <w:tcW w:w="10090" w:type="dxa"/>
            <w:gridSpan w:val="3"/>
            <w:tcBorders>
              <w:left w:val="single" w:sz="4" w:space="0" w:color="auto"/>
              <w:right w:val="single" w:sz="4" w:space="0" w:color="auto"/>
            </w:tcBorders>
            <w:shd w:val="clear" w:color="auto" w:fill="auto"/>
            <w:vAlign w:val="center"/>
          </w:tcPr>
          <w:p w:rsidR="000274FC" w:rsidRPr="00EB784E" w:rsidRDefault="000274FC" w:rsidP="0084635E">
            <w:pPr>
              <w:rPr>
                <w:rFonts w:ascii="Times New Roman" w:hAnsi="Times New Roman"/>
                <w:sz w:val="24"/>
                <w:szCs w:val="24"/>
              </w:rPr>
            </w:pPr>
          </w:p>
        </w:tc>
      </w:tr>
      <w:tr w:rsidR="00F64829" w:rsidRPr="00EB784E" w:rsidTr="00160688">
        <w:trPr>
          <w:trHeight w:val="288"/>
        </w:trPr>
        <w:tc>
          <w:tcPr>
            <w:tcW w:w="5909" w:type="dxa"/>
            <w:gridSpan w:val="2"/>
            <w:tcBorders>
              <w:left w:val="single" w:sz="4" w:space="0" w:color="auto"/>
            </w:tcBorders>
            <w:shd w:val="clear" w:color="auto" w:fill="F2F2F2" w:themeFill="background1" w:themeFillShade="F2"/>
            <w:vAlign w:val="center"/>
          </w:tcPr>
          <w:p w:rsidR="00F64829" w:rsidRPr="00EB784E" w:rsidRDefault="00F64829" w:rsidP="00160688">
            <w:pPr>
              <w:rPr>
                <w:rFonts w:ascii="Times New Roman" w:hAnsi="Times New Roman"/>
                <w:b/>
                <w:sz w:val="24"/>
                <w:szCs w:val="24"/>
              </w:rPr>
            </w:pPr>
            <w:r w:rsidRPr="00EB784E">
              <w:rPr>
                <w:rFonts w:ascii="Times New Roman" w:hAnsi="Times New Roman"/>
                <w:b/>
                <w:sz w:val="24"/>
                <w:szCs w:val="24"/>
              </w:rPr>
              <w:t>PROVOST/VPAA  SIGNATURE</w:t>
            </w:r>
          </w:p>
          <w:p w:rsidR="00F64829" w:rsidRPr="00EB784E" w:rsidRDefault="00F64829" w:rsidP="00160688">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F64829" w:rsidRPr="00EB784E" w:rsidRDefault="00F64829" w:rsidP="00160688">
            <w:pPr>
              <w:rPr>
                <w:rFonts w:ascii="Times New Roman" w:hAnsi="Times New Roman"/>
                <w:b/>
                <w:sz w:val="24"/>
                <w:szCs w:val="24"/>
              </w:rPr>
            </w:pPr>
            <w:r w:rsidRPr="00EB784E">
              <w:rPr>
                <w:rFonts w:ascii="Times New Roman" w:hAnsi="Times New Roman"/>
                <w:b/>
                <w:sz w:val="24"/>
                <w:szCs w:val="24"/>
                <w:highlight w:val="yellow"/>
              </w:rPr>
              <w:t>APPROVE OR DENY</w:t>
            </w:r>
          </w:p>
        </w:tc>
      </w:tr>
      <w:tr w:rsidR="00F64829" w:rsidRPr="00EB784E" w:rsidTr="00160688">
        <w:trPr>
          <w:trHeight w:val="614"/>
        </w:trPr>
        <w:tc>
          <w:tcPr>
            <w:tcW w:w="5909" w:type="dxa"/>
            <w:gridSpan w:val="2"/>
            <w:tcBorders>
              <w:left w:val="single" w:sz="4" w:space="0" w:color="auto"/>
            </w:tcBorders>
            <w:shd w:val="clear" w:color="auto" w:fill="auto"/>
            <w:vAlign w:val="center"/>
          </w:tcPr>
          <w:p w:rsidR="00F64829" w:rsidRPr="00EB784E" w:rsidRDefault="00F64829" w:rsidP="00160688">
            <w:pPr>
              <w:rPr>
                <w:rFonts w:ascii="Times New Roman" w:hAnsi="Times New Roman"/>
                <w:sz w:val="24"/>
                <w:szCs w:val="24"/>
              </w:rPr>
            </w:pPr>
          </w:p>
        </w:tc>
        <w:tc>
          <w:tcPr>
            <w:tcW w:w="4181" w:type="dxa"/>
            <w:tcBorders>
              <w:right w:val="single" w:sz="4" w:space="0" w:color="auto"/>
            </w:tcBorders>
            <w:shd w:val="clear" w:color="auto" w:fill="auto"/>
            <w:vAlign w:val="center"/>
          </w:tcPr>
          <w:p w:rsidR="00F64829" w:rsidRPr="00EB784E" w:rsidRDefault="00F64829" w:rsidP="00160688">
            <w:pPr>
              <w:rPr>
                <w:rFonts w:ascii="Times New Roman" w:hAnsi="Times New Roman"/>
                <w:sz w:val="24"/>
                <w:szCs w:val="24"/>
              </w:rPr>
            </w:pPr>
          </w:p>
        </w:tc>
      </w:tr>
    </w:tbl>
    <w:p w:rsidR="0096207D" w:rsidRPr="00EB784E" w:rsidRDefault="0096207D">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D961CD" w:rsidRPr="00EB784E" w:rsidTr="00160688">
        <w:trPr>
          <w:trHeight w:val="288"/>
        </w:trPr>
        <w:tc>
          <w:tcPr>
            <w:tcW w:w="3245" w:type="dxa"/>
            <w:tcBorders>
              <w:top w:val="single" w:sz="4" w:space="0" w:color="auto"/>
              <w:left w:val="single" w:sz="4" w:space="0" w:color="auto"/>
            </w:tcBorders>
            <w:shd w:val="clear" w:color="auto" w:fill="F2F2F2" w:themeFill="background1" w:themeFillShade="F2"/>
            <w:vAlign w:val="center"/>
          </w:tcPr>
          <w:bookmarkEnd w:id="2"/>
          <w:p w:rsidR="00D961CD" w:rsidRPr="00EB784E" w:rsidRDefault="00D961CD" w:rsidP="00160688">
            <w:pPr>
              <w:pStyle w:val="Heading3"/>
              <w:rPr>
                <w:rFonts w:ascii="Times New Roman" w:hAnsi="Times New Roman"/>
                <w:color w:val="auto"/>
                <w:sz w:val="24"/>
                <w:szCs w:val="24"/>
              </w:rPr>
            </w:pPr>
            <w:r w:rsidRPr="00EB784E">
              <w:rPr>
                <w:rFonts w:ascii="Times New Roman" w:hAnsi="Times New Roman"/>
                <w:color w:val="auto"/>
                <w:sz w:val="24"/>
                <w:szCs w:val="24"/>
              </w:rPr>
              <w:t>ACTION ITEM</w:t>
            </w:r>
            <w:r w:rsidR="00DA1C70" w:rsidRPr="00EB784E">
              <w:rPr>
                <w:rFonts w:ascii="Times New Roman" w:hAnsi="Times New Roman"/>
                <w:color w:val="auto"/>
                <w:sz w:val="24"/>
                <w:szCs w:val="24"/>
              </w:rPr>
              <w:t xml:space="preserve"> 3</w:t>
            </w:r>
          </w:p>
        </w:tc>
        <w:tc>
          <w:tcPr>
            <w:tcW w:w="6845" w:type="dxa"/>
            <w:gridSpan w:val="2"/>
            <w:tcBorders>
              <w:top w:val="single" w:sz="4" w:space="0" w:color="auto"/>
              <w:right w:val="single" w:sz="4" w:space="0" w:color="auto"/>
            </w:tcBorders>
            <w:shd w:val="clear" w:color="auto" w:fill="auto"/>
            <w:vAlign w:val="center"/>
          </w:tcPr>
          <w:p w:rsidR="00D961CD" w:rsidRPr="00EB784E" w:rsidRDefault="0084635E" w:rsidP="001A3AA4">
            <w:pPr>
              <w:rPr>
                <w:rFonts w:ascii="Times New Roman" w:hAnsi="Times New Roman"/>
                <w:sz w:val="24"/>
                <w:szCs w:val="24"/>
              </w:rPr>
            </w:pPr>
            <w:r w:rsidRPr="00EB784E">
              <w:rPr>
                <w:rFonts w:ascii="Times New Roman" w:hAnsi="Times New Roman"/>
                <w:sz w:val="24"/>
                <w:szCs w:val="24"/>
              </w:rPr>
              <w:t xml:space="preserve">New </w:t>
            </w:r>
            <w:r w:rsidR="001A3AA4" w:rsidRPr="00EB784E">
              <w:rPr>
                <w:rFonts w:ascii="Times New Roman" w:hAnsi="Times New Roman"/>
                <w:sz w:val="24"/>
                <w:szCs w:val="24"/>
              </w:rPr>
              <w:t>C</w:t>
            </w:r>
            <w:r w:rsidRPr="00EB784E">
              <w:rPr>
                <w:rFonts w:ascii="Times New Roman" w:hAnsi="Times New Roman"/>
                <w:sz w:val="24"/>
                <w:szCs w:val="24"/>
              </w:rPr>
              <w:t>ourse</w:t>
            </w:r>
            <w:r w:rsidR="003D67E3" w:rsidRPr="00EB784E">
              <w:rPr>
                <w:rFonts w:ascii="Times New Roman" w:hAnsi="Times New Roman"/>
                <w:sz w:val="24"/>
                <w:szCs w:val="24"/>
              </w:rPr>
              <w:t>, BSC 1086C Anatomy and Physiology II</w:t>
            </w:r>
          </w:p>
        </w:tc>
      </w:tr>
      <w:tr w:rsidR="00D961CD" w:rsidRPr="00EB784E" w:rsidTr="00160688">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D961CD" w:rsidRPr="00EB784E" w:rsidRDefault="00D961CD" w:rsidP="00160688">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D961CD" w:rsidRPr="00EB784E" w:rsidRDefault="0084635E" w:rsidP="00160688">
            <w:pPr>
              <w:rPr>
                <w:rFonts w:ascii="Times New Roman" w:hAnsi="Times New Roman"/>
                <w:sz w:val="24"/>
                <w:szCs w:val="24"/>
              </w:rPr>
            </w:pPr>
            <w:r w:rsidRPr="00EB784E">
              <w:rPr>
                <w:rFonts w:ascii="Times New Roman" w:hAnsi="Times New Roman"/>
                <w:sz w:val="24"/>
                <w:szCs w:val="24"/>
              </w:rPr>
              <w:t>Dr. Jed Wo</w:t>
            </w:r>
            <w:r w:rsidR="001A3AA4" w:rsidRPr="00EB784E">
              <w:rPr>
                <w:rFonts w:ascii="Times New Roman" w:hAnsi="Times New Roman"/>
                <w:sz w:val="24"/>
                <w:szCs w:val="24"/>
              </w:rPr>
              <w:t>l</w:t>
            </w:r>
            <w:r w:rsidRPr="00EB784E">
              <w:rPr>
                <w:rFonts w:ascii="Times New Roman" w:hAnsi="Times New Roman"/>
                <w:sz w:val="24"/>
                <w:szCs w:val="24"/>
              </w:rPr>
              <w:t>fson</w:t>
            </w:r>
          </w:p>
        </w:tc>
      </w:tr>
      <w:tr w:rsidR="00D961CD" w:rsidRPr="00EB784E" w:rsidTr="00160688">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D961CD" w:rsidRPr="00EB784E" w:rsidRDefault="00D961CD" w:rsidP="00160688">
            <w:pPr>
              <w:rPr>
                <w:rFonts w:ascii="Times New Roman" w:hAnsi="Times New Roman"/>
                <w:b/>
                <w:caps/>
                <w:sz w:val="24"/>
                <w:szCs w:val="24"/>
              </w:rPr>
            </w:pPr>
            <w:r w:rsidRPr="00EB784E">
              <w:rPr>
                <w:rFonts w:ascii="Times New Roman" w:hAnsi="Times New Roman"/>
                <w:b/>
                <w:caps/>
                <w:sz w:val="24"/>
                <w:szCs w:val="24"/>
              </w:rPr>
              <w:t>Notes</w:t>
            </w:r>
          </w:p>
        </w:tc>
      </w:tr>
      <w:tr w:rsidR="00D961CD" w:rsidRPr="00EB784E" w:rsidTr="00160688">
        <w:trPr>
          <w:trHeight w:val="614"/>
        </w:trPr>
        <w:tc>
          <w:tcPr>
            <w:tcW w:w="10090" w:type="dxa"/>
            <w:gridSpan w:val="3"/>
            <w:tcBorders>
              <w:left w:val="single" w:sz="4" w:space="0" w:color="auto"/>
              <w:right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242"/>
            </w:tblGrid>
            <w:tr w:rsidR="003D67E3" w:rsidRPr="00EB784E">
              <w:trPr>
                <w:trHeight w:val="377"/>
              </w:trPr>
              <w:tc>
                <w:tcPr>
                  <w:tcW w:w="9242" w:type="dxa"/>
                </w:tcPr>
                <w:p w:rsidR="003D67E3" w:rsidRPr="00EB784E" w:rsidRDefault="003D67E3" w:rsidP="003D67E3">
                  <w:pPr>
                    <w:autoSpaceDE w:val="0"/>
                    <w:autoSpaceDN w:val="0"/>
                    <w:adjustRightInd w:val="0"/>
                    <w:ind w:left="0"/>
                    <w:rPr>
                      <w:rFonts w:ascii="Times New Roman" w:hAnsi="Times New Roman"/>
                      <w:color w:val="000000"/>
                      <w:spacing w:val="0"/>
                      <w:sz w:val="24"/>
                      <w:szCs w:val="24"/>
                    </w:rPr>
                  </w:pPr>
                  <w:r w:rsidRPr="00EB784E">
                    <w:rPr>
                      <w:rFonts w:ascii="Times New Roman" w:hAnsi="Times New Roman"/>
                      <w:color w:val="000000"/>
                      <w:spacing w:val="0"/>
                      <w:sz w:val="24"/>
                      <w:szCs w:val="24"/>
                    </w:rPr>
                    <w:t xml:space="preserve">The course is part two of a two-semester course in Anatomy and Physiology primarily intended for health science majors, designed to be the sequel to BSC 1085C. This combined lecture/lab course covers the following topics: endocrine system, cardiovascular system, lymphatic and </w:t>
                  </w:r>
                </w:p>
                <w:p w:rsidR="003D67E3" w:rsidRPr="00EB784E" w:rsidRDefault="003D67E3" w:rsidP="00075018">
                  <w:pPr>
                    <w:pStyle w:val="Default"/>
                  </w:pPr>
                  <w:r w:rsidRPr="00EB784E">
                    <w:t xml:space="preserve">immune systems, respiratory system, digestive system, nutrition, urinary system, fluids, electrolytes, acid-base balance, reproduction, growth and development. Effective date is Fall, 2016. </w:t>
                  </w:r>
                </w:p>
              </w:tc>
            </w:tr>
          </w:tbl>
          <w:p w:rsidR="00BE196E" w:rsidRPr="00EB784E" w:rsidRDefault="00BE196E" w:rsidP="0084635E">
            <w:pPr>
              <w:ind w:left="0"/>
              <w:rPr>
                <w:rFonts w:ascii="Times New Roman" w:hAnsi="Times New Roman"/>
                <w:sz w:val="24"/>
                <w:szCs w:val="24"/>
              </w:rPr>
            </w:pPr>
          </w:p>
        </w:tc>
      </w:tr>
      <w:tr w:rsidR="00D961CD" w:rsidRPr="00EB784E" w:rsidTr="00160688">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1899589170"/>
              <w:placeholder>
                <w:docPart w:val="E0A81D33ADFF4B408239833EA1D23848"/>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D961CD" w:rsidRPr="00EB784E" w:rsidRDefault="00EB784E" w:rsidP="00160688">
                <w:pPr>
                  <w:pStyle w:val="Heading3"/>
                  <w:rPr>
                    <w:rFonts w:ascii="Times New Roman" w:hAnsi="Times New Roman"/>
                    <w:color w:val="auto"/>
                    <w:sz w:val="24"/>
                    <w:szCs w:val="24"/>
                  </w:rPr>
                </w:pPr>
                <w:r w:rsidRPr="00EB784E">
                  <w:rPr>
                    <w:rFonts w:ascii="Times New Roman" w:hAnsi="Times New Roman"/>
                    <w:color w:val="auto"/>
                    <w:sz w:val="24"/>
                    <w:szCs w:val="24"/>
                  </w:rPr>
                  <w:t>Accepted with minor corrections</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D961CD" w:rsidRPr="00EB784E" w:rsidRDefault="00D961CD" w:rsidP="00160688">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D961CD" w:rsidRPr="00EB784E" w:rsidTr="00160688">
        <w:trPr>
          <w:trHeight w:val="288"/>
        </w:trPr>
        <w:tc>
          <w:tcPr>
            <w:tcW w:w="5909" w:type="dxa"/>
            <w:gridSpan w:val="2"/>
            <w:tcBorders>
              <w:left w:val="single" w:sz="4" w:space="0" w:color="auto"/>
            </w:tcBorders>
            <w:shd w:val="clear" w:color="auto" w:fill="auto"/>
            <w:vAlign w:val="center"/>
          </w:tcPr>
          <w:p w:rsidR="00D961CD" w:rsidRPr="00EB784E" w:rsidRDefault="00EB784E" w:rsidP="00160688">
            <w:pPr>
              <w:rPr>
                <w:rFonts w:ascii="Times New Roman" w:hAnsi="Times New Roman"/>
                <w:sz w:val="24"/>
                <w:szCs w:val="24"/>
              </w:rPr>
            </w:pPr>
            <w:r w:rsidRPr="00EB784E">
              <w:rPr>
                <w:rFonts w:ascii="Times New Roman" w:hAnsi="Times New Roman"/>
                <w:sz w:val="24"/>
                <w:szCs w:val="24"/>
              </w:rPr>
              <w:t xml:space="preserve">Amend proposal to include BSC 1093C </w:t>
            </w:r>
            <w:r w:rsidR="005476FC">
              <w:rPr>
                <w:rFonts w:ascii="Times New Roman" w:hAnsi="Times New Roman"/>
                <w:sz w:val="24"/>
                <w:szCs w:val="24"/>
              </w:rPr>
              <w:t xml:space="preserve">with a minimum grade of a “C” or better </w:t>
            </w:r>
            <w:r w:rsidRPr="00EB784E">
              <w:rPr>
                <w:rFonts w:ascii="Times New Roman" w:hAnsi="Times New Roman"/>
                <w:sz w:val="24"/>
                <w:szCs w:val="24"/>
              </w:rPr>
              <w:t>as a prerequisite</w:t>
            </w:r>
          </w:p>
        </w:tc>
        <w:sdt>
          <w:sdtPr>
            <w:rPr>
              <w:rFonts w:ascii="Times New Roman" w:hAnsi="Times New Roman"/>
              <w:sz w:val="24"/>
              <w:szCs w:val="24"/>
            </w:rPr>
            <w:alias w:val="Effective Term"/>
            <w:tag w:val="Effective Term"/>
            <w:id w:val="-582305879"/>
            <w:placeholder>
              <w:docPart w:val="4056043BDC1C4174AFC8CE69984D2FF2"/>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D961CD" w:rsidRPr="00EB784E" w:rsidRDefault="00D961CD" w:rsidP="00160688">
                <w:pPr>
                  <w:rPr>
                    <w:rFonts w:ascii="Times New Roman" w:hAnsi="Times New Roman"/>
                    <w:sz w:val="24"/>
                    <w:szCs w:val="24"/>
                  </w:rPr>
                </w:pPr>
                <w:r w:rsidRPr="00EB784E">
                  <w:rPr>
                    <w:rFonts w:ascii="Times New Roman" w:hAnsi="Times New Roman"/>
                    <w:sz w:val="24"/>
                    <w:szCs w:val="24"/>
                  </w:rPr>
                  <w:t>Fall 2016</w:t>
                </w:r>
              </w:p>
            </w:tc>
          </w:sdtContent>
        </w:sdt>
      </w:tr>
      <w:tr w:rsidR="00D961CD" w:rsidRPr="00EB784E" w:rsidTr="00160688">
        <w:trPr>
          <w:trHeight w:val="288"/>
        </w:trPr>
        <w:tc>
          <w:tcPr>
            <w:tcW w:w="5909" w:type="dxa"/>
            <w:gridSpan w:val="2"/>
            <w:tcBorders>
              <w:left w:val="single" w:sz="4" w:space="0" w:color="auto"/>
            </w:tcBorders>
            <w:shd w:val="clear" w:color="auto" w:fill="auto"/>
            <w:vAlign w:val="center"/>
          </w:tcPr>
          <w:p w:rsidR="00D961CD" w:rsidRPr="00EB784E" w:rsidRDefault="00D961CD" w:rsidP="00160688">
            <w:pPr>
              <w:rPr>
                <w:rFonts w:ascii="Times New Roman" w:hAnsi="Times New Roman"/>
                <w:sz w:val="24"/>
                <w:szCs w:val="24"/>
              </w:rPr>
            </w:pPr>
          </w:p>
        </w:tc>
        <w:tc>
          <w:tcPr>
            <w:tcW w:w="4181" w:type="dxa"/>
            <w:vMerge/>
            <w:tcBorders>
              <w:right w:val="single" w:sz="4" w:space="0" w:color="auto"/>
            </w:tcBorders>
            <w:shd w:val="clear" w:color="auto" w:fill="auto"/>
            <w:vAlign w:val="center"/>
          </w:tcPr>
          <w:p w:rsidR="00D961CD" w:rsidRPr="00EB784E" w:rsidRDefault="00D961CD" w:rsidP="00160688">
            <w:pPr>
              <w:rPr>
                <w:rFonts w:ascii="Times New Roman" w:hAnsi="Times New Roman"/>
                <w:sz w:val="24"/>
                <w:szCs w:val="24"/>
              </w:rPr>
            </w:pPr>
          </w:p>
        </w:tc>
      </w:tr>
      <w:tr w:rsidR="00D961CD" w:rsidRPr="00EB784E" w:rsidTr="00160688">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D961CD" w:rsidRPr="00EB784E" w:rsidRDefault="00D961CD" w:rsidP="00DA1C70">
            <w:pPr>
              <w:ind w:left="0"/>
              <w:rPr>
                <w:rFonts w:ascii="Times New Roman" w:hAnsi="Times New Roman"/>
                <w:b/>
                <w:sz w:val="24"/>
                <w:szCs w:val="24"/>
              </w:rPr>
            </w:pPr>
            <w:r w:rsidRPr="00EB784E">
              <w:rPr>
                <w:rFonts w:ascii="Times New Roman" w:hAnsi="Times New Roman"/>
                <w:b/>
                <w:sz w:val="24"/>
                <w:szCs w:val="24"/>
              </w:rPr>
              <w:t>COMMITTEE MEMBER COMMENTS</w:t>
            </w:r>
          </w:p>
        </w:tc>
      </w:tr>
      <w:tr w:rsidR="00D961CD" w:rsidRPr="00EB784E" w:rsidTr="00160688">
        <w:trPr>
          <w:trHeight w:val="614"/>
        </w:trPr>
        <w:tc>
          <w:tcPr>
            <w:tcW w:w="10090" w:type="dxa"/>
            <w:gridSpan w:val="3"/>
            <w:tcBorders>
              <w:left w:val="single" w:sz="4" w:space="0" w:color="auto"/>
              <w:right w:val="single" w:sz="4" w:space="0" w:color="auto"/>
            </w:tcBorders>
            <w:shd w:val="clear" w:color="auto" w:fill="auto"/>
            <w:vAlign w:val="center"/>
          </w:tcPr>
          <w:p w:rsidR="00D961CD" w:rsidRPr="00EB784E" w:rsidRDefault="00075018" w:rsidP="00BE196E">
            <w:pPr>
              <w:rPr>
                <w:rFonts w:ascii="Times New Roman" w:hAnsi="Times New Roman"/>
                <w:sz w:val="24"/>
                <w:szCs w:val="24"/>
              </w:rPr>
            </w:pPr>
            <w:r w:rsidRPr="00EB784E">
              <w:rPr>
                <w:rFonts w:ascii="Times New Roman" w:hAnsi="Times New Roman"/>
                <w:sz w:val="24"/>
                <w:szCs w:val="24"/>
              </w:rPr>
              <w:t>This course is an additional general education course not a core course.  Michelle will correct the</w:t>
            </w:r>
            <w:r w:rsidR="005476FC">
              <w:rPr>
                <w:rFonts w:ascii="Times New Roman" w:hAnsi="Times New Roman"/>
                <w:sz w:val="24"/>
                <w:szCs w:val="24"/>
              </w:rPr>
              <w:t xml:space="preserve"> proposal forms in the future to distinguish between core </w:t>
            </w:r>
            <w:proofErr w:type="gramStart"/>
            <w:r w:rsidR="005476FC">
              <w:rPr>
                <w:rFonts w:ascii="Times New Roman" w:hAnsi="Times New Roman"/>
                <w:sz w:val="24"/>
                <w:szCs w:val="24"/>
              </w:rPr>
              <w:t>or</w:t>
            </w:r>
            <w:proofErr w:type="gramEnd"/>
            <w:r w:rsidR="005476FC">
              <w:rPr>
                <w:rFonts w:ascii="Times New Roman" w:hAnsi="Times New Roman"/>
                <w:sz w:val="24"/>
                <w:szCs w:val="24"/>
              </w:rPr>
              <w:t xml:space="preserve"> additional general education.</w:t>
            </w:r>
          </w:p>
          <w:p w:rsidR="00075018" w:rsidRPr="00EB784E" w:rsidRDefault="00075018" w:rsidP="00075018">
            <w:pPr>
              <w:ind w:left="0"/>
              <w:rPr>
                <w:rFonts w:ascii="Times New Roman" w:hAnsi="Times New Roman"/>
                <w:sz w:val="24"/>
                <w:szCs w:val="24"/>
              </w:rPr>
            </w:pPr>
            <w:r w:rsidRPr="00EB784E">
              <w:rPr>
                <w:rFonts w:ascii="Times New Roman" w:hAnsi="Times New Roman"/>
                <w:sz w:val="24"/>
                <w:szCs w:val="24"/>
              </w:rPr>
              <w:t xml:space="preserve"> </w:t>
            </w:r>
          </w:p>
          <w:p w:rsidR="00075018" w:rsidRPr="00EB784E" w:rsidRDefault="00075018" w:rsidP="00EB784E">
            <w:pPr>
              <w:ind w:left="0"/>
              <w:rPr>
                <w:rFonts w:ascii="Times New Roman" w:hAnsi="Times New Roman"/>
                <w:sz w:val="24"/>
                <w:szCs w:val="24"/>
              </w:rPr>
            </w:pPr>
            <w:r w:rsidRPr="00EB784E">
              <w:rPr>
                <w:rFonts w:ascii="Times New Roman" w:hAnsi="Times New Roman"/>
                <w:sz w:val="24"/>
                <w:szCs w:val="24"/>
              </w:rPr>
              <w:t>Can a student take BSC 1093C and then BSC 1086C</w:t>
            </w:r>
            <w:r w:rsidR="00EB784E" w:rsidRPr="00EB784E">
              <w:rPr>
                <w:rFonts w:ascii="Times New Roman" w:hAnsi="Times New Roman"/>
                <w:sz w:val="24"/>
                <w:szCs w:val="24"/>
              </w:rPr>
              <w:t>?</w:t>
            </w:r>
            <w:r w:rsidRPr="00EB784E">
              <w:rPr>
                <w:rFonts w:ascii="Times New Roman" w:hAnsi="Times New Roman"/>
                <w:sz w:val="24"/>
                <w:szCs w:val="24"/>
              </w:rPr>
              <w:t xml:space="preserve">  The School of Health Professions</w:t>
            </w:r>
            <w:r w:rsidR="00EB784E" w:rsidRPr="00EB784E">
              <w:rPr>
                <w:rFonts w:ascii="Times New Roman" w:hAnsi="Times New Roman"/>
                <w:sz w:val="24"/>
                <w:szCs w:val="24"/>
              </w:rPr>
              <w:t xml:space="preserve"> does not have a problem with different sequences.  It is problematic for transfer students and the pipeline students who may not have the opportunity to take BSC 1094C</w:t>
            </w:r>
            <w:r w:rsidR="005476FC">
              <w:rPr>
                <w:rFonts w:ascii="Times New Roman" w:hAnsi="Times New Roman"/>
                <w:sz w:val="24"/>
                <w:szCs w:val="24"/>
              </w:rPr>
              <w:t xml:space="preserve"> and need to take BSC 1086C instead</w:t>
            </w:r>
            <w:r w:rsidR="00EB784E" w:rsidRPr="00EB784E">
              <w:rPr>
                <w:rFonts w:ascii="Times New Roman" w:hAnsi="Times New Roman"/>
                <w:sz w:val="24"/>
                <w:szCs w:val="24"/>
              </w:rPr>
              <w:t>.</w:t>
            </w:r>
          </w:p>
        </w:tc>
      </w:tr>
      <w:tr w:rsidR="00D961CD" w:rsidRPr="00EB784E" w:rsidTr="00160688">
        <w:trPr>
          <w:trHeight w:val="288"/>
        </w:trPr>
        <w:tc>
          <w:tcPr>
            <w:tcW w:w="5909" w:type="dxa"/>
            <w:gridSpan w:val="2"/>
            <w:tcBorders>
              <w:left w:val="single" w:sz="4" w:space="0" w:color="auto"/>
            </w:tcBorders>
            <w:shd w:val="clear" w:color="auto" w:fill="F2F2F2" w:themeFill="background1" w:themeFillShade="F2"/>
            <w:vAlign w:val="center"/>
          </w:tcPr>
          <w:p w:rsidR="00D961CD" w:rsidRPr="00EB784E" w:rsidRDefault="00D961CD" w:rsidP="00160688">
            <w:pPr>
              <w:rPr>
                <w:rFonts w:ascii="Times New Roman" w:hAnsi="Times New Roman"/>
                <w:b/>
                <w:sz w:val="24"/>
                <w:szCs w:val="24"/>
              </w:rPr>
            </w:pPr>
            <w:r w:rsidRPr="00EB784E">
              <w:rPr>
                <w:rFonts w:ascii="Times New Roman" w:hAnsi="Times New Roman"/>
                <w:b/>
                <w:sz w:val="24"/>
                <w:szCs w:val="24"/>
              </w:rPr>
              <w:t>PROVOST/VPAA  SIGNATURE</w:t>
            </w:r>
          </w:p>
          <w:p w:rsidR="00D961CD" w:rsidRPr="00EB784E" w:rsidRDefault="00D961CD" w:rsidP="00160688">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D961CD" w:rsidRPr="00EB784E" w:rsidRDefault="00D961CD" w:rsidP="00160688">
            <w:pPr>
              <w:rPr>
                <w:rFonts w:ascii="Times New Roman" w:hAnsi="Times New Roman"/>
                <w:b/>
                <w:sz w:val="24"/>
                <w:szCs w:val="24"/>
              </w:rPr>
            </w:pPr>
            <w:r w:rsidRPr="00EB784E">
              <w:rPr>
                <w:rFonts w:ascii="Times New Roman" w:hAnsi="Times New Roman"/>
                <w:b/>
                <w:sz w:val="24"/>
                <w:szCs w:val="24"/>
                <w:highlight w:val="yellow"/>
              </w:rPr>
              <w:t>APPROVE OR DENY</w:t>
            </w:r>
          </w:p>
        </w:tc>
      </w:tr>
      <w:tr w:rsidR="00D961CD" w:rsidRPr="00EB784E" w:rsidTr="00160688">
        <w:trPr>
          <w:trHeight w:val="614"/>
        </w:trPr>
        <w:tc>
          <w:tcPr>
            <w:tcW w:w="5909" w:type="dxa"/>
            <w:gridSpan w:val="2"/>
            <w:tcBorders>
              <w:left w:val="single" w:sz="4" w:space="0" w:color="auto"/>
            </w:tcBorders>
            <w:shd w:val="clear" w:color="auto" w:fill="auto"/>
            <w:vAlign w:val="center"/>
          </w:tcPr>
          <w:p w:rsidR="00D961CD" w:rsidRPr="00EB784E" w:rsidRDefault="00D961CD" w:rsidP="00160688">
            <w:pPr>
              <w:rPr>
                <w:rFonts w:ascii="Times New Roman" w:hAnsi="Times New Roman"/>
                <w:sz w:val="24"/>
                <w:szCs w:val="24"/>
              </w:rPr>
            </w:pPr>
          </w:p>
        </w:tc>
        <w:tc>
          <w:tcPr>
            <w:tcW w:w="4181" w:type="dxa"/>
            <w:tcBorders>
              <w:right w:val="single" w:sz="4" w:space="0" w:color="auto"/>
            </w:tcBorders>
            <w:shd w:val="clear" w:color="auto" w:fill="auto"/>
            <w:vAlign w:val="center"/>
          </w:tcPr>
          <w:p w:rsidR="00D961CD" w:rsidRPr="00EB784E" w:rsidRDefault="00D961CD" w:rsidP="00160688">
            <w:pPr>
              <w:rPr>
                <w:rFonts w:ascii="Times New Roman" w:hAnsi="Times New Roman"/>
                <w:sz w:val="24"/>
                <w:szCs w:val="24"/>
              </w:rPr>
            </w:pPr>
          </w:p>
        </w:tc>
      </w:tr>
    </w:tbl>
    <w:p w:rsidR="00344FA0" w:rsidRPr="00EB784E" w:rsidRDefault="00344FA0"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D961CD" w:rsidRPr="00EB784E" w:rsidTr="00160688">
        <w:trPr>
          <w:trHeight w:val="288"/>
        </w:trPr>
        <w:tc>
          <w:tcPr>
            <w:tcW w:w="3245" w:type="dxa"/>
            <w:tcBorders>
              <w:top w:val="single" w:sz="4" w:space="0" w:color="auto"/>
              <w:left w:val="single" w:sz="4" w:space="0" w:color="auto"/>
            </w:tcBorders>
            <w:shd w:val="clear" w:color="auto" w:fill="F2F2F2" w:themeFill="background1" w:themeFillShade="F2"/>
            <w:vAlign w:val="center"/>
          </w:tcPr>
          <w:p w:rsidR="00D961CD" w:rsidRPr="00EB784E" w:rsidRDefault="00D961CD" w:rsidP="00160688">
            <w:pPr>
              <w:pStyle w:val="Heading3"/>
              <w:rPr>
                <w:rFonts w:ascii="Times New Roman" w:hAnsi="Times New Roman"/>
                <w:color w:val="auto"/>
                <w:sz w:val="24"/>
                <w:szCs w:val="24"/>
              </w:rPr>
            </w:pPr>
            <w:r w:rsidRPr="00EB784E">
              <w:rPr>
                <w:rFonts w:ascii="Times New Roman" w:hAnsi="Times New Roman"/>
                <w:color w:val="auto"/>
                <w:sz w:val="24"/>
                <w:szCs w:val="24"/>
              </w:rPr>
              <w:t>ACTION ITEM</w:t>
            </w:r>
            <w:r w:rsidR="003C00DA" w:rsidRPr="00EB784E">
              <w:rPr>
                <w:rFonts w:ascii="Times New Roman" w:hAnsi="Times New Roman"/>
                <w:color w:val="auto"/>
                <w:sz w:val="24"/>
                <w:szCs w:val="24"/>
              </w:rPr>
              <w:t xml:space="preserve"> 4</w:t>
            </w:r>
          </w:p>
        </w:tc>
        <w:tc>
          <w:tcPr>
            <w:tcW w:w="6845" w:type="dxa"/>
            <w:gridSpan w:val="2"/>
            <w:tcBorders>
              <w:top w:val="single" w:sz="4" w:space="0" w:color="auto"/>
              <w:right w:val="single" w:sz="4" w:space="0" w:color="auto"/>
            </w:tcBorders>
            <w:shd w:val="clear" w:color="auto" w:fill="auto"/>
            <w:vAlign w:val="center"/>
          </w:tcPr>
          <w:p w:rsidR="00D961CD" w:rsidRPr="00EB784E" w:rsidRDefault="0084635E" w:rsidP="00160688">
            <w:pPr>
              <w:rPr>
                <w:rFonts w:ascii="Times New Roman" w:hAnsi="Times New Roman"/>
                <w:sz w:val="24"/>
                <w:szCs w:val="24"/>
              </w:rPr>
            </w:pPr>
            <w:r w:rsidRPr="00EB784E">
              <w:rPr>
                <w:rFonts w:ascii="Times New Roman" w:hAnsi="Times New Roman"/>
                <w:sz w:val="24"/>
                <w:szCs w:val="24"/>
              </w:rPr>
              <w:t>Change of Course</w:t>
            </w:r>
            <w:r w:rsidR="003D67E3" w:rsidRPr="00EB784E">
              <w:rPr>
                <w:rFonts w:ascii="Times New Roman" w:hAnsi="Times New Roman"/>
                <w:sz w:val="24"/>
                <w:szCs w:val="24"/>
              </w:rPr>
              <w:t>, MCB 2010C Microbiology</w:t>
            </w:r>
          </w:p>
        </w:tc>
      </w:tr>
      <w:tr w:rsidR="00D961CD" w:rsidRPr="00EB784E" w:rsidTr="00160688">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D961CD" w:rsidRPr="00EB784E" w:rsidRDefault="00D961CD" w:rsidP="00160688">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D961CD" w:rsidRPr="00EB784E" w:rsidRDefault="0084635E" w:rsidP="00160688">
            <w:pPr>
              <w:rPr>
                <w:rFonts w:ascii="Times New Roman" w:hAnsi="Times New Roman"/>
                <w:sz w:val="24"/>
                <w:szCs w:val="24"/>
              </w:rPr>
            </w:pPr>
            <w:r w:rsidRPr="00EB784E">
              <w:rPr>
                <w:rFonts w:ascii="Times New Roman" w:hAnsi="Times New Roman"/>
                <w:sz w:val="24"/>
                <w:szCs w:val="24"/>
              </w:rPr>
              <w:t>Dr. Melanie Ulrich</w:t>
            </w:r>
          </w:p>
        </w:tc>
      </w:tr>
      <w:tr w:rsidR="00D961CD" w:rsidRPr="00EB784E" w:rsidTr="00160688">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D961CD" w:rsidRPr="00EB784E" w:rsidRDefault="00D961CD" w:rsidP="00160688">
            <w:pPr>
              <w:rPr>
                <w:rFonts w:ascii="Times New Roman" w:hAnsi="Times New Roman"/>
                <w:b/>
                <w:caps/>
                <w:sz w:val="24"/>
                <w:szCs w:val="24"/>
              </w:rPr>
            </w:pPr>
            <w:r w:rsidRPr="00EB784E">
              <w:rPr>
                <w:rFonts w:ascii="Times New Roman" w:hAnsi="Times New Roman"/>
                <w:b/>
                <w:caps/>
                <w:sz w:val="24"/>
                <w:szCs w:val="24"/>
              </w:rPr>
              <w:t>Notes</w:t>
            </w:r>
          </w:p>
        </w:tc>
      </w:tr>
      <w:tr w:rsidR="00D961CD" w:rsidRPr="00EB784E" w:rsidTr="00160688">
        <w:trPr>
          <w:trHeight w:val="614"/>
        </w:trPr>
        <w:tc>
          <w:tcPr>
            <w:tcW w:w="10090" w:type="dxa"/>
            <w:gridSpan w:val="3"/>
            <w:tcBorders>
              <w:left w:val="single" w:sz="4" w:space="0" w:color="auto"/>
              <w:right w:val="single" w:sz="4" w:space="0" w:color="auto"/>
            </w:tcBorders>
            <w:shd w:val="clear" w:color="auto" w:fill="auto"/>
            <w:vAlign w:val="center"/>
          </w:tcPr>
          <w:p w:rsidR="00BE196E" w:rsidRPr="00EB784E" w:rsidRDefault="003D67E3" w:rsidP="003D67E3">
            <w:pPr>
              <w:pStyle w:val="Default"/>
            </w:pPr>
            <w:r w:rsidRPr="00EB784E">
              <w:t xml:space="preserve">The prerequisites would be changed from </w:t>
            </w:r>
            <w:r w:rsidRPr="00EB784E">
              <w:rPr>
                <w:b/>
                <w:bCs/>
              </w:rPr>
              <w:t xml:space="preserve">Minimum grade of a “C” in {BSC 1010 and BSC 1010L} or testing </w:t>
            </w:r>
            <w:r w:rsidRPr="00EB784E">
              <w:t xml:space="preserve">to </w:t>
            </w:r>
            <w:r w:rsidRPr="00EB784E">
              <w:rPr>
                <w:b/>
                <w:bCs/>
              </w:rPr>
              <w:t>Minimum grade of a “C” in {BSC 1010 and BSC 1010L} or minimum grade of a “C” in BSC 1085C</w:t>
            </w:r>
            <w:r w:rsidRPr="00EB784E">
              <w:t xml:space="preserve">. Effective date is Fall, 2016. </w:t>
            </w:r>
          </w:p>
        </w:tc>
      </w:tr>
      <w:tr w:rsidR="00D961CD" w:rsidRPr="00EB784E" w:rsidTr="00160688">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1554231243"/>
              <w:placeholder>
                <w:docPart w:val="53C44F9382DF458FAAEA244E9B9097F3"/>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D961CD" w:rsidRPr="00EB784E" w:rsidRDefault="00EB784E" w:rsidP="00160688">
                <w:pPr>
                  <w:pStyle w:val="Heading3"/>
                  <w:rPr>
                    <w:rFonts w:ascii="Times New Roman" w:hAnsi="Times New Roman"/>
                    <w:color w:val="auto"/>
                    <w:sz w:val="24"/>
                    <w:szCs w:val="24"/>
                  </w:rPr>
                </w:pPr>
                <w:r w:rsidRPr="00EB784E">
                  <w:rPr>
                    <w:rFonts w:ascii="Times New Roman" w:hAnsi="Times New Roman"/>
                    <w:color w:val="auto"/>
                    <w:sz w:val="24"/>
                    <w:szCs w:val="24"/>
                  </w:rPr>
                  <w:t>Accepted with minor corrections</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D961CD" w:rsidRPr="00EB784E" w:rsidRDefault="00D961CD" w:rsidP="00160688">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D961CD" w:rsidRPr="00EB784E" w:rsidTr="00160688">
        <w:trPr>
          <w:trHeight w:val="288"/>
        </w:trPr>
        <w:tc>
          <w:tcPr>
            <w:tcW w:w="5909" w:type="dxa"/>
            <w:gridSpan w:val="2"/>
            <w:tcBorders>
              <w:left w:val="single" w:sz="4" w:space="0" w:color="auto"/>
            </w:tcBorders>
            <w:shd w:val="clear" w:color="auto" w:fill="auto"/>
            <w:vAlign w:val="center"/>
          </w:tcPr>
          <w:p w:rsidR="00D961CD" w:rsidRPr="00EB784E" w:rsidRDefault="00EB784E" w:rsidP="00160688">
            <w:pPr>
              <w:rPr>
                <w:rFonts w:ascii="Times New Roman" w:hAnsi="Times New Roman"/>
                <w:sz w:val="24"/>
                <w:szCs w:val="24"/>
              </w:rPr>
            </w:pPr>
            <w:r w:rsidRPr="00EB784E">
              <w:rPr>
                <w:rFonts w:ascii="Times New Roman" w:hAnsi="Times New Roman"/>
                <w:sz w:val="24"/>
                <w:szCs w:val="24"/>
              </w:rPr>
              <w:t>Add BSC 1093C as a prerequisite with a grade of “C” or better</w:t>
            </w:r>
          </w:p>
        </w:tc>
        <w:sdt>
          <w:sdtPr>
            <w:rPr>
              <w:rFonts w:ascii="Times New Roman" w:hAnsi="Times New Roman"/>
              <w:sz w:val="24"/>
              <w:szCs w:val="24"/>
            </w:rPr>
            <w:alias w:val="Effective Term"/>
            <w:tag w:val="Effective Term"/>
            <w:id w:val="1618177286"/>
            <w:placeholder>
              <w:docPart w:val="6606FF8608EF44C7830BBC1337B54AAE"/>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D961CD" w:rsidRPr="00EB784E" w:rsidRDefault="0084635E" w:rsidP="00160688">
                <w:pPr>
                  <w:rPr>
                    <w:rFonts w:ascii="Times New Roman" w:hAnsi="Times New Roman"/>
                    <w:sz w:val="24"/>
                    <w:szCs w:val="24"/>
                  </w:rPr>
                </w:pPr>
                <w:r w:rsidRPr="00EB784E">
                  <w:rPr>
                    <w:rFonts w:ascii="Times New Roman" w:hAnsi="Times New Roman"/>
                    <w:sz w:val="24"/>
                    <w:szCs w:val="24"/>
                  </w:rPr>
                  <w:t>Fall 2016</w:t>
                </w:r>
              </w:p>
            </w:tc>
          </w:sdtContent>
        </w:sdt>
      </w:tr>
      <w:tr w:rsidR="00D961CD" w:rsidRPr="00EB784E" w:rsidTr="00160688">
        <w:trPr>
          <w:trHeight w:val="288"/>
        </w:trPr>
        <w:tc>
          <w:tcPr>
            <w:tcW w:w="5909" w:type="dxa"/>
            <w:gridSpan w:val="2"/>
            <w:tcBorders>
              <w:left w:val="single" w:sz="4" w:space="0" w:color="auto"/>
            </w:tcBorders>
            <w:shd w:val="clear" w:color="auto" w:fill="auto"/>
            <w:vAlign w:val="center"/>
          </w:tcPr>
          <w:p w:rsidR="00D961CD" w:rsidRPr="00EB784E" w:rsidRDefault="00D961CD" w:rsidP="00160688">
            <w:pPr>
              <w:rPr>
                <w:rFonts w:ascii="Times New Roman" w:hAnsi="Times New Roman"/>
                <w:sz w:val="24"/>
                <w:szCs w:val="24"/>
              </w:rPr>
            </w:pPr>
          </w:p>
        </w:tc>
        <w:tc>
          <w:tcPr>
            <w:tcW w:w="4181" w:type="dxa"/>
            <w:vMerge/>
            <w:tcBorders>
              <w:right w:val="single" w:sz="4" w:space="0" w:color="auto"/>
            </w:tcBorders>
            <w:shd w:val="clear" w:color="auto" w:fill="auto"/>
            <w:vAlign w:val="center"/>
          </w:tcPr>
          <w:p w:rsidR="00D961CD" w:rsidRPr="00EB784E" w:rsidRDefault="00D961CD" w:rsidP="00160688">
            <w:pPr>
              <w:rPr>
                <w:rFonts w:ascii="Times New Roman" w:hAnsi="Times New Roman"/>
                <w:sz w:val="24"/>
                <w:szCs w:val="24"/>
              </w:rPr>
            </w:pPr>
          </w:p>
        </w:tc>
      </w:tr>
      <w:tr w:rsidR="00D961CD" w:rsidRPr="00EB784E" w:rsidTr="00160688">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D961CD" w:rsidRPr="00EB784E" w:rsidRDefault="00D961CD" w:rsidP="00160688">
            <w:pPr>
              <w:rPr>
                <w:rFonts w:ascii="Times New Roman" w:hAnsi="Times New Roman"/>
                <w:b/>
                <w:sz w:val="24"/>
                <w:szCs w:val="24"/>
              </w:rPr>
            </w:pPr>
            <w:r w:rsidRPr="00EB784E">
              <w:rPr>
                <w:rFonts w:ascii="Times New Roman" w:hAnsi="Times New Roman"/>
                <w:b/>
                <w:sz w:val="24"/>
                <w:szCs w:val="24"/>
              </w:rPr>
              <w:t>COMMITTEE MEMBER COMMENTS</w:t>
            </w:r>
          </w:p>
        </w:tc>
      </w:tr>
      <w:tr w:rsidR="00D961CD" w:rsidRPr="00EB784E" w:rsidTr="00160688">
        <w:trPr>
          <w:trHeight w:val="614"/>
        </w:trPr>
        <w:tc>
          <w:tcPr>
            <w:tcW w:w="10090" w:type="dxa"/>
            <w:gridSpan w:val="3"/>
            <w:tcBorders>
              <w:left w:val="single" w:sz="4" w:space="0" w:color="auto"/>
              <w:right w:val="single" w:sz="4" w:space="0" w:color="auto"/>
            </w:tcBorders>
            <w:shd w:val="clear" w:color="auto" w:fill="auto"/>
            <w:vAlign w:val="center"/>
          </w:tcPr>
          <w:p w:rsidR="00BE196E" w:rsidRPr="00EB784E" w:rsidRDefault="00EB784E" w:rsidP="00BE196E">
            <w:pPr>
              <w:rPr>
                <w:rFonts w:ascii="Times New Roman" w:hAnsi="Times New Roman"/>
                <w:sz w:val="24"/>
                <w:szCs w:val="24"/>
              </w:rPr>
            </w:pPr>
            <w:r w:rsidRPr="00EB784E">
              <w:rPr>
                <w:rFonts w:ascii="Times New Roman" w:hAnsi="Times New Roman"/>
                <w:sz w:val="24"/>
                <w:szCs w:val="24"/>
              </w:rPr>
              <w:t>Will we allow BSC 1093C as a prerequisite as well?</w:t>
            </w:r>
            <w:r w:rsidR="005476FC">
              <w:rPr>
                <w:rFonts w:ascii="Times New Roman" w:hAnsi="Times New Roman"/>
                <w:sz w:val="24"/>
                <w:szCs w:val="24"/>
              </w:rPr>
              <w:t xml:space="preserve">  Yes</w:t>
            </w:r>
          </w:p>
        </w:tc>
      </w:tr>
      <w:tr w:rsidR="00D961CD" w:rsidRPr="00EB784E" w:rsidTr="00160688">
        <w:trPr>
          <w:trHeight w:val="288"/>
        </w:trPr>
        <w:tc>
          <w:tcPr>
            <w:tcW w:w="5909" w:type="dxa"/>
            <w:gridSpan w:val="2"/>
            <w:tcBorders>
              <w:left w:val="single" w:sz="4" w:space="0" w:color="auto"/>
            </w:tcBorders>
            <w:shd w:val="clear" w:color="auto" w:fill="F2F2F2" w:themeFill="background1" w:themeFillShade="F2"/>
            <w:vAlign w:val="center"/>
          </w:tcPr>
          <w:p w:rsidR="00D961CD" w:rsidRPr="00EB784E" w:rsidRDefault="00D961CD" w:rsidP="00160688">
            <w:pPr>
              <w:rPr>
                <w:rFonts w:ascii="Times New Roman" w:hAnsi="Times New Roman"/>
                <w:b/>
                <w:sz w:val="24"/>
                <w:szCs w:val="24"/>
              </w:rPr>
            </w:pPr>
            <w:r w:rsidRPr="00EB784E">
              <w:rPr>
                <w:rFonts w:ascii="Times New Roman" w:hAnsi="Times New Roman"/>
                <w:b/>
                <w:sz w:val="24"/>
                <w:szCs w:val="24"/>
              </w:rPr>
              <w:t>PROVOST/VPAA  SIGNATURE</w:t>
            </w:r>
          </w:p>
          <w:p w:rsidR="00D961CD" w:rsidRPr="00EB784E" w:rsidRDefault="00D961CD" w:rsidP="00160688">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D961CD" w:rsidRPr="00EB784E" w:rsidRDefault="00D961CD" w:rsidP="00160688">
            <w:pPr>
              <w:rPr>
                <w:rFonts w:ascii="Times New Roman" w:hAnsi="Times New Roman"/>
                <w:b/>
                <w:sz w:val="24"/>
                <w:szCs w:val="24"/>
              </w:rPr>
            </w:pPr>
            <w:r w:rsidRPr="00EB784E">
              <w:rPr>
                <w:rFonts w:ascii="Times New Roman" w:hAnsi="Times New Roman"/>
                <w:b/>
                <w:sz w:val="24"/>
                <w:szCs w:val="24"/>
                <w:highlight w:val="yellow"/>
              </w:rPr>
              <w:t>APPROVE OR DENY</w:t>
            </w:r>
          </w:p>
        </w:tc>
      </w:tr>
      <w:tr w:rsidR="00D961CD" w:rsidRPr="00EB784E" w:rsidTr="00160688">
        <w:trPr>
          <w:trHeight w:val="614"/>
        </w:trPr>
        <w:tc>
          <w:tcPr>
            <w:tcW w:w="5909" w:type="dxa"/>
            <w:gridSpan w:val="2"/>
            <w:tcBorders>
              <w:left w:val="single" w:sz="4" w:space="0" w:color="auto"/>
            </w:tcBorders>
            <w:shd w:val="clear" w:color="auto" w:fill="auto"/>
            <w:vAlign w:val="center"/>
          </w:tcPr>
          <w:p w:rsidR="00D961CD" w:rsidRPr="00EB784E" w:rsidRDefault="00D961CD" w:rsidP="00160688">
            <w:pPr>
              <w:rPr>
                <w:rFonts w:ascii="Times New Roman" w:hAnsi="Times New Roman"/>
                <w:sz w:val="24"/>
                <w:szCs w:val="24"/>
              </w:rPr>
            </w:pPr>
          </w:p>
        </w:tc>
        <w:tc>
          <w:tcPr>
            <w:tcW w:w="4181" w:type="dxa"/>
            <w:tcBorders>
              <w:right w:val="single" w:sz="4" w:space="0" w:color="auto"/>
            </w:tcBorders>
            <w:shd w:val="clear" w:color="auto" w:fill="auto"/>
            <w:vAlign w:val="center"/>
          </w:tcPr>
          <w:p w:rsidR="00D961CD" w:rsidRPr="00EB784E" w:rsidRDefault="00D961CD" w:rsidP="00160688">
            <w:pPr>
              <w:rPr>
                <w:rFonts w:ascii="Times New Roman" w:hAnsi="Times New Roman"/>
                <w:sz w:val="24"/>
                <w:szCs w:val="24"/>
              </w:rPr>
            </w:pPr>
          </w:p>
        </w:tc>
      </w:tr>
    </w:tbl>
    <w:p w:rsidR="00D961CD" w:rsidRPr="00EB784E" w:rsidRDefault="00D961CD"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84635E" w:rsidRPr="00EB784E" w:rsidTr="006A5AF1">
        <w:trPr>
          <w:trHeight w:val="288"/>
        </w:trPr>
        <w:tc>
          <w:tcPr>
            <w:tcW w:w="3245" w:type="dxa"/>
            <w:tcBorders>
              <w:top w:val="single" w:sz="4" w:space="0" w:color="auto"/>
              <w:lef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ACTION ITEM 5</w:t>
            </w:r>
          </w:p>
        </w:tc>
        <w:tc>
          <w:tcPr>
            <w:tcW w:w="6845" w:type="dxa"/>
            <w:gridSpan w:val="2"/>
            <w:tcBorders>
              <w:top w:val="single" w:sz="4" w:space="0" w:color="auto"/>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New Program or Certificate</w:t>
            </w:r>
            <w:r w:rsidR="003D67E3" w:rsidRPr="00EB784E">
              <w:rPr>
                <w:rFonts w:ascii="Times New Roman" w:hAnsi="Times New Roman"/>
                <w:sz w:val="24"/>
                <w:szCs w:val="24"/>
              </w:rPr>
              <w:t>, Addiction Services</w:t>
            </w:r>
          </w:p>
        </w:tc>
      </w:tr>
      <w:tr w:rsidR="0084635E" w:rsidRPr="00EB784E" w:rsidTr="006A5AF1">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Dr. Terry McVannel-Erwin</w:t>
            </w:r>
          </w:p>
        </w:tc>
      </w:tr>
      <w:tr w:rsidR="0084635E" w:rsidRPr="00EB784E" w:rsidTr="006A5AF1">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caps/>
                <w:sz w:val="24"/>
                <w:szCs w:val="24"/>
              </w:rPr>
            </w:pPr>
            <w:r w:rsidRPr="00EB784E">
              <w:rPr>
                <w:rFonts w:ascii="Times New Roman" w:hAnsi="Times New Roman"/>
                <w:b/>
                <w:caps/>
                <w:sz w:val="24"/>
                <w:szCs w:val="24"/>
              </w:rPr>
              <w:t>Notes</w:t>
            </w:r>
          </w:p>
        </w:tc>
      </w:tr>
      <w:tr w:rsidR="0084635E"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84635E" w:rsidRPr="00EB784E" w:rsidRDefault="003D67E3" w:rsidP="003D67E3">
            <w:pPr>
              <w:pStyle w:val="Default"/>
            </w:pPr>
            <w:r w:rsidRPr="00EB784E">
              <w:rPr>
                <w:b/>
                <w:bCs/>
              </w:rPr>
              <w:t>Addiction Services, College Credit Certificate</w:t>
            </w:r>
            <w:r w:rsidRPr="00EB784E">
              <w:t xml:space="preserve">, established by the Florida Department of Education to replace the former </w:t>
            </w:r>
            <w:r w:rsidRPr="00EB784E">
              <w:rPr>
                <w:b/>
                <w:bCs/>
              </w:rPr>
              <w:t>Addiction Studies, CCC</w:t>
            </w:r>
            <w:r w:rsidRPr="00EB784E">
              <w:t xml:space="preserve">. The new CCC requires a reduction in total course hours from 39 credits to 24 credits. Effective date is Fall, 2016. </w:t>
            </w:r>
          </w:p>
        </w:tc>
      </w:tr>
      <w:tr w:rsidR="0084635E" w:rsidRPr="00EB784E" w:rsidTr="006A5AF1">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1646037003"/>
              <w:placeholder>
                <w:docPart w:val="AE752B4D6F134754BC1A7E9FB8F1033C"/>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84635E" w:rsidRPr="00EB784E" w:rsidRDefault="004039F8" w:rsidP="006A5AF1">
                <w:pPr>
                  <w:pStyle w:val="Heading3"/>
                  <w:rPr>
                    <w:rFonts w:ascii="Times New Roman" w:hAnsi="Times New Roman"/>
                    <w:color w:val="auto"/>
                    <w:sz w:val="24"/>
                    <w:szCs w:val="24"/>
                  </w:rPr>
                </w:pPr>
                <w:r>
                  <w:rPr>
                    <w:rFonts w:ascii="Times New Roman" w:hAnsi="Times New Roman"/>
                    <w:color w:val="auto"/>
                    <w:sz w:val="24"/>
                    <w:szCs w:val="24"/>
                  </w:rPr>
                  <w:t>Accepted</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84635E" w:rsidRPr="00EB784E" w:rsidTr="006A5AF1">
        <w:trPr>
          <w:trHeight w:val="288"/>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sdt>
          <w:sdtPr>
            <w:rPr>
              <w:rFonts w:ascii="Times New Roman" w:hAnsi="Times New Roman"/>
              <w:sz w:val="24"/>
              <w:szCs w:val="24"/>
            </w:rPr>
            <w:alias w:val="Effective Term"/>
            <w:tag w:val="Effective Term"/>
            <w:id w:val="1028445403"/>
            <w:placeholder>
              <w:docPart w:val="985041E655EB45DA805CC993DA7F9C91"/>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Fall 2016</w:t>
                </w:r>
              </w:p>
            </w:tc>
          </w:sdtContent>
        </w:sdt>
      </w:tr>
      <w:tr w:rsidR="0084635E" w:rsidRPr="00EB784E" w:rsidTr="006A5AF1">
        <w:trPr>
          <w:trHeight w:val="288"/>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c>
          <w:tcPr>
            <w:tcW w:w="4181" w:type="dxa"/>
            <w:vMerge/>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r w:rsidR="0084635E" w:rsidRPr="00EB784E" w:rsidTr="006A5AF1">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rPr>
              <w:t>COMMITTEE MEMBER COMMENTS</w:t>
            </w:r>
          </w:p>
        </w:tc>
      </w:tr>
      <w:tr w:rsidR="0084635E"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84635E" w:rsidRPr="00EB784E" w:rsidRDefault="004039F8" w:rsidP="005476FC">
            <w:pPr>
              <w:rPr>
                <w:rFonts w:ascii="Times New Roman" w:hAnsi="Times New Roman"/>
                <w:sz w:val="24"/>
                <w:szCs w:val="24"/>
              </w:rPr>
            </w:pPr>
            <w:r>
              <w:rPr>
                <w:rFonts w:ascii="Times New Roman" w:hAnsi="Times New Roman"/>
                <w:sz w:val="24"/>
                <w:szCs w:val="24"/>
              </w:rPr>
              <w:t xml:space="preserve">Will the School submit future proposals to discontinue </w:t>
            </w:r>
            <w:r w:rsidR="005476FC">
              <w:rPr>
                <w:rFonts w:ascii="Times New Roman" w:hAnsi="Times New Roman"/>
                <w:sz w:val="24"/>
                <w:szCs w:val="24"/>
              </w:rPr>
              <w:t>other certificates</w:t>
            </w:r>
            <w:r>
              <w:rPr>
                <w:rFonts w:ascii="Times New Roman" w:hAnsi="Times New Roman"/>
                <w:sz w:val="24"/>
                <w:szCs w:val="24"/>
              </w:rPr>
              <w:t>?  Yes</w:t>
            </w:r>
          </w:p>
        </w:tc>
      </w:tr>
      <w:tr w:rsidR="0084635E" w:rsidRPr="00EB784E" w:rsidTr="006A5AF1">
        <w:trPr>
          <w:trHeight w:val="288"/>
        </w:trPr>
        <w:tc>
          <w:tcPr>
            <w:tcW w:w="5909" w:type="dxa"/>
            <w:gridSpan w:val="2"/>
            <w:tcBorders>
              <w:lef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rPr>
              <w:t>PROVOST/VPAA  SIGNATURE</w:t>
            </w:r>
          </w:p>
          <w:p w:rsidR="0084635E" w:rsidRPr="00EB784E" w:rsidRDefault="0084635E" w:rsidP="006A5AF1">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highlight w:val="yellow"/>
              </w:rPr>
              <w:t>APPROVE OR DENY</w:t>
            </w:r>
          </w:p>
        </w:tc>
      </w:tr>
      <w:tr w:rsidR="0084635E" w:rsidRPr="00EB784E" w:rsidTr="006A5AF1">
        <w:trPr>
          <w:trHeight w:val="614"/>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c>
          <w:tcPr>
            <w:tcW w:w="4181" w:type="dxa"/>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bl>
    <w:p w:rsidR="0084635E" w:rsidRPr="00EB784E" w:rsidRDefault="0084635E"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84635E" w:rsidRPr="00EB784E" w:rsidTr="006A5AF1">
        <w:trPr>
          <w:trHeight w:val="288"/>
        </w:trPr>
        <w:tc>
          <w:tcPr>
            <w:tcW w:w="3245" w:type="dxa"/>
            <w:tcBorders>
              <w:top w:val="single" w:sz="4" w:space="0" w:color="auto"/>
              <w:lef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ACTION ITEM 6</w:t>
            </w:r>
          </w:p>
        </w:tc>
        <w:tc>
          <w:tcPr>
            <w:tcW w:w="6845" w:type="dxa"/>
            <w:gridSpan w:val="2"/>
            <w:tcBorders>
              <w:top w:val="single" w:sz="4" w:space="0" w:color="auto"/>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New Program or Certificate</w:t>
            </w:r>
            <w:r w:rsidR="003D67E3" w:rsidRPr="00EB784E">
              <w:rPr>
                <w:rFonts w:ascii="Times New Roman" w:hAnsi="Times New Roman"/>
                <w:sz w:val="24"/>
                <w:szCs w:val="24"/>
              </w:rPr>
              <w:t>, A.S. Social and Human Services</w:t>
            </w:r>
          </w:p>
        </w:tc>
      </w:tr>
      <w:tr w:rsidR="0084635E" w:rsidRPr="00EB784E" w:rsidTr="006A5AF1">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Dr. Terry McVannel-Erwin</w:t>
            </w:r>
          </w:p>
        </w:tc>
      </w:tr>
      <w:tr w:rsidR="0084635E" w:rsidRPr="00EB784E" w:rsidTr="006A5AF1">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caps/>
                <w:sz w:val="24"/>
                <w:szCs w:val="24"/>
              </w:rPr>
            </w:pPr>
            <w:r w:rsidRPr="00EB784E">
              <w:rPr>
                <w:rFonts w:ascii="Times New Roman" w:hAnsi="Times New Roman"/>
                <w:b/>
                <w:caps/>
                <w:sz w:val="24"/>
                <w:szCs w:val="24"/>
              </w:rPr>
              <w:t>Notes</w:t>
            </w:r>
          </w:p>
        </w:tc>
      </w:tr>
      <w:tr w:rsidR="0084635E"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84635E" w:rsidRPr="00EB784E" w:rsidRDefault="003D67E3" w:rsidP="003D67E3">
            <w:pPr>
              <w:pStyle w:val="Default"/>
            </w:pPr>
            <w:r w:rsidRPr="00EB784E">
              <w:rPr>
                <w:b/>
                <w:bCs/>
              </w:rPr>
              <w:t>Social and Human Services, AS</w:t>
            </w:r>
            <w:r w:rsidRPr="00EB784E">
              <w:t xml:space="preserve">, established by the Florida Department of Education to replace the former </w:t>
            </w:r>
            <w:r w:rsidRPr="00EB784E">
              <w:rPr>
                <w:b/>
                <w:bCs/>
              </w:rPr>
              <w:t xml:space="preserve">Human Services, AS </w:t>
            </w:r>
            <w:r w:rsidRPr="00EB784E">
              <w:t xml:space="preserve">degree. The new degree requires a reduction in total course hours from 65 credits to 60 credits. Effective date is Fall, 2016. </w:t>
            </w:r>
          </w:p>
        </w:tc>
      </w:tr>
      <w:tr w:rsidR="0084635E" w:rsidRPr="00EB784E" w:rsidTr="006A5AF1">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2003612641"/>
              <w:placeholder>
                <w:docPart w:val="50EBB31E0B4149AF86B2940D7E506EF9"/>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84635E" w:rsidRPr="00EB784E" w:rsidRDefault="004039F8" w:rsidP="006A5AF1">
                <w:pPr>
                  <w:pStyle w:val="Heading3"/>
                  <w:rPr>
                    <w:rFonts w:ascii="Times New Roman" w:hAnsi="Times New Roman"/>
                    <w:color w:val="auto"/>
                    <w:sz w:val="24"/>
                    <w:szCs w:val="24"/>
                  </w:rPr>
                </w:pPr>
                <w:r>
                  <w:rPr>
                    <w:rFonts w:ascii="Times New Roman" w:hAnsi="Times New Roman"/>
                    <w:color w:val="auto"/>
                    <w:sz w:val="24"/>
                    <w:szCs w:val="24"/>
                  </w:rPr>
                  <w:t>Accepted</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84635E" w:rsidRPr="00EB784E" w:rsidTr="006A5AF1">
        <w:trPr>
          <w:trHeight w:val="288"/>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sdt>
          <w:sdtPr>
            <w:rPr>
              <w:rFonts w:ascii="Times New Roman" w:hAnsi="Times New Roman"/>
              <w:sz w:val="24"/>
              <w:szCs w:val="24"/>
            </w:rPr>
            <w:alias w:val="Effective Term"/>
            <w:tag w:val="Effective Term"/>
            <w:id w:val="517661034"/>
            <w:placeholder>
              <w:docPart w:val="6392DB8AF16940D4ABC7601CA930FD2A"/>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Fall 2016</w:t>
                </w:r>
              </w:p>
            </w:tc>
          </w:sdtContent>
        </w:sdt>
      </w:tr>
      <w:tr w:rsidR="0084635E" w:rsidRPr="00EB784E" w:rsidTr="006A5AF1">
        <w:trPr>
          <w:trHeight w:val="288"/>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c>
          <w:tcPr>
            <w:tcW w:w="4181" w:type="dxa"/>
            <w:vMerge/>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r w:rsidR="0084635E" w:rsidRPr="00EB784E" w:rsidTr="006A5AF1">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rPr>
              <w:t>COMMITTEE MEMBER COMMENTS</w:t>
            </w:r>
          </w:p>
        </w:tc>
      </w:tr>
      <w:tr w:rsidR="0084635E"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84635E" w:rsidRPr="00EB784E" w:rsidRDefault="004039F8" w:rsidP="005476FC">
            <w:pPr>
              <w:rPr>
                <w:rFonts w:ascii="Times New Roman" w:hAnsi="Times New Roman"/>
                <w:sz w:val="24"/>
                <w:szCs w:val="24"/>
              </w:rPr>
            </w:pPr>
            <w:r>
              <w:rPr>
                <w:rFonts w:ascii="Times New Roman" w:hAnsi="Times New Roman"/>
                <w:sz w:val="24"/>
                <w:szCs w:val="24"/>
              </w:rPr>
              <w:t xml:space="preserve">Will the School submit future proposals to discontinue the </w:t>
            </w:r>
            <w:r w:rsidR="005476FC">
              <w:rPr>
                <w:rFonts w:ascii="Times New Roman" w:hAnsi="Times New Roman"/>
                <w:sz w:val="24"/>
                <w:szCs w:val="24"/>
              </w:rPr>
              <w:t>current A.S. program</w:t>
            </w:r>
            <w:r>
              <w:rPr>
                <w:rFonts w:ascii="Times New Roman" w:hAnsi="Times New Roman"/>
                <w:sz w:val="24"/>
                <w:szCs w:val="24"/>
              </w:rPr>
              <w:t>?  Yes</w:t>
            </w:r>
          </w:p>
        </w:tc>
      </w:tr>
      <w:tr w:rsidR="0084635E" w:rsidRPr="00EB784E" w:rsidTr="006A5AF1">
        <w:trPr>
          <w:trHeight w:val="288"/>
        </w:trPr>
        <w:tc>
          <w:tcPr>
            <w:tcW w:w="5909" w:type="dxa"/>
            <w:gridSpan w:val="2"/>
            <w:tcBorders>
              <w:lef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rPr>
              <w:lastRenderedPageBreak/>
              <w:t>PROVOST/VPAA  SIGNATURE</w:t>
            </w:r>
          </w:p>
          <w:p w:rsidR="0084635E" w:rsidRPr="00EB784E" w:rsidRDefault="0084635E" w:rsidP="006A5AF1">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highlight w:val="yellow"/>
              </w:rPr>
              <w:t>APPROVE OR DENY</w:t>
            </w:r>
          </w:p>
        </w:tc>
      </w:tr>
      <w:tr w:rsidR="0084635E" w:rsidRPr="00EB784E" w:rsidTr="006A5AF1">
        <w:trPr>
          <w:trHeight w:val="614"/>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c>
          <w:tcPr>
            <w:tcW w:w="4181" w:type="dxa"/>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bl>
    <w:p w:rsidR="0084635E" w:rsidRPr="00EB784E" w:rsidRDefault="0084635E"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84635E" w:rsidRPr="00EB784E" w:rsidTr="006A5AF1">
        <w:trPr>
          <w:trHeight w:val="288"/>
        </w:trPr>
        <w:tc>
          <w:tcPr>
            <w:tcW w:w="3245" w:type="dxa"/>
            <w:tcBorders>
              <w:top w:val="single" w:sz="4" w:space="0" w:color="auto"/>
              <w:lef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ACTION ITEM 7</w:t>
            </w:r>
          </w:p>
        </w:tc>
        <w:tc>
          <w:tcPr>
            <w:tcW w:w="6845" w:type="dxa"/>
            <w:gridSpan w:val="2"/>
            <w:tcBorders>
              <w:top w:val="single" w:sz="4" w:space="0" w:color="auto"/>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Change of Course</w:t>
            </w:r>
            <w:r w:rsidR="003D67E3" w:rsidRPr="00EB784E">
              <w:rPr>
                <w:rFonts w:ascii="Times New Roman" w:hAnsi="Times New Roman"/>
                <w:sz w:val="24"/>
                <w:szCs w:val="24"/>
              </w:rPr>
              <w:t>, HUS 1320</w:t>
            </w:r>
          </w:p>
        </w:tc>
      </w:tr>
      <w:tr w:rsidR="0084635E" w:rsidRPr="00EB784E" w:rsidTr="006A5AF1">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Dr. Terry McVannel-Erwin</w:t>
            </w:r>
          </w:p>
        </w:tc>
      </w:tr>
      <w:tr w:rsidR="0084635E" w:rsidRPr="00EB784E" w:rsidTr="006A5AF1">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caps/>
                <w:sz w:val="24"/>
                <w:szCs w:val="24"/>
              </w:rPr>
            </w:pPr>
            <w:r w:rsidRPr="00EB784E">
              <w:rPr>
                <w:rFonts w:ascii="Times New Roman" w:hAnsi="Times New Roman"/>
                <w:b/>
                <w:caps/>
                <w:sz w:val="24"/>
                <w:szCs w:val="24"/>
              </w:rPr>
              <w:t>Notes</w:t>
            </w:r>
          </w:p>
        </w:tc>
      </w:tr>
      <w:tr w:rsidR="0084635E"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84635E" w:rsidRPr="00EB784E" w:rsidRDefault="00EB5072" w:rsidP="00EA7A73">
            <w:pPr>
              <w:pStyle w:val="Default"/>
            </w:pPr>
            <w:r w:rsidRPr="00EB784E">
              <w:t xml:space="preserve">A change in course prerequisites and credit/contact hours for </w:t>
            </w:r>
            <w:r w:rsidRPr="00EB784E">
              <w:rPr>
                <w:b/>
                <w:bCs/>
              </w:rPr>
              <w:t xml:space="preserve">HUS 1320 </w:t>
            </w:r>
            <w:r w:rsidRPr="00EB784E">
              <w:rPr>
                <w:i/>
                <w:iCs/>
              </w:rPr>
              <w:t>Theories and Foundations of Crisis Intervention</w:t>
            </w:r>
            <w:r w:rsidRPr="00EB784E">
              <w:t xml:space="preserve">. The prerequisites would </w:t>
            </w:r>
            <w:r w:rsidR="00EA7A73" w:rsidRPr="00EB784E">
              <w:t xml:space="preserve">change from </w:t>
            </w:r>
            <w:r w:rsidR="00EA7A73" w:rsidRPr="00EB784E">
              <w:rPr>
                <w:b/>
                <w:bCs/>
              </w:rPr>
              <w:t xml:space="preserve">HUS 1001 and HUS 1111, both with a grade of “C” or higher </w:t>
            </w:r>
            <w:r w:rsidR="00EA7A73" w:rsidRPr="00EB784E">
              <w:t xml:space="preserve">to </w:t>
            </w:r>
            <w:r w:rsidR="00EA7A73" w:rsidRPr="00EB784E">
              <w:rPr>
                <w:b/>
                <w:bCs/>
              </w:rPr>
              <w:t>HUS 1001 with a grade of “C” or higher</w:t>
            </w:r>
            <w:r w:rsidR="00EA7A73" w:rsidRPr="00EB784E">
              <w:t xml:space="preserve">, and the credit and contact hours would change from </w:t>
            </w:r>
            <w:r w:rsidR="00EA7A73" w:rsidRPr="00EB784E">
              <w:rPr>
                <w:b/>
                <w:bCs/>
              </w:rPr>
              <w:t xml:space="preserve">2 </w:t>
            </w:r>
            <w:r w:rsidR="00EA7A73" w:rsidRPr="00EB784E">
              <w:t xml:space="preserve">to </w:t>
            </w:r>
            <w:r w:rsidR="00EA7A73" w:rsidRPr="00EB784E">
              <w:rPr>
                <w:b/>
                <w:bCs/>
              </w:rPr>
              <w:t>3</w:t>
            </w:r>
            <w:r w:rsidR="00EA7A73" w:rsidRPr="00EB784E">
              <w:t xml:space="preserve">. Effective date is Fall, 2016. </w:t>
            </w:r>
          </w:p>
        </w:tc>
      </w:tr>
      <w:tr w:rsidR="0084635E" w:rsidRPr="00EB784E" w:rsidTr="006A5AF1">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1760742189"/>
              <w:placeholder>
                <w:docPart w:val="2F42791712B94A6B8857893AC6512D41"/>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84635E" w:rsidRPr="00EB784E" w:rsidRDefault="004039F8" w:rsidP="006A5AF1">
                <w:pPr>
                  <w:pStyle w:val="Heading3"/>
                  <w:rPr>
                    <w:rFonts w:ascii="Times New Roman" w:hAnsi="Times New Roman"/>
                    <w:color w:val="auto"/>
                    <w:sz w:val="24"/>
                    <w:szCs w:val="24"/>
                  </w:rPr>
                </w:pPr>
                <w:r>
                  <w:rPr>
                    <w:rFonts w:ascii="Times New Roman" w:hAnsi="Times New Roman"/>
                    <w:color w:val="auto"/>
                    <w:sz w:val="24"/>
                    <w:szCs w:val="24"/>
                  </w:rPr>
                  <w:t>Accepted</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84635E" w:rsidRPr="00EB784E" w:rsidTr="006A5AF1">
        <w:trPr>
          <w:trHeight w:val="288"/>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sdt>
          <w:sdtPr>
            <w:rPr>
              <w:rFonts w:ascii="Times New Roman" w:hAnsi="Times New Roman"/>
              <w:sz w:val="24"/>
              <w:szCs w:val="24"/>
            </w:rPr>
            <w:alias w:val="Effective Term"/>
            <w:tag w:val="Effective Term"/>
            <w:id w:val="-669709666"/>
            <w:placeholder>
              <w:docPart w:val="A394BC5CB5E24647AD0EF44210B2FF64"/>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84635E" w:rsidRPr="00EB784E" w:rsidRDefault="004039F8" w:rsidP="006A5AF1">
                <w:pPr>
                  <w:rPr>
                    <w:rFonts w:ascii="Times New Roman" w:hAnsi="Times New Roman"/>
                    <w:sz w:val="24"/>
                    <w:szCs w:val="24"/>
                  </w:rPr>
                </w:pPr>
                <w:r>
                  <w:rPr>
                    <w:rFonts w:ascii="Times New Roman" w:hAnsi="Times New Roman"/>
                    <w:sz w:val="24"/>
                    <w:szCs w:val="24"/>
                  </w:rPr>
                  <w:t>Exception, Summer 2016</w:t>
                </w:r>
              </w:p>
            </w:tc>
          </w:sdtContent>
        </w:sdt>
      </w:tr>
      <w:tr w:rsidR="0084635E" w:rsidRPr="00EB784E" w:rsidTr="006A5AF1">
        <w:trPr>
          <w:trHeight w:val="288"/>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c>
          <w:tcPr>
            <w:tcW w:w="4181" w:type="dxa"/>
            <w:vMerge/>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r w:rsidR="0084635E" w:rsidRPr="00EB784E" w:rsidTr="006A5AF1">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rPr>
              <w:t>COMMITTEE MEMBER COMMENTS</w:t>
            </w:r>
          </w:p>
        </w:tc>
      </w:tr>
      <w:tr w:rsidR="0084635E"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84635E" w:rsidRPr="00EB784E" w:rsidRDefault="004039F8" w:rsidP="005476FC">
            <w:pPr>
              <w:rPr>
                <w:rFonts w:ascii="Times New Roman" w:hAnsi="Times New Roman"/>
                <w:sz w:val="24"/>
                <w:szCs w:val="24"/>
              </w:rPr>
            </w:pPr>
            <w:r>
              <w:rPr>
                <w:rFonts w:ascii="Times New Roman" w:hAnsi="Times New Roman"/>
                <w:sz w:val="24"/>
                <w:szCs w:val="24"/>
              </w:rPr>
              <w:t xml:space="preserve">How will this change affect current students?  They will have </w:t>
            </w:r>
            <w:r w:rsidR="005476FC">
              <w:rPr>
                <w:rFonts w:ascii="Times New Roman" w:hAnsi="Times New Roman"/>
                <w:sz w:val="24"/>
                <w:szCs w:val="24"/>
              </w:rPr>
              <w:t xml:space="preserve">one </w:t>
            </w:r>
            <w:r w:rsidR="00752E7B">
              <w:rPr>
                <w:rFonts w:ascii="Times New Roman" w:hAnsi="Times New Roman"/>
                <w:sz w:val="24"/>
                <w:szCs w:val="24"/>
              </w:rPr>
              <w:t>additional</w:t>
            </w:r>
            <w:r>
              <w:rPr>
                <w:rFonts w:ascii="Times New Roman" w:hAnsi="Times New Roman"/>
                <w:sz w:val="24"/>
                <w:szCs w:val="24"/>
              </w:rPr>
              <w:t xml:space="preserve"> credit to complete the degree</w:t>
            </w:r>
          </w:p>
        </w:tc>
      </w:tr>
      <w:tr w:rsidR="0084635E" w:rsidRPr="00EB784E" w:rsidTr="006A5AF1">
        <w:trPr>
          <w:trHeight w:val="288"/>
        </w:trPr>
        <w:tc>
          <w:tcPr>
            <w:tcW w:w="5909" w:type="dxa"/>
            <w:gridSpan w:val="2"/>
            <w:tcBorders>
              <w:lef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rPr>
              <w:t>PROVOST/VPAA  SIGNATURE</w:t>
            </w:r>
          </w:p>
          <w:p w:rsidR="0084635E" w:rsidRPr="00EB784E" w:rsidRDefault="0084635E" w:rsidP="006A5AF1">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highlight w:val="yellow"/>
              </w:rPr>
              <w:t>APPROVE OR DENY</w:t>
            </w:r>
          </w:p>
        </w:tc>
      </w:tr>
      <w:tr w:rsidR="0084635E" w:rsidRPr="00EB784E" w:rsidTr="006A5AF1">
        <w:trPr>
          <w:trHeight w:val="614"/>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c>
          <w:tcPr>
            <w:tcW w:w="4181" w:type="dxa"/>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bl>
    <w:p w:rsidR="0084635E" w:rsidRPr="00EB784E" w:rsidRDefault="0084635E"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84635E" w:rsidRPr="00EB784E" w:rsidTr="006A5AF1">
        <w:trPr>
          <w:trHeight w:val="288"/>
        </w:trPr>
        <w:tc>
          <w:tcPr>
            <w:tcW w:w="3245" w:type="dxa"/>
            <w:tcBorders>
              <w:top w:val="single" w:sz="4" w:space="0" w:color="auto"/>
              <w:lef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ACTION ITEM 8</w:t>
            </w:r>
          </w:p>
        </w:tc>
        <w:tc>
          <w:tcPr>
            <w:tcW w:w="6845" w:type="dxa"/>
            <w:gridSpan w:val="2"/>
            <w:tcBorders>
              <w:top w:val="single" w:sz="4" w:space="0" w:color="auto"/>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Change of Course</w:t>
            </w:r>
            <w:r w:rsidR="00EA7A73" w:rsidRPr="00EB784E">
              <w:rPr>
                <w:rFonts w:ascii="Times New Roman" w:hAnsi="Times New Roman"/>
                <w:sz w:val="24"/>
                <w:szCs w:val="24"/>
              </w:rPr>
              <w:t>, HUS 2302</w:t>
            </w:r>
          </w:p>
        </w:tc>
      </w:tr>
      <w:tr w:rsidR="0084635E" w:rsidRPr="00EB784E" w:rsidTr="006A5AF1">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Dr. Terry McVannel-Erwin</w:t>
            </w:r>
          </w:p>
        </w:tc>
      </w:tr>
      <w:tr w:rsidR="0084635E" w:rsidRPr="00EB784E" w:rsidTr="006A5AF1">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caps/>
                <w:sz w:val="24"/>
                <w:szCs w:val="24"/>
              </w:rPr>
            </w:pPr>
            <w:r w:rsidRPr="00EB784E">
              <w:rPr>
                <w:rFonts w:ascii="Times New Roman" w:hAnsi="Times New Roman"/>
                <w:b/>
                <w:caps/>
                <w:sz w:val="24"/>
                <w:szCs w:val="24"/>
              </w:rPr>
              <w:t>Notes</w:t>
            </w:r>
          </w:p>
        </w:tc>
      </w:tr>
      <w:tr w:rsidR="0084635E"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84635E" w:rsidRPr="00EB784E" w:rsidRDefault="00EA7A73" w:rsidP="00EA7A73">
            <w:pPr>
              <w:pStyle w:val="Default"/>
            </w:pPr>
            <w:r w:rsidRPr="00EB784E">
              <w:t xml:space="preserve">A change in course prerequisites for </w:t>
            </w:r>
            <w:r w:rsidRPr="00EB784E">
              <w:rPr>
                <w:b/>
                <w:bCs/>
              </w:rPr>
              <w:t xml:space="preserve">HUS 2302 </w:t>
            </w:r>
            <w:r w:rsidRPr="00EB784E">
              <w:rPr>
                <w:i/>
                <w:iCs/>
              </w:rPr>
              <w:t>Basic Counseling Skills</w:t>
            </w:r>
            <w:r w:rsidRPr="00EB784E">
              <w:t xml:space="preserve">. The prerequisites would change from </w:t>
            </w:r>
            <w:r w:rsidRPr="00EB784E">
              <w:rPr>
                <w:b/>
                <w:bCs/>
              </w:rPr>
              <w:t xml:space="preserve">HUS 1001 and HUS 1111, both with a grade of “C” or higher </w:t>
            </w:r>
            <w:r w:rsidRPr="00EB784E">
              <w:t xml:space="preserve">to </w:t>
            </w:r>
            <w:r w:rsidRPr="00EB784E">
              <w:rPr>
                <w:b/>
                <w:bCs/>
              </w:rPr>
              <w:t>HUS 1001 with a grade of “C” or higher</w:t>
            </w:r>
            <w:r w:rsidRPr="00EB784E">
              <w:t xml:space="preserve">. Effective date is Fall, 2016. </w:t>
            </w:r>
          </w:p>
        </w:tc>
      </w:tr>
      <w:tr w:rsidR="0084635E" w:rsidRPr="00EB784E" w:rsidTr="006A5AF1">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1407291820"/>
              <w:placeholder>
                <w:docPart w:val="595BD93A212F42BE97A98BCD18B30E27"/>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84635E" w:rsidRPr="00EB784E" w:rsidRDefault="00D53862" w:rsidP="006A5AF1">
                <w:pPr>
                  <w:pStyle w:val="Heading3"/>
                  <w:rPr>
                    <w:rFonts w:ascii="Times New Roman" w:hAnsi="Times New Roman"/>
                    <w:color w:val="auto"/>
                    <w:sz w:val="24"/>
                    <w:szCs w:val="24"/>
                  </w:rPr>
                </w:pPr>
                <w:r>
                  <w:rPr>
                    <w:rFonts w:ascii="Times New Roman" w:hAnsi="Times New Roman"/>
                    <w:color w:val="auto"/>
                    <w:sz w:val="24"/>
                    <w:szCs w:val="24"/>
                  </w:rPr>
                  <w:t>Accepted</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84635E" w:rsidRPr="00EB784E" w:rsidTr="006A5AF1">
        <w:trPr>
          <w:trHeight w:val="288"/>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bookmarkStart w:id="8" w:name="_GoBack"/>
            <w:bookmarkEnd w:id="8"/>
          </w:p>
        </w:tc>
        <w:sdt>
          <w:sdtPr>
            <w:rPr>
              <w:rFonts w:ascii="Times New Roman" w:hAnsi="Times New Roman"/>
              <w:sz w:val="24"/>
              <w:szCs w:val="24"/>
            </w:rPr>
            <w:alias w:val="Effective Term"/>
            <w:tag w:val="Effective Term"/>
            <w:id w:val="-392494871"/>
            <w:placeholder>
              <w:docPart w:val="7B13C23F31544E3FA919DE406A99A3EA"/>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Fall 2016</w:t>
                </w:r>
              </w:p>
            </w:tc>
          </w:sdtContent>
        </w:sdt>
      </w:tr>
      <w:tr w:rsidR="0084635E" w:rsidRPr="00EB784E" w:rsidTr="006A5AF1">
        <w:trPr>
          <w:trHeight w:val="288"/>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c>
          <w:tcPr>
            <w:tcW w:w="4181" w:type="dxa"/>
            <w:vMerge/>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r w:rsidR="0084635E" w:rsidRPr="00EB784E" w:rsidTr="006A5AF1">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rPr>
              <w:t>COMMITTEE MEMBER COMMENTS</w:t>
            </w:r>
          </w:p>
        </w:tc>
      </w:tr>
      <w:tr w:rsidR="0084635E"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r w:rsidR="0084635E" w:rsidRPr="00EB784E" w:rsidTr="006A5AF1">
        <w:trPr>
          <w:trHeight w:val="288"/>
        </w:trPr>
        <w:tc>
          <w:tcPr>
            <w:tcW w:w="5909" w:type="dxa"/>
            <w:gridSpan w:val="2"/>
            <w:tcBorders>
              <w:lef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rPr>
              <w:t>PROVOST/VPAA  SIGNATURE</w:t>
            </w:r>
          </w:p>
          <w:p w:rsidR="0084635E" w:rsidRPr="00EB784E" w:rsidRDefault="0084635E" w:rsidP="006A5AF1">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highlight w:val="yellow"/>
              </w:rPr>
              <w:t>APPROVE OR DENY</w:t>
            </w:r>
          </w:p>
        </w:tc>
      </w:tr>
      <w:tr w:rsidR="0084635E" w:rsidRPr="00EB784E" w:rsidTr="006A5AF1">
        <w:trPr>
          <w:trHeight w:val="614"/>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c>
          <w:tcPr>
            <w:tcW w:w="4181" w:type="dxa"/>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bl>
    <w:p w:rsidR="0084635E" w:rsidRDefault="0084635E" w:rsidP="00344FA0">
      <w:pPr>
        <w:rPr>
          <w:rFonts w:ascii="Times New Roman" w:hAnsi="Times New Roman"/>
          <w:sz w:val="24"/>
          <w:szCs w:val="24"/>
        </w:rPr>
      </w:pPr>
    </w:p>
    <w:p w:rsidR="005476FC" w:rsidRDefault="005476FC" w:rsidP="00344FA0">
      <w:pPr>
        <w:rPr>
          <w:rFonts w:ascii="Times New Roman" w:hAnsi="Times New Roman"/>
          <w:sz w:val="24"/>
          <w:szCs w:val="24"/>
        </w:rPr>
      </w:pPr>
    </w:p>
    <w:p w:rsidR="005476FC" w:rsidRPr="00EB784E" w:rsidRDefault="005476FC"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84635E" w:rsidRPr="00EB784E" w:rsidTr="006A5AF1">
        <w:trPr>
          <w:trHeight w:val="288"/>
        </w:trPr>
        <w:tc>
          <w:tcPr>
            <w:tcW w:w="3245" w:type="dxa"/>
            <w:tcBorders>
              <w:top w:val="single" w:sz="4" w:space="0" w:color="auto"/>
              <w:lef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lastRenderedPageBreak/>
              <w:t>ACTION ITEM 9</w:t>
            </w:r>
          </w:p>
        </w:tc>
        <w:tc>
          <w:tcPr>
            <w:tcW w:w="6845" w:type="dxa"/>
            <w:gridSpan w:val="2"/>
            <w:tcBorders>
              <w:top w:val="single" w:sz="4" w:space="0" w:color="auto"/>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Change of Course</w:t>
            </w:r>
            <w:r w:rsidR="00EA7A73" w:rsidRPr="00EB784E">
              <w:rPr>
                <w:rFonts w:ascii="Times New Roman" w:hAnsi="Times New Roman"/>
                <w:sz w:val="24"/>
                <w:szCs w:val="24"/>
              </w:rPr>
              <w:t>, HUS 1640</w:t>
            </w:r>
          </w:p>
        </w:tc>
      </w:tr>
      <w:tr w:rsidR="0084635E" w:rsidRPr="00EB784E" w:rsidTr="006A5AF1">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Dr. Terry McVannel-Erwin</w:t>
            </w:r>
          </w:p>
        </w:tc>
      </w:tr>
      <w:tr w:rsidR="0084635E" w:rsidRPr="00EB784E" w:rsidTr="006A5AF1">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caps/>
                <w:sz w:val="24"/>
                <w:szCs w:val="24"/>
              </w:rPr>
            </w:pPr>
            <w:r w:rsidRPr="00EB784E">
              <w:rPr>
                <w:rFonts w:ascii="Times New Roman" w:hAnsi="Times New Roman"/>
                <w:b/>
                <w:caps/>
                <w:sz w:val="24"/>
                <w:szCs w:val="24"/>
              </w:rPr>
              <w:t>Notes</w:t>
            </w:r>
          </w:p>
        </w:tc>
      </w:tr>
      <w:tr w:rsidR="0084635E"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84635E" w:rsidRPr="00EB784E" w:rsidRDefault="00EA7A73" w:rsidP="00EA7A73">
            <w:pPr>
              <w:pStyle w:val="Default"/>
            </w:pPr>
            <w:proofErr w:type="gramStart"/>
            <w:r w:rsidRPr="00EB784E">
              <w:t>a</w:t>
            </w:r>
            <w:proofErr w:type="gramEnd"/>
            <w:r w:rsidRPr="00EB784E">
              <w:t xml:space="preserve"> change in prerequisites for </w:t>
            </w:r>
            <w:r w:rsidRPr="00EB784E">
              <w:rPr>
                <w:b/>
                <w:bCs/>
              </w:rPr>
              <w:t xml:space="preserve">HUS 1640 </w:t>
            </w:r>
            <w:r w:rsidRPr="00EB784E">
              <w:rPr>
                <w:i/>
                <w:iCs/>
              </w:rPr>
              <w:t>Principles of Youth Work</w:t>
            </w:r>
            <w:r w:rsidRPr="00EB784E">
              <w:t xml:space="preserve">. The prerequisites would change from </w:t>
            </w:r>
            <w:r w:rsidRPr="00EB784E">
              <w:rPr>
                <w:b/>
                <w:bCs/>
              </w:rPr>
              <w:t xml:space="preserve">DEP 2004 with a grade of “C” or higher </w:t>
            </w:r>
            <w:r w:rsidRPr="00EB784E">
              <w:t xml:space="preserve">to </w:t>
            </w:r>
            <w:r w:rsidRPr="00EB784E">
              <w:rPr>
                <w:b/>
                <w:bCs/>
              </w:rPr>
              <w:t>HUS 1001 with a grade of “C” or higher</w:t>
            </w:r>
            <w:r w:rsidRPr="00EB784E">
              <w:t xml:space="preserve">. Effective date is Fall, 2016. </w:t>
            </w:r>
          </w:p>
        </w:tc>
      </w:tr>
      <w:tr w:rsidR="0084635E" w:rsidRPr="00EB784E" w:rsidTr="006A5AF1">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635170052"/>
              <w:placeholder>
                <w:docPart w:val="FC0359A8FF004B96B9003D50A41070E9"/>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84635E" w:rsidRPr="00EB784E" w:rsidRDefault="00D53862" w:rsidP="006A5AF1">
                <w:pPr>
                  <w:pStyle w:val="Heading3"/>
                  <w:rPr>
                    <w:rFonts w:ascii="Times New Roman" w:hAnsi="Times New Roman"/>
                    <w:color w:val="auto"/>
                    <w:sz w:val="24"/>
                    <w:szCs w:val="24"/>
                  </w:rPr>
                </w:pPr>
                <w:r>
                  <w:rPr>
                    <w:rFonts w:ascii="Times New Roman" w:hAnsi="Times New Roman"/>
                    <w:color w:val="auto"/>
                    <w:sz w:val="24"/>
                    <w:szCs w:val="24"/>
                  </w:rPr>
                  <w:t>Accepted</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84635E" w:rsidRPr="00EB784E" w:rsidTr="006A5AF1">
        <w:trPr>
          <w:trHeight w:val="288"/>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sdt>
          <w:sdtPr>
            <w:rPr>
              <w:rFonts w:ascii="Times New Roman" w:hAnsi="Times New Roman"/>
              <w:sz w:val="24"/>
              <w:szCs w:val="24"/>
            </w:rPr>
            <w:alias w:val="Effective Term"/>
            <w:tag w:val="Effective Term"/>
            <w:id w:val="-1675479199"/>
            <w:placeholder>
              <w:docPart w:val="A518B14ECD7F4BBB86EE2690AF8E0F0B"/>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Fall 2016</w:t>
                </w:r>
              </w:p>
            </w:tc>
          </w:sdtContent>
        </w:sdt>
      </w:tr>
      <w:tr w:rsidR="0084635E" w:rsidRPr="00EB784E" w:rsidTr="006A5AF1">
        <w:trPr>
          <w:trHeight w:val="288"/>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c>
          <w:tcPr>
            <w:tcW w:w="4181" w:type="dxa"/>
            <w:vMerge/>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r w:rsidR="0084635E" w:rsidRPr="00EB784E" w:rsidTr="006A5AF1">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rPr>
              <w:t>COMMITTEE MEMBER COMMENTS</w:t>
            </w:r>
          </w:p>
        </w:tc>
      </w:tr>
      <w:tr w:rsidR="0084635E"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r w:rsidR="0084635E" w:rsidRPr="00EB784E" w:rsidTr="006A5AF1">
        <w:trPr>
          <w:trHeight w:val="288"/>
        </w:trPr>
        <w:tc>
          <w:tcPr>
            <w:tcW w:w="5909" w:type="dxa"/>
            <w:gridSpan w:val="2"/>
            <w:tcBorders>
              <w:lef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rPr>
              <w:t>PROVOST/VPAA  SIGNATURE</w:t>
            </w:r>
          </w:p>
          <w:p w:rsidR="0084635E" w:rsidRPr="00EB784E" w:rsidRDefault="0084635E" w:rsidP="006A5AF1">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highlight w:val="yellow"/>
              </w:rPr>
              <w:t>APPROVE OR DENY</w:t>
            </w:r>
          </w:p>
        </w:tc>
      </w:tr>
      <w:tr w:rsidR="0084635E" w:rsidRPr="00EB784E" w:rsidTr="006A5AF1">
        <w:trPr>
          <w:trHeight w:val="614"/>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c>
          <w:tcPr>
            <w:tcW w:w="4181" w:type="dxa"/>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bl>
    <w:p w:rsidR="0084635E" w:rsidRPr="00EB784E" w:rsidRDefault="0084635E"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84635E" w:rsidRPr="00EB784E" w:rsidTr="006A5AF1">
        <w:trPr>
          <w:trHeight w:val="288"/>
        </w:trPr>
        <w:tc>
          <w:tcPr>
            <w:tcW w:w="3245" w:type="dxa"/>
            <w:tcBorders>
              <w:top w:val="single" w:sz="4" w:space="0" w:color="auto"/>
              <w:lef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ACTION ITEM 10</w:t>
            </w:r>
          </w:p>
        </w:tc>
        <w:tc>
          <w:tcPr>
            <w:tcW w:w="6845" w:type="dxa"/>
            <w:gridSpan w:val="2"/>
            <w:tcBorders>
              <w:top w:val="single" w:sz="4" w:space="0" w:color="auto"/>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Change of Course</w:t>
            </w:r>
            <w:r w:rsidR="00EA7A73" w:rsidRPr="00EB784E">
              <w:rPr>
                <w:rFonts w:ascii="Times New Roman" w:hAnsi="Times New Roman"/>
                <w:sz w:val="24"/>
                <w:szCs w:val="24"/>
              </w:rPr>
              <w:t>, HUS 2200</w:t>
            </w:r>
          </w:p>
        </w:tc>
      </w:tr>
      <w:tr w:rsidR="0084635E" w:rsidRPr="00EB784E" w:rsidTr="006A5AF1">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Dr. Terry McVannel-Erwin</w:t>
            </w:r>
          </w:p>
        </w:tc>
      </w:tr>
      <w:tr w:rsidR="0084635E" w:rsidRPr="00EB784E" w:rsidTr="006A5AF1">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caps/>
                <w:sz w:val="24"/>
                <w:szCs w:val="24"/>
              </w:rPr>
            </w:pPr>
            <w:r w:rsidRPr="00EB784E">
              <w:rPr>
                <w:rFonts w:ascii="Times New Roman" w:hAnsi="Times New Roman"/>
                <w:b/>
                <w:caps/>
                <w:sz w:val="24"/>
                <w:szCs w:val="24"/>
              </w:rPr>
              <w:t>Notes</w:t>
            </w:r>
          </w:p>
        </w:tc>
      </w:tr>
      <w:tr w:rsidR="0084635E"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84635E" w:rsidRPr="00EB784E" w:rsidRDefault="00EA7A73" w:rsidP="00EA7A73">
            <w:pPr>
              <w:pStyle w:val="Default"/>
            </w:pPr>
            <w:r w:rsidRPr="00EB784E">
              <w:t xml:space="preserve">A change in prerequisites for </w:t>
            </w:r>
            <w:r w:rsidRPr="00EB784E">
              <w:rPr>
                <w:b/>
                <w:bCs/>
              </w:rPr>
              <w:t xml:space="preserve">HUS 2200 </w:t>
            </w:r>
            <w:r w:rsidRPr="00EB784E">
              <w:rPr>
                <w:i/>
                <w:iCs/>
              </w:rPr>
              <w:t>Dynamics of Groups and Group Counseling</w:t>
            </w:r>
            <w:r w:rsidRPr="00EB784E">
              <w:t xml:space="preserve">. The prerequisites would change from </w:t>
            </w:r>
            <w:r w:rsidRPr="00EB784E">
              <w:rPr>
                <w:b/>
                <w:bCs/>
              </w:rPr>
              <w:t xml:space="preserve">HUS 1001 and HUS 1111 both with a grade of “C” or higher </w:t>
            </w:r>
            <w:r w:rsidRPr="00EB784E">
              <w:t xml:space="preserve">to </w:t>
            </w:r>
            <w:r w:rsidRPr="00EB784E">
              <w:rPr>
                <w:b/>
                <w:bCs/>
              </w:rPr>
              <w:t>HUS 2302 with a grade of “C” or higher</w:t>
            </w:r>
            <w:r w:rsidRPr="00EB784E">
              <w:t xml:space="preserve">. Effective date is Fall, 2016. </w:t>
            </w:r>
          </w:p>
        </w:tc>
      </w:tr>
      <w:tr w:rsidR="0084635E" w:rsidRPr="00EB784E" w:rsidTr="006A5AF1">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2035331556"/>
              <w:placeholder>
                <w:docPart w:val="78FDDD75545148C3871544E07C8C4904"/>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84635E" w:rsidRPr="00EB784E" w:rsidRDefault="00D53862" w:rsidP="006A5AF1">
                <w:pPr>
                  <w:pStyle w:val="Heading3"/>
                  <w:rPr>
                    <w:rFonts w:ascii="Times New Roman" w:hAnsi="Times New Roman"/>
                    <w:color w:val="auto"/>
                    <w:sz w:val="24"/>
                    <w:szCs w:val="24"/>
                  </w:rPr>
                </w:pPr>
                <w:r>
                  <w:rPr>
                    <w:rFonts w:ascii="Times New Roman" w:hAnsi="Times New Roman"/>
                    <w:color w:val="auto"/>
                    <w:sz w:val="24"/>
                    <w:szCs w:val="24"/>
                  </w:rPr>
                  <w:t>Accepted</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84635E" w:rsidRPr="00EB784E" w:rsidTr="006A5AF1">
        <w:trPr>
          <w:trHeight w:val="288"/>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sdt>
          <w:sdtPr>
            <w:rPr>
              <w:rFonts w:ascii="Times New Roman" w:hAnsi="Times New Roman"/>
              <w:sz w:val="24"/>
              <w:szCs w:val="24"/>
            </w:rPr>
            <w:alias w:val="Effective Term"/>
            <w:tag w:val="Effective Term"/>
            <w:id w:val="-376082700"/>
            <w:placeholder>
              <w:docPart w:val="331DCA0798C8461CAEFE20EE4EC5A52C"/>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Fall 2016</w:t>
                </w:r>
              </w:p>
            </w:tc>
          </w:sdtContent>
        </w:sdt>
      </w:tr>
      <w:tr w:rsidR="0084635E" w:rsidRPr="00EB784E" w:rsidTr="006A5AF1">
        <w:trPr>
          <w:trHeight w:val="288"/>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c>
          <w:tcPr>
            <w:tcW w:w="4181" w:type="dxa"/>
            <w:vMerge/>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r w:rsidR="0084635E" w:rsidRPr="00EB784E" w:rsidTr="006A5AF1">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rPr>
              <w:t>COMMITTEE MEMBER COMMENTS</w:t>
            </w:r>
          </w:p>
        </w:tc>
      </w:tr>
      <w:tr w:rsidR="0084635E"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r w:rsidR="0084635E" w:rsidRPr="00EB784E" w:rsidTr="006A5AF1">
        <w:trPr>
          <w:trHeight w:val="288"/>
        </w:trPr>
        <w:tc>
          <w:tcPr>
            <w:tcW w:w="5909" w:type="dxa"/>
            <w:gridSpan w:val="2"/>
            <w:tcBorders>
              <w:lef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rPr>
              <w:t>PROVOST/VPAA  SIGNATURE</w:t>
            </w:r>
          </w:p>
          <w:p w:rsidR="0084635E" w:rsidRPr="00EB784E" w:rsidRDefault="0084635E" w:rsidP="006A5AF1">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highlight w:val="yellow"/>
              </w:rPr>
              <w:t>APPROVE OR DENY</w:t>
            </w:r>
          </w:p>
        </w:tc>
      </w:tr>
      <w:tr w:rsidR="0084635E" w:rsidRPr="00EB784E" w:rsidTr="006A5AF1">
        <w:trPr>
          <w:trHeight w:val="614"/>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c>
          <w:tcPr>
            <w:tcW w:w="4181" w:type="dxa"/>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bl>
    <w:p w:rsidR="0084635E" w:rsidRPr="00EB784E" w:rsidRDefault="0084635E"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84635E" w:rsidRPr="00EB784E" w:rsidTr="006A5AF1">
        <w:trPr>
          <w:trHeight w:val="288"/>
        </w:trPr>
        <w:tc>
          <w:tcPr>
            <w:tcW w:w="3245" w:type="dxa"/>
            <w:tcBorders>
              <w:top w:val="single" w:sz="4" w:space="0" w:color="auto"/>
              <w:lef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ACTION ITEM 11</w:t>
            </w:r>
          </w:p>
        </w:tc>
        <w:tc>
          <w:tcPr>
            <w:tcW w:w="6845" w:type="dxa"/>
            <w:gridSpan w:val="2"/>
            <w:tcBorders>
              <w:top w:val="single" w:sz="4" w:space="0" w:color="auto"/>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Change of Course</w:t>
            </w:r>
            <w:r w:rsidR="00946DA1" w:rsidRPr="00EB784E">
              <w:rPr>
                <w:rFonts w:ascii="Times New Roman" w:hAnsi="Times New Roman"/>
                <w:sz w:val="24"/>
                <w:szCs w:val="24"/>
              </w:rPr>
              <w:t>, HUS 2315</w:t>
            </w:r>
          </w:p>
        </w:tc>
      </w:tr>
      <w:tr w:rsidR="0084635E" w:rsidRPr="00EB784E" w:rsidTr="006A5AF1">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Dr. Terry McVannel-Erwin</w:t>
            </w:r>
          </w:p>
        </w:tc>
      </w:tr>
      <w:tr w:rsidR="0084635E" w:rsidRPr="00EB784E" w:rsidTr="006A5AF1">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caps/>
                <w:sz w:val="24"/>
                <w:szCs w:val="24"/>
              </w:rPr>
            </w:pPr>
            <w:r w:rsidRPr="00EB784E">
              <w:rPr>
                <w:rFonts w:ascii="Times New Roman" w:hAnsi="Times New Roman"/>
                <w:b/>
                <w:caps/>
                <w:sz w:val="24"/>
                <w:szCs w:val="24"/>
              </w:rPr>
              <w:t>Notes</w:t>
            </w:r>
          </w:p>
        </w:tc>
      </w:tr>
      <w:tr w:rsidR="0084635E"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84635E" w:rsidRPr="00EB784E" w:rsidRDefault="00946DA1" w:rsidP="00946DA1">
            <w:pPr>
              <w:pStyle w:val="Default"/>
            </w:pPr>
            <w:r w:rsidRPr="00EB784E">
              <w:t xml:space="preserve">A change in prerequisites for </w:t>
            </w:r>
            <w:r w:rsidRPr="00EB784E">
              <w:rPr>
                <w:b/>
                <w:bCs/>
              </w:rPr>
              <w:t xml:space="preserve">HUS 2315 </w:t>
            </w:r>
            <w:r w:rsidRPr="00EB784E">
              <w:rPr>
                <w:i/>
                <w:iCs/>
              </w:rPr>
              <w:t>Studies in Behavioral Modification</w:t>
            </w:r>
            <w:r w:rsidRPr="00EB784E">
              <w:t xml:space="preserve">. The prerequisites would change from </w:t>
            </w:r>
            <w:r w:rsidRPr="00EB784E">
              <w:rPr>
                <w:b/>
                <w:bCs/>
              </w:rPr>
              <w:t xml:space="preserve">PSY 2012 with a grade of “C” or higher </w:t>
            </w:r>
            <w:r w:rsidRPr="00EB784E">
              <w:t xml:space="preserve">to </w:t>
            </w:r>
            <w:r w:rsidRPr="00EB784E">
              <w:rPr>
                <w:b/>
                <w:bCs/>
              </w:rPr>
              <w:t>HUS 1001 and PSY 2012, both with a grade of “C” or higher</w:t>
            </w:r>
            <w:r w:rsidRPr="00EB784E">
              <w:t xml:space="preserve">. Effective date is Fall, 2016. </w:t>
            </w:r>
          </w:p>
        </w:tc>
      </w:tr>
      <w:tr w:rsidR="0084635E" w:rsidRPr="00EB784E" w:rsidTr="006A5AF1">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1169292165"/>
              <w:placeholder>
                <w:docPart w:val="22171657F9C04A1F8937466D7768DBCB"/>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84635E" w:rsidRPr="00EB784E" w:rsidRDefault="00D53862" w:rsidP="006A5AF1">
                <w:pPr>
                  <w:pStyle w:val="Heading3"/>
                  <w:rPr>
                    <w:rFonts w:ascii="Times New Roman" w:hAnsi="Times New Roman"/>
                    <w:color w:val="auto"/>
                    <w:sz w:val="24"/>
                    <w:szCs w:val="24"/>
                  </w:rPr>
                </w:pPr>
                <w:r>
                  <w:rPr>
                    <w:rFonts w:ascii="Times New Roman" w:hAnsi="Times New Roman"/>
                    <w:color w:val="auto"/>
                    <w:sz w:val="24"/>
                    <w:szCs w:val="24"/>
                  </w:rPr>
                  <w:t>Accepted</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84635E" w:rsidRPr="00EB784E" w:rsidTr="006A5AF1">
        <w:trPr>
          <w:trHeight w:val="288"/>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sdt>
          <w:sdtPr>
            <w:rPr>
              <w:rFonts w:ascii="Times New Roman" w:hAnsi="Times New Roman"/>
              <w:sz w:val="24"/>
              <w:szCs w:val="24"/>
            </w:rPr>
            <w:alias w:val="Effective Term"/>
            <w:tag w:val="Effective Term"/>
            <w:id w:val="-1964953194"/>
            <w:placeholder>
              <w:docPart w:val="568D17439ED646D195FC6644258E4984"/>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Fall 2016</w:t>
                </w:r>
              </w:p>
            </w:tc>
          </w:sdtContent>
        </w:sdt>
      </w:tr>
      <w:tr w:rsidR="0084635E" w:rsidRPr="00EB784E" w:rsidTr="006A5AF1">
        <w:trPr>
          <w:trHeight w:val="288"/>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c>
          <w:tcPr>
            <w:tcW w:w="4181" w:type="dxa"/>
            <w:vMerge/>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r w:rsidR="0084635E" w:rsidRPr="00EB784E" w:rsidTr="006A5AF1">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rPr>
              <w:t>COMMITTEE MEMBER COMMENTS</w:t>
            </w:r>
          </w:p>
        </w:tc>
      </w:tr>
      <w:tr w:rsidR="0084635E"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r w:rsidR="0084635E" w:rsidRPr="00EB784E" w:rsidTr="006A5AF1">
        <w:trPr>
          <w:trHeight w:val="288"/>
        </w:trPr>
        <w:tc>
          <w:tcPr>
            <w:tcW w:w="5909" w:type="dxa"/>
            <w:gridSpan w:val="2"/>
            <w:tcBorders>
              <w:lef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rPr>
              <w:t>PROVOST/VPAA  SIGNATURE</w:t>
            </w:r>
          </w:p>
          <w:p w:rsidR="0084635E" w:rsidRPr="00EB784E" w:rsidRDefault="0084635E" w:rsidP="006A5AF1">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highlight w:val="yellow"/>
              </w:rPr>
              <w:t>APPROVE OR DENY</w:t>
            </w:r>
          </w:p>
        </w:tc>
      </w:tr>
      <w:tr w:rsidR="0084635E" w:rsidRPr="00EB784E" w:rsidTr="006A5AF1">
        <w:trPr>
          <w:trHeight w:val="614"/>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c>
          <w:tcPr>
            <w:tcW w:w="4181" w:type="dxa"/>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bl>
    <w:p w:rsidR="0084635E" w:rsidRPr="00EB784E" w:rsidRDefault="0084635E"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84635E" w:rsidRPr="00EB784E" w:rsidTr="006A5AF1">
        <w:trPr>
          <w:trHeight w:val="288"/>
        </w:trPr>
        <w:tc>
          <w:tcPr>
            <w:tcW w:w="3245" w:type="dxa"/>
            <w:tcBorders>
              <w:top w:val="single" w:sz="4" w:space="0" w:color="auto"/>
              <w:lef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ACTION ITEM 12</w:t>
            </w:r>
          </w:p>
        </w:tc>
        <w:tc>
          <w:tcPr>
            <w:tcW w:w="6845" w:type="dxa"/>
            <w:gridSpan w:val="2"/>
            <w:tcBorders>
              <w:top w:val="single" w:sz="4" w:space="0" w:color="auto"/>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Change of Course</w:t>
            </w:r>
            <w:r w:rsidR="00946DA1" w:rsidRPr="00EB784E">
              <w:rPr>
                <w:rFonts w:ascii="Times New Roman" w:hAnsi="Times New Roman"/>
                <w:sz w:val="24"/>
                <w:szCs w:val="24"/>
              </w:rPr>
              <w:t>, HUS 2404</w:t>
            </w:r>
          </w:p>
        </w:tc>
      </w:tr>
      <w:tr w:rsidR="0084635E" w:rsidRPr="00EB784E" w:rsidTr="006A5AF1">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Dr. Terry McVannel-Erwin</w:t>
            </w:r>
          </w:p>
        </w:tc>
      </w:tr>
      <w:tr w:rsidR="0084635E" w:rsidRPr="00EB784E" w:rsidTr="006A5AF1">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caps/>
                <w:sz w:val="24"/>
                <w:szCs w:val="24"/>
              </w:rPr>
            </w:pPr>
            <w:r w:rsidRPr="00EB784E">
              <w:rPr>
                <w:rFonts w:ascii="Times New Roman" w:hAnsi="Times New Roman"/>
                <w:b/>
                <w:caps/>
                <w:sz w:val="24"/>
                <w:szCs w:val="24"/>
              </w:rPr>
              <w:t>Notes</w:t>
            </w:r>
          </w:p>
        </w:tc>
      </w:tr>
      <w:tr w:rsidR="0084635E"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84635E" w:rsidRPr="00EB784E" w:rsidRDefault="00946DA1" w:rsidP="00946DA1">
            <w:pPr>
              <w:pStyle w:val="Default"/>
            </w:pPr>
            <w:r w:rsidRPr="00EB784E">
              <w:t xml:space="preserve">A change in prerequisites for </w:t>
            </w:r>
            <w:r w:rsidRPr="00EB784E">
              <w:rPr>
                <w:b/>
                <w:bCs/>
              </w:rPr>
              <w:t xml:space="preserve">HUS 2315 </w:t>
            </w:r>
            <w:r w:rsidRPr="00EB784E">
              <w:rPr>
                <w:i/>
                <w:iCs/>
              </w:rPr>
              <w:t>Studies in Behavioral Modification</w:t>
            </w:r>
            <w:r w:rsidRPr="00EB784E">
              <w:t xml:space="preserve">. The prerequisites would change from </w:t>
            </w:r>
            <w:r w:rsidRPr="00EB784E">
              <w:rPr>
                <w:b/>
                <w:bCs/>
              </w:rPr>
              <w:t xml:space="preserve">PSY 2012 with a grade of “C” or higher </w:t>
            </w:r>
            <w:r w:rsidRPr="00EB784E">
              <w:t xml:space="preserve">to </w:t>
            </w:r>
            <w:r w:rsidRPr="00EB784E">
              <w:rPr>
                <w:b/>
                <w:bCs/>
              </w:rPr>
              <w:t>HUS 1001 and PSY 2012, both with a grade of “C” or higher</w:t>
            </w:r>
            <w:r w:rsidRPr="00EB784E">
              <w:t xml:space="preserve">. Effective date is Fall, 2016. </w:t>
            </w:r>
          </w:p>
        </w:tc>
      </w:tr>
      <w:tr w:rsidR="0084635E" w:rsidRPr="00EB784E" w:rsidTr="006A5AF1">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1663511405"/>
              <w:placeholder>
                <w:docPart w:val="3C6DA36135ED494CAC6A36917AA02A59"/>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84635E" w:rsidRPr="00EB784E" w:rsidRDefault="00D53862" w:rsidP="006A5AF1">
                <w:pPr>
                  <w:pStyle w:val="Heading3"/>
                  <w:rPr>
                    <w:rFonts w:ascii="Times New Roman" w:hAnsi="Times New Roman"/>
                    <w:color w:val="auto"/>
                    <w:sz w:val="24"/>
                    <w:szCs w:val="24"/>
                  </w:rPr>
                </w:pPr>
                <w:r>
                  <w:rPr>
                    <w:rFonts w:ascii="Times New Roman" w:hAnsi="Times New Roman"/>
                    <w:color w:val="auto"/>
                    <w:sz w:val="24"/>
                    <w:szCs w:val="24"/>
                  </w:rPr>
                  <w:t>Accepted</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84635E" w:rsidRPr="00EB784E" w:rsidRDefault="0084635E" w:rsidP="006A5AF1">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84635E" w:rsidRPr="00EB784E" w:rsidTr="006A5AF1">
        <w:trPr>
          <w:trHeight w:val="288"/>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sdt>
          <w:sdtPr>
            <w:rPr>
              <w:rFonts w:ascii="Times New Roman" w:hAnsi="Times New Roman"/>
              <w:sz w:val="24"/>
              <w:szCs w:val="24"/>
            </w:rPr>
            <w:alias w:val="Effective Term"/>
            <w:tag w:val="Effective Term"/>
            <w:id w:val="1417295155"/>
            <w:placeholder>
              <w:docPart w:val="E6BEC53C8E2445F0AC2EB49A157583EB"/>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r w:rsidRPr="00EB784E">
                  <w:rPr>
                    <w:rFonts w:ascii="Times New Roman" w:hAnsi="Times New Roman"/>
                    <w:sz w:val="24"/>
                    <w:szCs w:val="24"/>
                  </w:rPr>
                  <w:t>Fall 2016</w:t>
                </w:r>
              </w:p>
            </w:tc>
          </w:sdtContent>
        </w:sdt>
      </w:tr>
      <w:tr w:rsidR="0084635E" w:rsidRPr="00EB784E" w:rsidTr="006A5AF1">
        <w:trPr>
          <w:trHeight w:val="288"/>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c>
          <w:tcPr>
            <w:tcW w:w="4181" w:type="dxa"/>
            <w:vMerge/>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r w:rsidR="0084635E" w:rsidRPr="00EB784E" w:rsidTr="006A5AF1">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rPr>
              <w:t>COMMITTEE MEMBER COMMENTS</w:t>
            </w:r>
          </w:p>
        </w:tc>
      </w:tr>
      <w:tr w:rsidR="0084635E"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r w:rsidR="0084635E" w:rsidRPr="00EB784E" w:rsidTr="006A5AF1">
        <w:trPr>
          <w:trHeight w:val="288"/>
        </w:trPr>
        <w:tc>
          <w:tcPr>
            <w:tcW w:w="5909" w:type="dxa"/>
            <w:gridSpan w:val="2"/>
            <w:tcBorders>
              <w:lef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rPr>
              <w:t>PROVOST/VPAA  SIGNATURE</w:t>
            </w:r>
          </w:p>
          <w:p w:rsidR="0084635E" w:rsidRPr="00EB784E" w:rsidRDefault="0084635E" w:rsidP="006A5AF1">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84635E" w:rsidRPr="00EB784E" w:rsidRDefault="0084635E" w:rsidP="006A5AF1">
            <w:pPr>
              <w:rPr>
                <w:rFonts w:ascii="Times New Roman" w:hAnsi="Times New Roman"/>
                <w:b/>
                <w:sz w:val="24"/>
                <w:szCs w:val="24"/>
              </w:rPr>
            </w:pPr>
            <w:r w:rsidRPr="00EB784E">
              <w:rPr>
                <w:rFonts w:ascii="Times New Roman" w:hAnsi="Times New Roman"/>
                <w:b/>
                <w:sz w:val="24"/>
                <w:szCs w:val="24"/>
                <w:highlight w:val="yellow"/>
              </w:rPr>
              <w:t>APPROVE OR DENY</w:t>
            </w:r>
          </w:p>
        </w:tc>
      </w:tr>
      <w:tr w:rsidR="0084635E" w:rsidRPr="00EB784E" w:rsidTr="006A5AF1">
        <w:trPr>
          <w:trHeight w:val="614"/>
        </w:trPr>
        <w:tc>
          <w:tcPr>
            <w:tcW w:w="5909" w:type="dxa"/>
            <w:gridSpan w:val="2"/>
            <w:tcBorders>
              <w:lef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c>
          <w:tcPr>
            <w:tcW w:w="4181" w:type="dxa"/>
            <w:tcBorders>
              <w:right w:val="single" w:sz="4" w:space="0" w:color="auto"/>
            </w:tcBorders>
            <w:shd w:val="clear" w:color="auto" w:fill="auto"/>
            <w:vAlign w:val="center"/>
          </w:tcPr>
          <w:p w:rsidR="0084635E" w:rsidRPr="00EB784E" w:rsidRDefault="0084635E" w:rsidP="006A5AF1">
            <w:pPr>
              <w:rPr>
                <w:rFonts w:ascii="Times New Roman" w:hAnsi="Times New Roman"/>
                <w:sz w:val="24"/>
                <w:szCs w:val="24"/>
              </w:rPr>
            </w:pPr>
          </w:p>
        </w:tc>
      </w:tr>
    </w:tbl>
    <w:p w:rsidR="0084635E" w:rsidRPr="00EB784E" w:rsidRDefault="0084635E"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1A3AA4" w:rsidRPr="00EB784E" w:rsidTr="006A5AF1">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ACTION ITEM 13</w:t>
            </w:r>
          </w:p>
        </w:tc>
        <w:tc>
          <w:tcPr>
            <w:tcW w:w="6845" w:type="dxa"/>
            <w:gridSpan w:val="2"/>
            <w:tcBorders>
              <w:top w:val="single" w:sz="4" w:space="0" w:color="auto"/>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Change of Course</w:t>
            </w:r>
            <w:r w:rsidR="00946DA1" w:rsidRPr="00EB784E">
              <w:rPr>
                <w:rFonts w:ascii="Times New Roman" w:hAnsi="Times New Roman"/>
                <w:sz w:val="24"/>
                <w:szCs w:val="24"/>
              </w:rPr>
              <w:t>, HUS 2411</w:t>
            </w:r>
          </w:p>
        </w:tc>
      </w:tr>
      <w:tr w:rsidR="001A3AA4" w:rsidRPr="00EB784E" w:rsidTr="006A5AF1">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Dr. Terry McVannel-Erwin</w:t>
            </w:r>
          </w:p>
        </w:tc>
      </w:tr>
      <w:tr w:rsidR="001A3AA4" w:rsidRPr="00EB784E" w:rsidTr="006A5AF1">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caps/>
                <w:sz w:val="24"/>
                <w:szCs w:val="24"/>
              </w:rPr>
            </w:pPr>
            <w:r w:rsidRPr="00EB784E">
              <w:rPr>
                <w:rFonts w:ascii="Times New Roman" w:hAnsi="Times New Roman"/>
                <w:b/>
                <w:caps/>
                <w:sz w:val="24"/>
                <w:szCs w:val="24"/>
              </w:rPr>
              <w:t>Notes</w:t>
            </w:r>
          </w:p>
        </w:tc>
      </w:tr>
      <w:tr w:rsidR="001A3AA4"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1A3AA4" w:rsidRPr="00EB784E" w:rsidRDefault="00946DA1" w:rsidP="00946DA1">
            <w:pPr>
              <w:pStyle w:val="Default"/>
            </w:pPr>
            <w:r w:rsidRPr="00EB784E">
              <w:t xml:space="preserve">A change in prerequisites for </w:t>
            </w:r>
            <w:r w:rsidRPr="00EB784E">
              <w:rPr>
                <w:b/>
                <w:bCs/>
              </w:rPr>
              <w:t xml:space="preserve">HUS 2411 </w:t>
            </w:r>
            <w:r w:rsidRPr="00EB784E">
              <w:rPr>
                <w:i/>
                <w:iCs/>
              </w:rPr>
              <w:t>Introduction to Chemical Dependencies</w:t>
            </w:r>
            <w:r w:rsidRPr="00EB784E">
              <w:t xml:space="preserve">. The prerequisites would change from </w:t>
            </w:r>
            <w:r w:rsidRPr="00EB784E">
              <w:rPr>
                <w:b/>
                <w:bCs/>
              </w:rPr>
              <w:t xml:space="preserve">HUS 1400 with a grade of “C” or higher </w:t>
            </w:r>
            <w:r w:rsidRPr="00EB784E">
              <w:t xml:space="preserve">to </w:t>
            </w:r>
            <w:r w:rsidRPr="00EB784E">
              <w:rPr>
                <w:b/>
                <w:bCs/>
              </w:rPr>
              <w:t>HUS 1001 and HUS 1400, both with a grade of “C” or higher</w:t>
            </w:r>
            <w:r w:rsidRPr="00EB784E">
              <w:t xml:space="preserve">. Effective date is Fall, 2016. </w:t>
            </w:r>
          </w:p>
        </w:tc>
      </w:tr>
      <w:tr w:rsidR="001A3AA4" w:rsidRPr="00EB784E" w:rsidTr="006A5AF1">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1923300022"/>
              <w:placeholder>
                <w:docPart w:val="4D8013260C1F428CB7E01D56EE9AEA5A"/>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1A3AA4" w:rsidRPr="00EB784E" w:rsidRDefault="00D53862" w:rsidP="006A5AF1">
                <w:pPr>
                  <w:pStyle w:val="Heading3"/>
                  <w:rPr>
                    <w:rFonts w:ascii="Times New Roman" w:hAnsi="Times New Roman"/>
                    <w:color w:val="auto"/>
                    <w:sz w:val="24"/>
                    <w:szCs w:val="24"/>
                  </w:rPr>
                </w:pPr>
                <w:r>
                  <w:rPr>
                    <w:rFonts w:ascii="Times New Roman" w:hAnsi="Times New Roman"/>
                    <w:color w:val="auto"/>
                    <w:sz w:val="24"/>
                    <w:szCs w:val="24"/>
                  </w:rPr>
                  <w:t>Accepted</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1A3AA4" w:rsidRPr="00EB784E" w:rsidTr="006A5AF1">
        <w:trPr>
          <w:trHeight w:val="288"/>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sdt>
          <w:sdtPr>
            <w:rPr>
              <w:rFonts w:ascii="Times New Roman" w:hAnsi="Times New Roman"/>
              <w:sz w:val="24"/>
              <w:szCs w:val="24"/>
            </w:rPr>
            <w:alias w:val="Effective Term"/>
            <w:tag w:val="Effective Term"/>
            <w:id w:val="-1450698864"/>
            <w:placeholder>
              <w:docPart w:val="DDD62CEE5A9D4A7CB16FC6850EE4B18F"/>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Fall 2016</w:t>
                </w:r>
              </w:p>
            </w:tc>
          </w:sdtContent>
        </w:sdt>
      </w:tr>
      <w:tr w:rsidR="001A3AA4" w:rsidRPr="00EB784E" w:rsidTr="006A5AF1">
        <w:trPr>
          <w:trHeight w:val="288"/>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c>
          <w:tcPr>
            <w:tcW w:w="4181" w:type="dxa"/>
            <w:vMerge/>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r w:rsidR="001A3AA4" w:rsidRPr="00EB784E" w:rsidTr="006A5AF1">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rPr>
              <w:t>COMMITTEE MEMBER COMMENTS</w:t>
            </w:r>
          </w:p>
        </w:tc>
      </w:tr>
      <w:tr w:rsidR="001A3AA4"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r w:rsidR="001A3AA4" w:rsidRPr="00EB784E" w:rsidTr="006A5AF1">
        <w:trPr>
          <w:trHeight w:val="288"/>
        </w:trPr>
        <w:tc>
          <w:tcPr>
            <w:tcW w:w="5909" w:type="dxa"/>
            <w:gridSpan w:val="2"/>
            <w:tcBorders>
              <w:lef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rPr>
              <w:t>PROVOST/VPAA  SIGNATURE</w:t>
            </w:r>
          </w:p>
          <w:p w:rsidR="001A3AA4" w:rsidRPr="00EB784E" w:rsidRDefault="001A3AA4" w:rsidP="006A5AF1">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highlight w:val="yellow"/>
              </w:rPr>
              <w:t>APPROVE OR DENY</w:t>
            </w:r>
          </w:p>
        </w:tc>
      </w:tr>
      <w:tr w:rsidR="001A3AA4" w:rsidRPr="00EB784E" w:rsidTr="006A5AF1">
        <w:trPr>
          <w:trHeight w:val="614"/>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c>
          <w:tcPr>
            <w:tcW w:w="4181" w:type="dxa"/>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bl>
    <w:p w:rsidR="0084635E" w:rsidRPr="00EB784E" w:rsidRDefault="0084635E"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1A3AA4" w:rsidRPr="00EB784E" w:rsidTr="006A5AF1">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ACTION ITEM 14</w:t>
            </w:r>
          </w:p>
        </w:tc>
        <w:tc>
          <w:tcPr>
            <w:tcW w:w="6845" w:type="dxa"/>
            <w:gridSpan w:val="2"/>
            <w:tcBorders>
              <w:top w:val="single" w:sz="4" w:space="0" w:color="auto"/>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Change of Course</w:t>
            </w:r>
            <w:r w:rsidR="00946DA1" w:rsidRPr="00EB784E">
              <w:rPr>
                <w:rFonts w:ascii="Times New Roman" w:hAnsi="Times New Roman"/>
                <w:sz w:val="24"/>
                <w:szCs w:val="24"/>
              </w:rPr>
              <w:t>, HUS 2428</w:t>
            </w:r>
          </w:p>
        </w:tc>
      </w:tr>
      <w:tr w:rsidR="001A3AA4" w:rsidRPr="00EB784E" w:rsidTr="006A5AF1">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Dr. Terry McVannel-Erwin</w:t>
            </w:r>
          </w:p>
        </w:tc>
      </w:tr>
      <w:tr w:rsidR="001A3AA4" w:rsidRPr="00EB784E" w:rsidTr="006A5AF1">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caps/>
                <w:sz w:val="24"/>
                <w:szCs w:val="24"/>
              </w:rPr>
            </w:pPr>
            <w:r w:rsidRPr="00EB784E">
              <w:rPr>
                <w:rFonts w:ascii="Times New Roman" w:hAnsi="Times New Roman"/>
                <w:b/>
                <w:caps/>
                <w:sz w:val="24"/>
                <w:szCs w:val="24"/>
              </w:rPr>
              <w:t>Notes</w:t>
            </w:r>
          </w:p>
        </w:tc>
      </w:tr>
      <w:tr w:rsidR="001A3AA4"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1A3AA4" w:rsidRPr="00EB784E" w:rsidRDefault="00946DA1" w:rsidP="00946DA1">
            <w:pPr>
              <w:pStyle w:val="Default"/>
            </w:pPr>
            <w:r w:rsidRPr="00EB784E">
              <w:t xml:space="preserve">A change in prerequisites for </w:t>
            </w:r>
            <w:r w:rsidRPr="00EB784E">
              <w:rPr>
                <w:b/>
                <w:bCs/>
              </w:rPr>
              <w:t xml:space="preserve">HUS 2428 </w:t>
            </w:r>
            <w:r w:rsidRPr="00EB784E">
              <w:rPr>
                <w:i/>
                <w:iCs/>
              </w:rPr>
              <w:t>Treatment and Resources in Substance Abuse</w:t>
            </w:r>
            <w:r w:rsidRPr="00EB784E">
              <w:t xml:space="preserve">. The prerequisites would change from </w:t>
            </w:r>
            <w:r w:rsidRPr="00EB784E">
              <w:rPr>
                <w:b/>
                <w:bCs/>
              </w:rPr>
              <w:t xml:space="preserve">HUS 1400 with a grade of “C” or higher </w:t>
            </w:r>
            <w:r w:rsidRPr="00EB784E">
              <w:t xml:space="preserve">to </w:t>
            </w:r>
            <w:r w:rsidRPr="00EB784E">
              <w:rPr>
                <w:b/>
                <w:bCs/>
              </w:rPr>
              <w:t>HUS 1400, HUS 2404 and HUS 2411, all with a grade of “C” or higher</w:t>
            </w:r>
            <w:r w:rsidRPr="00EB784E">
              <w:t xml:space="preserve">. Effective date is Fall, 2016. </w:t>
            </w:r>
          </w:p>
        </w:tc>
      </w:tr>
      <w:tr w:rsidR="001A3AA4" w:rsidRPr="00EB784E" w:rsidTr="006A5AF1">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556314181"/>
              <w:placeholder>
                <w:docPart w:val="06A2717156814A2AB399DA1749605B74"/>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1A3AA4" w:rsidRPr="00EB784E" w:rsidRDefault="00D53862" w:rsidP="006A5AF1">
                <w:pPr>
                  <w:pStyle w:val="Heading3"/>
                  <w:rPr>
                    <w:rFonts w:ascii="Times New Roman" w:hAnsi="Times New Roman"/>
                    <w:color w:val="auto"/>
                    <w:sz w:val="24"/>
                    <w:szCs w:val="24"/>
                  </w:rPr>
                </w:pPr>
                <w:r>
                  <w:rPr>
                    <w:rFonts w:ascii="Times New Roman" w:hAnsi="Times New Roman"/>
                    <w:color w:val="auto"/>
                    <w:sz w:val="24"/>
                    <w:szCs w:val="24"/>
                  </w:rPr>
                  <w:t>Accepted</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1A3AA4" w:rsidRPr="00EB784E" w:rsidTr="006A5AF1">
        <w:trPr>
          <w:trHeight w:val="288"/>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sdt>
          <w:sdtPr>
            <w:rPr>
              <w:rFonts w:ascii="Times New Roman" w:hAnsi="Times New Roman"/>
              <w:sz w:val="24"/>
              <w:szCs w:val="24"/>
            </w:rPr>
            <w:alias w:val="Effective Term"/>
            <w:tag w:val="Effective Term"/>
            <w:id w:val="-768536714"/>
            <w:placeholder>
              <w:docPart w:val="564472582963458CAC82D2A9FDE5DDBC"/>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Fall 2016</w:t>
                </w:r>
              </w:p>
            </w:tc>
          </w:sdtContent>
        </w:sdt>
      </w:tr>
      <w:tr w:rsidR="001A3AA4" w:rsidRPr="00EB784E" w:rsidTr="006A5AF1">
        <w:trPr>
          <w:trHeight w:val="288"/>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c>
          <w:tcPr>
            <w:tcW w:w="4181" w:type="dxa"/>
            <w:vMerge/>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r w:rsidR="001A3AA4" w:rsidRPr="00EB784E" w:rsidTr="006A5AF1">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rPr>
              <w:t>COMMITTEE MEMBER COMMENTS</w:t>
            </w:r>
          </w:p>
        </w:tc>
      </w:tr>
      <w:tr w:rsidR="001A3AA4"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r w:rsidR="001A3AA4" w:rsidRPr="00EB784E" w:rsidTr="006A5AF1">
        <w:trPr>
          <w:trHeight w:val="288"/>
        </w:trPr>
        <w:tc>
          <w:tcPr>
            <w:tcW w:w="5909" w:type="dxa"/>
            <w:gridSpan w:val="2"/>
            <w:tcBorders>
              <w:lef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rPr>
              <w:t>PROVOST/VPAA  SIGNATURE</w:t>
            </w:r>
          </w:p>
          <w:p w:rsidR="001A3AA4" w:rsidRPr="00EB784E" w:rsidRDefault="001A3AA4" w:rsidP="006A5AF1">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highlight w:val="yellow"/>
              </w:rPr>
              <w:t>APPROVE OR DENY</w:t>
            </w:r>
          </w:p>
        </w:tc>
      </w:tr>
      <w:tr w:rsidR="001A3AA4" w:rsidRPr="00EB784E" w:rsidTr="006A5AF1">
        <w:trPr>
          <w:trHeight w:val="614"/>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c>
          <w:tcPr>
            <w:tcW w:w="4181" w:type="dxa"/>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bl>
    <w:p w:rsidR="001A3AA4" w:rsidRPr="00EB784E" w:rsidRDefault="001A3AA4"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1A3AA4" w:rsidRPr="00EB784E" w:rsidTr="006A5AF1">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ACTION ITEM 15</w:t>
            </w:r>
          </w:p>
        </w:tc>
        <w:tc>
          <w:tcPr>
            <w:tcW w:w="6845" w:type="dxa"/>
            <w:gridSpan w:val="2"/>
            <w:tcBorders>
              <w:top w:val="single" w:sz="4" w:space="0" w:color="auto"/>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Change of Course</w:t>
            </w:r>
            <w:r w:rsidR="00946DA1" w:rsidRPr="00EB784E">
              <w:rPr>
                <w:rFonts w:ascii="Times New Roman" w:hAnsi="Times New Roman"/>
                <w:sz w:val="24"/>
                <w:szCs w:val="24"/>
              </w:rPr>
              <w:t>, HUS 2500</w:t>
            </w:r>
          </w:p>
        </w:tc>
      </w:tr>
      <w:tr w:rsidR="001A3AA4" w:rsidRPr="00EB784E" w:rsidTr="006A5AF1">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Dr. Terry McVannel-Erwin</w:t>
            </w:r>
          </w:p>
        </w:tc>
      </w:tr>
      <w:tr w:rsidR="001A3AA4" w:rsidRPr="00EB784E" w:rsidTr="006A5AF1">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caps/>
                <w:sz w:val="24"/>
                <w:szCs w:val="24"/>
              </w:rPr>
            </w:pPr>
            <w:r w:rsidRPr="00EB784E">
              <w:rPr>
                <w:rFonts w:ascii="Times New Roman" w:hAnsi="Times New Roman"/>
                <w:b/>
                <w:caps/>
                <w:sz w:val="24"/>
                <w:szCs w:val="24"/>
              </w:rPr>
              <w:t>Notes</w:t>
            </w:r>
          </w:p>
        </w:tc>
      </w:tr>
      <w:tr w:rsidR="001A3AA4"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1A3AA4" w:rsidRPr="00EB784E" w:rsidRDefault="00946DA1" w:rsidP="00946DA1">
            <w:pPr>
              <w:pStyle w:val="Default"/>
            </w:pPr>
            <w:r w:rsidRPr="00EB784E">
              <w:t xml:space="preserve">A change in prerequisites for </w:t>
            </w:r>
            <w:r w:rsidRPr="00EB784E">
              <w:rPr>
                <w:b/>
                <w:bCs/>
              </w:rPr>
              <w:t xml:space="preserve">HUS 2500 </w:t>
            </w:r>
            <w:r w:rsidRPr="00EB784E">
              <w:rPr>
                <w:i/>
                <w:iCs/>
              </w:rPr>
              <w:t>Issues and Ethics in Human Services</w:t>
            </w:r>
            <w:r w:rsidRPr="00EB784E">
              <w:t xml:space="preserve">. The prerequisites would change from </w:t>
            </w:r>
            <w:r w:rsidRPr="00EB784E">
              <w:rPr>
                <w:b/>
                <w:bCs/>
              </w:rPr>
              <w:t xml:space="preserve">HUS 1001, HUS 1111 and HUS 1013, all with a grade of “C” or higher </w:t>
            </w:r>
            <w:r w:rsidRPr="00EB784E">
              <w:t xml:space="preserve">to </w:t>
            </w:r>
            <w:r w:rsidRPr="00EB784E">
              <w:rPr>
                <w:b/>
                <w:bCs/>
              </w:rPr>
              <w:t>HUS 2302 with a grade of “C” or higher</w:t>
            </w:r>
            <w:r w:rsidRPr="00EB784E">
              <w:t xml:space="preserve">. Effective date is Fall, 2016. </w:t>
            </w:r>
          </w:p>
        </w:tc>
      </w:tr>
      <w:tr w:rsidR="001A3AA4" w:rsidRPr="00EB784E" w:rsidTr="006A5AF1">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2038727090"/>
              <w:placeholder>
                <w:docPart w:val="8FD034F4120F4BF0A1131AFD3D7F245C"/>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1A3AA4" w:rsidRPr="00EB784E" w:rsidRDefault="00D53862" w:rsidP="006A5AF1">
                <w:pPr>
                  <w:pStyle w:val="Heading3"/>
                  <w:rPr>
                    <w:rFonts w:ascii="Times New Roman" w:hAnsi="Times New Roman"/>
                    <w:color w:val="auto"/>
                    <w:sz w:val="24"/>
                    <w:szCs w:val="24"/>
                  </w:rPr>
                </w:pPr>
                <w:r>
                  <w:rPr>
                    <w:rFonts w:ascii="Times New Roman" w:hAnsi="Times New Roman"/>
                    <w:color w:val="auto"/>
                    <w:sz w:val="24"/>
                    <w:szCs w:val="24"/>
                  </w:rPr>
                  <w:t>Accepted</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1A3AA4" w:rsidRPr="00EB784E" w:rsidTr="006A5AF1">
        <w:trPr>
          <w:trHeight w:val="288"/>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sdt>
          <w:sdtPr>
            <w:rPr>
              <w:rFonts w:ascii="Times New Roman" w:hAnsi="Times New Roman"/>
              <w:sz w:val="24"/>
              <w:szCs w:val="24"/>
            </w:rPr>
            <w:alias w:val="Effective Term"/>
            <w:tag w:val="Effective Term"/>
            <w:id w:val="-883405761"/>
            <w:placeholder>
              <w:docPart w:val="6572C883BF484C158C0B7B56BD40D706"/>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Fall 2016</w:t>
                </w:r>
              </w:p>
            </w:tc>
          </w:sdtContent>
        </w:sdt>
      </w:tr>
      <w:tr w:rsidR="001A3AA4" w:rsidRPr="00EB784E" w:rsidTr="006A5AF1">
        <w:trPr>
          <w:trHeight w:val="288"/>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c>
          <w:tcPr>
            <w:tcW w:w="4181" w:type="dxa"/>
            <w:vMerge/>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r w:rsidR="001A3AA4" w:rsidRPr="00EB784E" w:rsidTr="006A5AF1">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rPr>
              <w:t>COMMITTEE MEMBER COMMENTS</w:t>
            </w:r>
          </w:p>
        </w:tc>
      </w:tr>
      <w:tr w:rsidR="001A3AA4"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r w:rsidR="001A3AA4" w:rsidRPr="00EB784E" w:rsidTr="006A5AF1">
        <w:trPr>
          <w:trHeight w:val="288"/>
        </w:trPr>
        <w:tc>
          <w:tcPr>
            <w:tcW w:w="5909" w:type="dxa"/>
            <w:gridSpan w:val="2"/>
            <w:tcBorders>
              <w:lef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rPr>
              <w:t>PROVOST/VPAA  SIGNATURE</w:t>
            </w:r>
          </w:p>
          <w:p w:rsidR="001A3AA4" w:rsidRPr="00EB784E" w:rsidRDefault="001A3AA4" w:rsidP="006A5AF1">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highlight w:val="yellow"/>
              </w:rPr>
              <w:t>APPROVE OR DENY</w:t>
            </w:r>
          </w:p>
        </w:tc>
      </w:tr>
      <w:tr w:rsidR="001A3AA4" w:rsidRPr="00EB784E" w:rsidTr="006A5AF1">
        <w:trPr>
          <w:trHeight w:val="614"/>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c>
          <w:tcPr>
            <w:tcW w:w="4181" w:type="dxa"/>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bl>
    <w:p w:rsidR="001A3AA4" w:rsidRPr="00EB784E" w:rsidRDefault="001A3AA4"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1A3AA4" w:rsidRPr="00EB784E" w:rsidTr="006A5AF1">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A3AA4" w:rsidRPr="00EB784E" w:rsidRDefault="001A3AA4" w:rsidP="001A3AA4">
            <w:pPr>
              <w:pStyle w:val="Heading3"/>
              <w:rPr>
                <w:rFonts w:ascii="Times New Roman" w:hAnsi="Times New Roman"/>
                <w:color w:val="auto"/>
                <w:sz w:val="24"/>
                <w:szCs w:val="24"/>
              </w:rPr>
            </w:pPr>
            <w:r w:rsidRPr="00EB784E">
              <w:rPr>
                <w:rFonts w:ascii="Times New Roman" w:hAnsi="Times New Roman"/>
                <w:color w:val="auto"/>
                <w:sz w:val="24"/>
                <w:szCs w:val="24"/>
              </w:rPr>
              <w:t>ACTION ITEM 16</w:t>
            </w:r>
          </w:p>
        </w:tc>
        <w:tc>
          <w:tcPr>
            <w:tcW w:w="6845" w:type="dxa"/>
            <w:gridSpan w:val="2"/>
            <w:tcBorders>
              <w:top w:val="single" w:sz="4" w:space="0" w:color="auto"/>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Change of Course</w:t>
            </w:r>
            <w:r w:rsidR="00946DA1" w:rsidRPr="00EB784E">
              <w:rPr>
                <w:rFonts w:ascii="Times New Roman" w:hAnsi="Times New Roman"/>
                <w:sz w:val="24"/>
                <w:szCs w:val="24"/>
              </w:rPr>
              <w:t>, HUS 2525</w:t>
            </w:r>
          </w:p>
        </w:tc>
      </w:tr>
      <w:tr w:rsidR="001A3AA4" w:rsidRPr="00EB784E" w:rsidTr="006A5AF1">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Dr. Terry McVannel-Erwin</w:t>
            </w:r>
          </w:p>
        </w:tc>
      </w:tr>
      <w:tr w:rsidR="001A3AA4" w:rsidRPr="00EB784E" w:rsidTr="006A5AF1">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caps/>
                <w:sz w:val="24"/>
                <w:szCs w:val="24"/>
              </w:rPr>
            </w:pPr>
            <w:r w:rsidRPr="00EB784E">
              <w:rPr>
                <w:rFonts w:ascii="Times New Roman" w:hAnsi="Times New Roman"/>
                <w:b/>
                <w:caps/>
                <w:sz w:val="24"/>
                <w:szCs w:val="24"/>
              </w:rPr>
              <w:t>Notes</w:t>
            </w:r>
          </w:p>
        </w:tc>
      </w:tr>
      <w:tr w:rsidR="001A3AA4"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1A3AA4" w:rsidRPr="00EB784E" w:rsidRDefault="00946DA1" w:rsidP="00946DA1">
            <w:pPr>
              <w:pStyle w:val="Default"/>
            </w:pPr>
            <w:r w:rsidRPr="00EB784E">
              <w:lastRenderedPageBreak/>
              <w:t xml:space="preserve">A change in prerequisites for </w:t>
            </w:r>
            <w:r w:rsidRPr="00EB784E">
              <w:rPr>
                <w:b/>
                <w:bCs/>
              </w:rPr>
              <w:t xml:space="preserve">HUS 2525 </w:t>
            </w:r>
            <w:r w:rsidRPr="00EB784E">
              <w:rPr>
                <w:i/>
                <w:iCs/>
              </w:rPr>
              <w:t>Current Issues in Mental Health and Human Services</w:t>
            </w:r>
            <w:r w:rsidRPr="00EB784E">
              <w:t xml:space="preserve">. The prerequisites would change from </w:t>
            </w:r>
            <w:r w:rsidRPr="00EB784E">
              <w:rPr>
                <w:b/>
                <w:bCs/>
              </w:rPr>
              <w:t xml:space="preserve">PSY 2012, HUS 1001 and HUS 1111, all with a grade of “C” or higher </w:t>
            </w:r>
            <w:r w:rsidRPr="00EB784E">
              <w:t xml:space="preserve">to </w:t>
            </w:r>
            <w:r w:rsidRPr="00EB784E">
              <w:rPr>
                <w:b/>
                <w:bCs/>
              </w:rPr>
              <w:t>PSY 2012 and HUS 2302, both with a grade of “C” or higher</w:t>
            </w:r>
            <w:r w:rsidRPr="00EB784E">
              <w:t xml:space="preserve">. Effective date is Fall, 2016. </w:t>
            </w:r>
          </w:p>
        </w:tc>
      </w:tr>
      <w:tr w:rsidR="001A3AA4" w:rsidRPr="00EB784E" w:rsidTr="006A5AF1">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1510516787"/>
              <w:placeholder>
                <w:docPart w:val="8D6D640D296542658D399EAA6F3BB70C"/>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1A3AA4" w:rsidRPr="00EB784E" w:rsidRDefault="00D53862" w:rsidP="006A5AF1">
                <w:pPr>
                  <w:pStyle w:val="Heading3"/>
                  <w:rPr>
                    <w:rFonts w:ascii="Times New Roman" w:hAnsi="Times New Roman"/>
                    <w:color w:val="auto"/>
                    <w:sz w:val="24"/>
                    <w:szCs w:val="24"/>
                  </w:rPr>
                </w:pPr>
                <w:r>
                  <w:rPr>
                    <w:rFonts w:ascii="Times New Roman" w:hAnsi="Times New Roman"/>
                    <w:color w:val="auto"/>
                    <w:sz w:val="24"/>
                    <w:szCs w:val="24"/>
                  </w:rPr>
                  <w:t>Accepted</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1A3AA4" w:rsidRPr="00EB784E" w:rsidTr="006A5AF1">
        <w:trPr>
          <w:trHeight w:val="288"/>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sdt>
          <w:sdtPr>
            <w:rPr>
              <w:rFonts w:ascii="Times New Roman" w:hAnsi="Times New Roman"/>
              <w:sz w:val="24"/>
              <w:szCs w:val="24"/>
            </w:rPr>
            <w:alias w:val="Effective Term"/>
            <w:tag w:val="Effective Term"/>
            <w:id w:val="-1526792531"/>
            <w:placeholder>
              <w:docPart w:val="FCBB5B6BB84941A4B3B6500B5AFBAE73"/>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Fall 2016</w:t>
                </w:r>
              </w:p>
            </w:tc>
          </w:sdtContent>
        </w:sdt>
      </w:tr>
      <w:tr w:rsidR="001A3AA4" w:rsidRPr="00EB784E" w:rsidTr="006A5AF1">
        <w:trPr>
          <w:trHeight w:val="288"/>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c>
          <w:tcPr>
            <w:tcW w:w="4181" w:type="dxa"/>
            <w:vMerge/>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r w:rsidR="001A3AA4" w:rsidRPr="00EB784E" w:rsidTr="006A5AF1">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rPr>
              <w:t>COMMITTEE MEMBER COMMENTS</w:t>
            </w:r>
          </w:p>
        </w:tc>
      </w:tr>
      <w:tr w:rsidR="001A3AA4"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1A3AA4" w:rsidRPr="00EB784E" w:rsidRDefault="00D53862" w:rsidP="006A5AF1">
            <w:pPr>
              <w:rPr>
                <w:rFonts w:ascii="Times New Roman" w:hAnsi="Times New Roman"/>
                <w:sz w:val="24"/>
                <w:szCs w:val="24"/>
              </w:rPr>
            </w:pPr>
            <w:r w:rsidRPr="005476FC">
              <w:rPr>
                <w:rFonts w:ascii="Times New Roman" w:hAnsi="Times New Roman"/>
                <w:sz w:val="24"/>
                <w:szCs w:val="24"/>
                <w:highlight w:val="yellow"/>
              </w:rPr>
              <w:t>Note there is a change in the course title as well</w:t>
            </w:r>
            <w:r w:rsidR="005476FC">
              <w:rPr>
                <w:rFonts w:ascii="Times New Roman" w:hAnsi="Times New Roman"/>
                <w:sz w:val="24"/>
                <w:szCs w:val="24"/>
                <w:highlight w:val="yellow"/>
              </w:rPr>
              <w:t xml:space="preserve"> on the proposal.</w:t>
            </w:r>
          </w:p>
        </w:tc>
      </w:tr>
      <w:tr w:rsidR="001A3AA4" w:rsidRPr="00EB784E" w:rsidTr="006A5AF1">
        <w:trPr>
          <w:trHeight w:val="288"/>
        </w:trPr>
        <w:tc>
          <w:tcPr>
            <w:tcW w:w="5909" w:type="dxa"/>
            <w:gridSpan w:val="2"/>
            <w:tcBorders>
              <w:lef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rPr>
              <w:t>PROVOST/VPAA  SIGNATURE</w:t>
            </w:r>
          </w:p>
          <w:p w:rsidR="001A3AA4" w:rsidRPr="00EB784E" w:rsidRDefault="001A3AA4" w:rsidP="006A5AF1">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highlight w:val="yellow"/>
              </w:rPr>
              <w:t>APPROVE OR DENY</w:t>
            </w:r>
          </w:p>
        </w:tc>
      </w:tr>
      <w:tr w:rsidR="001A3AA4" w:rsidRPr="00EB784E" w:rsidTr="006A5AF1">
        <w:trPr>
          <w:trHeight w:val="614"/>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c>
          <w:tcPr>
            <w:tcW w:w="4181" w:type="dxa"/>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bl>
    <w:p w:rsidR="001A3AA4" w:rsidRPr="00EB784E" w:rsidRDefault="001A3AA4"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1A3AA4" w:rsidRPr="00EB784E" w:rsidTr="006A5AF1">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ACTION ITEM 17</w:t>
            </w:r>
          </w:p>
        </w:tc>
        <w:tc>
          <w:tcPr>
            <w:tcW w:w="6845" w:type="dxa"/>
            <w:gridSpan w:val="2"/>
            <w:tcBorders>
              <w:top w:val="single" w:sz="4" w:space="0" w:color="auto"/>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Change of Course</w:t>
            </w:r>
            <w:r w:rsidR="00946DA1" w:rsidRPr="00EB784E">
              <w:rPr>
                <w:rFonts w:ascii="Times New Roman" w:hAnsi="Times New Roman"/>
                <w:sz w:val="24"/>
                <w:szCs w:val="24"/>
              </w:rPr>
              <w:t>, HUS 2482L</w:t>
            </w:r>
          </w:p>
        </w:tc>
      </w:tr>
      <w:tr w:rsidR="001A3AA4" w:rsidRPr="00EB784E" w:rsidTr="006A5AF1">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Dr. Terry McVannel-Erwin</w:t>
            </w:r>
          </w:p>
        </w:tc>
      </w:tr>
      <w:tr w:rsidR="001A3AA4" w:rsidRPr="00EB784E" w:rsidTr="006A5AF1">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caps/>
                <w:sz w:val="24"/>
                <w:szCs w:val="24"/>
              </w:rPr>
            </w:pPr>
            <w:r w:rsidRPr="00EB784E">
              <w:rPr>
                <w:rFonts w:ascii="Times New Roman" w:hAnsi="Times New Roman"/>
                <w:b/>
                <w:caps/>
                <w:sz w:val="24"/>
                <w:szCs w:val="24"/>
              </w:rPr>
              <w:t>Notes</w:t>
            </w:r>
          </w:p>
        </w:tc>
      </w:tr>
      <w:tr w:rsidR="001A3AA4"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1A3AA4" w:rsidRPr="00EB784E" w:rsidRDefault="00946DA1" w:rsidP="00946DA1">
            <w:pPr>
              <w:pStyle w:val="Default"/>
            </w:pPr>
            <w:r w:rsidRPr="00EB784E">
              <w:t xml:space="preserve">A change in prerequisites for </w:t>
            </w:r>
            <w:r w:rsidRPr="00EB784E">
              <w:rPr>
                <w:b/>
                <w:bCs/>
              </w:rPr>
              <w:t xml:space="preserve">HUS 2482L </w:t>
            </w:r>
            <w:r w:rsidRPr="00EB784E">
              <w:rPr>
                <w:i/>
                <w:iCs/>
              </w:rPr>
              <w:t>Counseling Residency I</w:t>
            </w:r>
            <w:r w:rsidRPr="00EB784E">
              <w:t xml:space="preserve">. The prerequisites would change from </w:t>
            </w:r>
            <w:r w:rsidRPr="00EB784E">
              <w:rPr>
                <w:b/>
                <w:bCs/>
              </w:rPr>
              <w:t xml:space="preserve">HUS 1320, HUS 1400, and HUS 2200, HUS 2302 and HUS 2500, all with a grade of “C” or higher </w:t>
            </w:r>
            <w:r w:rsidRPr="00EB784E">
              <w:t xml:space="preserve">to </w:t>
            </w:r>
            <w:r w:rsidRPr="00EB784E">
              <w:rPr>
                <w:b/>
                <w:bCs/>
              </w:rPr>
              <w:t>HUS 2200, HUS 2500, HUS 2551, HUS 2525 and HUS 2905, all with a grade of “C” or higher</w:t>
            </w:r>
            <w:r w:rsidRPr="00EB784E">
              <w:t xml:space="preserve">. Effective date is Fall, 2016. </w:t>
            </w:r>
          </w:p>
        </w:tc>
      </w:tr>
      <w:tr w:rsidR="001A3AA4" w:rsidRPr="00EB784E" w:rsidTr="006A5AF1">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511807242"/>
              <w:placeholder>
                <w:docPart w:val="5EFA819BC9084A51B0EFB85C514EBC31"/>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1A3AA4" w:rsidRPr="00EB784E" w:rsidRDefault="00D53862" w:rsidP="006A5AF1">
                <w:pPr>
                  <w:pStyle w:val="Heading3"/>
                  <w:rPr>
                    <w:rFonts w:ascii="Times New Roman" w:hAnsi="Times New Roman"/>
                    <w:color w:val="auto"/>
                    <w:sz w:val="24"/>
                    <w:szCs w:val="24"/>
                  </w:rPr>
                </w:pPr>
                <w:r>
                  <w:rPr>
                    <w:rFonts w:ascii="Times New Roman" w:hAnsi="Times New Roman"/>
                    <w:color w:val="auto"/>
                    <w:sz w:val="24"/>
                    <w:szCs w:val="24"/>
                  </w:rPr>
                  <w:t>Accepted</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1A3AA4" w:rsidRPr="00EB784E" w:rsidTr="006A5AF1">
        <w:trPr>
          <w:trHeight w:val="288"/>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sdt>
          <w:sdtPr>
            <w:rPr>
              <w:rFonts w:ascii="Times New Roman" w:hAnsi="Times New Roman"/>
              <w:sz w:val="24"/>
              <w:szCs w:val="24"/>
            </w:rPr>
            <w:alias w:val="Effective Term"/>
            <w:tag w:val="Effective Term"/>
            <w:id w:val="-646670522"/>
            <w:placeholder>
              <w:docPart w:val="44853AF0226844C686FD36CC704A97A9"/>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Fall 2016</w:t>
                </w:r>
              </w:p>
            </w:tc>
          </w:sdtContent>
        </w:sdt>
      </w:tr>
      <w:tr w:rsidR="001A3AA4" w:rsidRPr="00EB784E" w:rsidTr="006A5AF1">
        <w:trPr>
          <w:trHeight w:val="288"/>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c>
          <w:tcPr>
            <w:tcW w:w="4181" w:type="dxa"/>
            <w:vMerge/>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r w:rsidR="001A3AA4" w:rsidRPr="00EB784E" w:rsidTr="006A5AF1">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rPr>
              <w:t>COMMITTEE MEMBER COMMENTS</w:t>
            </w:r>
          </w:p>
        </w:tc>
      </w:tr>
      <w:tr w:rsidR="001A3AA4"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r w:rsidR="001A3AA4" w:rsidRPr="00EB784E" w:rsidTr="006A5AF1">
        <w:trPr>
          <w:trHeight w:val="288"/>
        </w:trPr>
        <w:tc>
          <w:tcPr>
            <w:tcW w:w="5909" w:type="dxa"/>
            <w:gridSpan w:val="2"/>
            <w:tcBorders>
              <w:lef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rPr>
              <w:t>PROVOST/VPAA  SIGNATURE</w:t>
            </w:r>
          </w:p>
          <w:p w:rsidR="001A3AA4" w:rsidRPr="00EB784E" w:rsidRDefault="001A3AA4" w:rsidP="006A5AF1">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highlight w:val="yellow"/>
              </w:rPr>
              <w:t>APPROVE OR DENY</w:t>
            </w:r>
          </w:p>
        </w:tc>
      </w:tr>
      <w:tr w:rsidR="001A3AA4" w:rsidRPr="00EB784E" w:rsidTr="006A5AF1">
        <w:trPr>
          <w:trHeight w:val="614"/>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c>
          <w:tcPr>
            <w:tcW w:w="4181" w:type="dxa"/>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bl>
    <w:p w:rsidR="001A3AA4" w:rsidRPr="00EB784E" w:rsidRDefault="001A3AA4"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1A3AA4" w:rsidRPr="00EB784E" w:rsidTr="006A5AF1">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A3AA4" w:rsidRPr="00EB784E" w:rsidRDefault="001A3AA4" w:rsidP="001A3AA4">
            <w:pPr>
              <w:pStyle w:val="Heading3"/>
              <w:rPr>
                <w:rFonts w:ascii="Times New Roman" w:hAnsi="Times New Roman"/>
                <w:color w:val="auto"/>
                <w:sz w:val="24"/>
                <w:szCs w:val="24"/>
              </w:rPr>
            </w:pPr>
            <w:r w:rsidRPr="00EB784E">
              <w:rPr>
                <w:rFonts w:ascii="Times New Roman" w:hAnsi="Times New Roman"/>
                <w:color w:val="auto"/>
                <w:sz w:val="24"/>
                <w:szCs w:val="24"/>
              </w:rPr>
              <w:t>ACTION ITEM 18</w:t>
            </w:r>
          </w:p>
        </w:tc>
        <w:tc>
          <w:tcPr>
            <w:tcW w:w="6845" w:type="dxa"/>
            <w:gridSpan w:val="2"/>
            <w:tcBorders>
              <w:top w:val="single" w:sz="4" w:space="0" w:color="auto"/>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Change of Course</w:t>
            </w:r>
            <w:r w:rsidR="00946DA1" w:rsidRPr="00EB784E">
              <w:rPr>
                <w:rFonts w:ascii="Times New Roman" w:hAnsi="Times New Roman"/>
                <w:sz w:val="24"/>
                <w:szCs w:val="24"/>
              </w:rPr>
              <w:t>, HUS 2843L</w:t>
            </w:r>
          </w:p>
        </w:tc>
      </w:tr>
      <w:tr w:rsidR="001A3AA4" w:rsidRPr="00EB784E" w:rsidTr="006A5AF1">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Dr. Terry McVannel-Erwin</w:t>
            </w:r>
          </w:p>
        </w:tc>
      </w:tr>
      <w:tr w:rsidR="001A3AA4" w:rsidRPr="00EB784E" w:rsidTr="006A5AF1">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caps/>
                <w:sz w:val="24"/>
                <w:szCs w:val="24"/>
              </w:rPr>
            </w:pPr>
            <w:r w:rsidRPr="00EB784E">
              <w:rPr>
                <w:rFonts w:ascii="Times New Roman" w:hAnsi="Times New Roman"/>
                <w:b/>
                <w:caps/>
                <w:sz w:val="24"/>
                <w:szCs w:val="24"/>
              </w:rPr>
              <w:t>Notes</w:t>
            </w:r>
          </w:p>
        </w:tc>
      </w:tr>
      <w:tr w:rsidR="001A3AA4"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1A3AA4" w:rsidRPr="00EB784E" w:rsidRDefault="00946DA1" w:rsidP="00946DA1">
            <w:pPr>
              <w:pStyle w:val="Default"/>
            </w:pPr>
            <w:r w:rsidRPr="00EB784E">
              <w:t xml:space="preserve">A change in prerequisites for </w:t>
            </w:r>
            <w:r w:rsidRPr="00EB784E">
              <w:rPr>
                <w:b/>
                <w:bCs/>
              </w:rPr>
              <w:t xml:space="preserve">HUS 2843L </w:t>
            </w:r>
            <w:r w:rsidRPr="00EB784E">
              <w:rPr>
                <w:i/>
                <w:iCs/>
              </w:rPr>
              <w:t>Counseling Residency II</w:t>
            </w:r>
            <w:r w:rsidRPr="00EB784E">
              <w:t xml:space="preserve">. The prerequisites would change from </w:t>
            </w:r>
            <w:r w:rsidRPr="00EB784E">
              <w:rPr>
                <w:b/>
                <w:bCs/>
              </w:rPr>
              <w:t xml:space="preserve">HUS 2842L and PSY 2012, both with a grade of “C” or higher </w:t>
            </w:r>
            <w:r w:rsidRPr="00EB784E">
              <w:t xml:space="preserve">to </w:t>
            </w:r>
            <w:r w:rsidRPr="00EB784E">
              <w:rPr>
                <w:b/>
                <w:bCs/>
              </w:rPr>
              <w:t>HUS 2482L with a grade of “C” or higher</w:t>
            </w:r>
            <w:r w:rsidRPr="00EB784E">
              <w:t xml:space="preserve">. Effective date is Fall, 2016. </w:t>
            </w:r>
          </w:p>
        </w:tc>
      </w:tr>
      <w:tr w:rsidR="001A3AA4" w:rsidRPr="00EB784E" w:rsidTr="006A5AF1">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106355706"/>
              <w:placeholder>
                <w:docPart w:val="D0261B919D5243D181C85590DD8D2B73"/>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1A3AA4" w:rsidRPr="00EB784E" w:rsidRDefault="00D53862" w:rsidP="006A5AF1">
                <w:pPr>
                  <w:pStyle w:val="Heading3"/>
                  <w:rPr>
                    <w:rFonts w:ascii="Times New Roman" w:hAnsi="Times New Roman"/>
                    <w:color w:val="auto"/>
                    <w:sz w:val="24"/>
                    <w:szCs w:val="24"/>
                  </w:rPr>
                </w:pPr>
                <w:r>
                  <w:rPr>
                    <w:rFonts w:ascii="Times New Roman" w:hAnsi="Times New Roman"/>
                    <w:color w:val="auto"/>
                    <w:sz w:val="24"/>
                    <w:szCs w:val="24"/>
                  </w:rPr>
                  <w:t>Accepted</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1A3AA4" w:rsidRPr="00EB784E" w:rsidTr="006A5AF1">
        <w:trPr>
          <w:trHeight w:val="288"/>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sdt>
          <w:sdtPr>
            <w:rPr>
              <w:rFonts w:ascii="Times New Roman" w:hAnsi="Times New Roman"/>
              <w:sz w:val="24"/>
              <w:szCs w:val="24"/>
            </w:rPr>
            <w:alias w:val="Effective Term"/>
            <w:tag w:val="Effective Term"/>
            <w:id w:val="1015724875"/>
            <w:placeholder>
              <w:docPart w:val="32A8B52596164251BBA99C87DB110B07"/>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Fall 2016</w:t>
                </w:r>
              </w:p>
            </w:tc>
          </w:sdtContent>
        </w:sdt>
      </w:tr>
      <w:tr w:rsidR="001A3AA4" w:rsidRPr="00EB784E" w:rsidTr="006A5AF1">
        <w:trPr>
          <w:trHeight w:val="288"/>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c>
          <w:tcPr>
            <w:tcW w:w="4181" w:type="dxa"/>
            <w:vMerge/>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r w:rsidR="001A3AA4" w:rsidRPr="00EB784E" w:rsidTr="006A5AF1">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rPr>
              <w:lastRenderedPageBreak/>
              <w:t>COMMITTEE MEMBER COMMENTS</w:t>
            </w:r>
          </w:p>
        </w:tc>
      </w:tr>
      <w:tr w:rsidR="001A3AA4"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r w:rsidR="001A3AA4" w:rsidRPr="00EB784E" w:rsidTr="006A5AF1">
        <w:trPr>
          <w:trHeight w:val="288"/>
        </w:trPr>
        <w:tc>
          <w:tcPr>
            <w:tcW w:w="5909" w:type="dxa"/>
            <w:gridSpan w:val="2"/>
            <w:tcBorders>
              <w:lef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rPr>
              <w:t>PROVOST/VPAA  SIGNATURE</w:t>
            </w:r>
          </w:p>
          <w:p w:rsidR="001A3AA4" w:rsidRPr="00EB784E" w:rsidRDefault="001A3AA4" w:rsidP="006A5AF1">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highlight w:val="yellow"/>
              </w:rPr>
              <w:t>APPROVE OR DENY</w:t>
            </w:r>
          </w:p>
        </w:tc>
      </w:tr>
      <w:tr w:rsidR="001A3AA4" w:rsidRPr="00EB784E" w:rsidTr="006A5AF1">
        <w:trPr>
          <w:trHeight w:val="614"/>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c>
          <w:tcPr>
            <w:tcW w:w="4181" w:type="dxa"/>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bl>
    <w:p w:rsidR="001A3AA4" w:rsidRPr="00EB784E" w:rsidRDefault="001A3AA4"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2664"/>
        <w:gridCol w:w="4181"/>
      </w:tblGrid>
      <w:tr w:rsidR="001A3AA4" w:rsidRPr="00EB784E" w:rsidTr="006A5AF1">
        <w:trPr>
          <w:trHeight w:val="288"/>
        </w:trPr>
        <w:tc>
          <w:tcPr>
            <w:tcW w:w="3245" w:type="dxa"/>
            <w:tcBorders>
              <w:top w:val="single" w:sz="4" w:space="0" w:color="auto"/>
              <w:lef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ACTION ITEM 19</w:t>
            </w:r>
          </w:p>
        </w:tc>
        <w:tc>
          <w:tcPr>
            <w:tcW w:w="6845" w:type="dxa"/>
            <w:gridSpan w:val="2"/>
            <w:tcBorders>
              <w:top w:val="single" w:sz="4" w:space="0" w:color="auto"/>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Change of Course</w:t>
            </w:r>
            <w:r w:rsidR="00946DA1" w:rsidRPr="00EB784E">
              <w:rPr>
                <w:rFonts w:ascii="Times New Roman" w:hAnsi="Times New Roman"/>
                <w:sz w:val="24"/>
                <w:szCs w:val="24"/>
              </w:rPr>
              <w:t>, HUS 2905</w:t>
            </w:r>
          </w:p>
        </w:tc>
      </w:tr>
      <w:tr w:rsidR="001A3AA4" w:rsidRPr="00EB784E" w:rsidTr="006A5AF1">
        <w:trPr>
          <w:trHeight w:val="288"/>
        </w:trPr>
        <w:tc>
          <w:tcPr>
            <w:tcW w:w="3245" w:type="dxa"/>
            <w:tcBorders>
              <w:top w:val="single" w:sz="12" w:space="0" w:color="BFBFBF" w:themeColor="background1" w:themeShade="BF"/>
              <w:lef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gridSpan w:val="2"/>
            <w:tcBorders>
              <w:top w:val="single" w:sz="12" w:space="0" w:color="BFBFBF" w:themeColor="background1" w:themeShade="BF"/>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Dr. Terry McVannel-Erwin</w:t>
            </w:r>
          </w:p>
        </w:tc>
      </w:tr>
      <w:tr w:rsidR="001A3AA4" w:rsidRPr="00EB784E" w:rsidTr="006A5AF1">
        <w:trPr>
          <w:trHeight w:val="288"/>
        </w:trPr>
        <w:tc>
          <w:tcPr>
            <w:tcW w:w="10090" w:type="dxa"/>
            <w:gridSpan w:val="3"/>
            <w:tcBorders>
              <w:top w:val="single" w:sz="12" w:space="0" w:color="BFBFBF" w:themeColor="background1" w:themeShade="BF"/>
              <w:left w:val="single" w:sz="4" w:space="0" w:color="auto"/>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caps/>
                <w:sz w:val="24"/>
                <w:szCs w:val="24"/>
              </w:rPr>
            </w:pPr>
            <w:r w:rsidRPr="00EB784E">
              <w:rPr>
                <w:rFonts w:ascii="Times New Roman" w:hAnsi="Times New Roman"/>
                <w:b/>
                <w:caps/>
                <w:sz w:val="24"/>
                <w:szCs w:val="24"/>
              </w:rPr>
              <w:t>Notes</w:t>
            </w:r>
          </w:p>
        </w:tc>
      </w:tr>
      <w:tr w:rsidR="001A3AA4"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1A3AA4" w:rsidRPr="00EB784E" w:rsidRDefault="00946DA1" w:rsidP="00946DA1">
            <w:pPr>
              <w:pStyle w:val="Default"/>
            </w:pPr>
            <w:r w:rsidRPr="00EB784E">
              <w:t xml:space="preserve">A change in prerequisites for </w:t>
            </w:r>
            <w:r w:rsidRPr="00EB784E">
              <w:rPr>
                <w:b/>
                <w:bCs/>
              </w:rPr>
              <w:t xml:space="preserve">HUS 2905 </w:t>
            </w:r>
            <w:r w:rsidRPr="00EB784E">
              <w:rPr>
                <w:i/>
                <w:iCs/>
              </w:rPr>
              <w:t>Directed Individual Study</w:t>
            </w:r>
            <w:r w:rsidRPr="00EB784E">
              <w:t xml:space="preserve">. The prerequisites would change from </w:t>
            </w:r>
            <w:r w:rsidRPr="00EB784E">
              <w:rPr>
                <w:b/>
                <w:bCs/>
              </w:rPr>
              <w:t xml:space="preserve">HUS 1001, HUS 1111, HUS 1013, HUS 1400, HUS 1320, HUS 2302 and HUS 2200, all with a grade of “C” or higher </w:t>
            </w:r>
            <w:r w:rsidRPr="00EB784E">
              <w:t xml:space="preserve">to </w:t>
            </w:r>
            <w:r w:rsidRPr="00EB784E">
              <w:rPr>
                <w:b/>
                <w:bCs/>
              </w:rPr>
              <w:t xml:space="preserve">HUS 1320, HUS 1400, HUS 2302 and HUS 2315, all with a grade of “C” or higher. Instructor Approval Required. </w:t>
            </w:r>
            <w:r w:rsidRPr="00EB784E">
              <w:t xml:space="preserve">Effective date is Fall, 2016. </w:t>
            </w:r>
          </w:p>
        </w:tc>
      </w:tr>
      <w:tr w:rsidR="001A3AA4" w:rsidRPr="00EB784E" w:rsidTr="006A5AF1">
        <w:trPr>
          <w:trHeight w:val="288"/>
        </w:trPr>
        <w:tc>
          <w:tcPr>
            <w:tcW w:w="5909" w:type="dxa"/>
            <w:gridSpan w:val="2"/>
            <w:tcBorders>
              <w:top w:val="single" w:sz="12" w:space="0" w:color="BFBFBF" w:themeColor="background1" w:themeShade="BF"/>
              <w:left w:val="single" w:sz="4" w:space="0" w:color="auto"/>
            </w:tcBorders>
            <w:shd w:val="clear" w:color="auto" w:fill="F2F2F2" w:themeFill="background1" w:themeFillShade="F2"/>
            <w:vAlign w:val="center"/>
          </w:tcPr>
          <w:sdt>
            <w:sdtPr>
              <w:rPr>
                <w:rFonts w:ascii="Times New Roman" w:hAnsi="Times New Roman"/>
                <w:color w:val="auto"/>
                <w:sz w:val="24"/>
                <w:szCs w:val="24"/>
              </w:rPr>
              <w:id w:val="-341702279"/>
              <w:placeholder>
                <w:docPart w:val="174805CD532042F382C363073ABC1BB2"/>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1A3AA4" w:rsidRPr="00EB784E" w:rsidRDefault="00D53862" w:rsidP="006A5AF1">
                <w:pPr>
                  <w:pStyle w:val="Heading3"/>
                  <w:rPr>
                    <w:rFonts w:ascii="Times New Roman" w:hAnsi="Times New Roman"/>
                    <w:color w:val="auto"/>
                    <w:sz w:val="24"/>
                    <w:szCs w:val="24"/>
                  </w:rPr>
                </w:pPr>
                <w:r>
                  <w:rPr>
                    <w:rFonts w:ascii="Times New Roman" w:hAnsi="Times New Roman"/>
                    <w:color w:val="auto"/>
                    <w:sz w:val="24"/>
                    <w:szCs w:val="24"/>
                  </w:rPr>
                  <w:t>Accepted</w:t>
                </w:r>
              </w:p>
            </w:sdtContent>
          </w:sdt>
        </w:tc>
        <w:tc>
          <w:tcPr>
            <w:tcW w:w="4181" w:type="dxa"/>
            <w:tcBorders>
              <w:top w:val="single" w:sz="12" w:space="0" w:color="BFBFBF" w:themeColor="background1" w:themeShade="BF"/>
              <w:right w:val="single" w:sz="4" w:space="0" w:color="auto"/>
            </w:tcBorders>
            <w:shd w:val="clear" w:color="auto" w:fill="F2F2F2" w:themeFill="background1" w:themeFillShade="F2"/>
            <w:vAlign w:val="center"/>
          </w:tcPr>
          <w:p w:rsidR="001A3AA4" w:rsidRPr="00EB784E" w:rsidRDefault="001A3AA4" w:rsidP="006A5AF1">
            <w:pPr>
              <w:pStyle w:val="Heading3"/>
              <w:rPr>
                <w:rFonts w:ascii="Times New Roman" w:hAnsi="Times New Roman"/>
                <w:color w:val="auto"/>
                <w:sz w:val="24"/>
                <w:szCs w:val="24"/>
              </w:rPr>
            </w:pPr>
            <w:r w:rsidRPr="00EB784E">
              <w:rPr>
                <w:rFonts w:ascii="Times New Roman" w:hAnsi="Times New Roman"/>
                <w:color w:val="auto"/>
                <w:sz w:val="24"/>
                <w:szCs w:val="24"/>
              </w:rPr>
              <w:t>Effective term</w:t>
            </w:r>
          </w:p>
        </w:tc>
      </w:tr>
      <w:tr w:rsidR="001A3AA4" w:rsidRPr="00EB784E" w:rsidTr="006A5AF1">
        <w:trPr>
          <w:trHeight w:val="288"/>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sdt>
          <w:sdtPr>
            <w:rPr>
              <w:rFonts w:ascii="Times New Roman" w:hAnsi="Times New Roman"/>
              <w:sz w:val="24"/>
              <w:szCs w:val="24"/>
            </w:rPr>
            <w:alias w:val="Effective Term"/>
            <w:tag w:val="Effective Term"/>
            <w:id w:val="-1094236814"/>
            <w:placeholder>
              <w:docPart w:val="1AFD6B40E73340F2895971C1490CAA46"/>
            </w:placeholder>
            <w:dropDownList>
              <w:listItem w:value="Choose an item."/>
              <w:listItem w:displayText="Fall 2016" w:value="Fall 2016"/>
              <w:listItem w:displayText="Exception, Spring 2016" w:value="Exception, Spring 2016"/>
              <w:listItem w:displayText="Exception, Summer 2016" w:value="Exception, Summer 2016"/>
            </w:dropDownList>
          </w:sdtPr>
          <w:sdtEndPr/>
          <w:sdtContent>
            <w:tc>
              <w:tcPr>
                <w:tcW w:w="4181" w:type="dxa"/>
                <w:vMerge w:val="restart"/>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r w:rsidRPr="00EB784E">
                  <w:rPr>
                    <w:rFonts w:ascii="Times New Roman" w:hAnsi="Times New Roman"/>
                    <w:sz w:val="24"/>
                    <w:szCs w:val="24"/>
                  </w:rPr>
                  <w:t>Fall 2016</w:t>
                </w:r>
              </w:p>
            </w:tc>
          </w:sdtContent>
        </w:sdt>
      </w:tr>
      <w:tr w:rsidR="001A3AA4" w:rsidRPr="00EB784E" w:rsidTr="006A5AF1">
        <w:trPr>
          <w:trHeight w:val="288"/>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c>
          <w:tcPr>
            <w:tcW w:w="4181" w:type="dxa"/>
            <w:vMerge/>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r w:rsidR="001A3AA4" w:rsidRPr="00EB784E" w:rsidTr="006A5AF1">
        <w:trPr>
          <w:trHeight w:val="288"/>
        </w:trPr>
        <w:tc>
          <w:tcPr>
            <w:tcW w:w="10090" w:type="dxa"/>
            <w:gridSpan w:val="3"/>
            <w:tcBorders>
              <w:left w:val="single" w:sz="4" w:space="0" w:color="auto"/>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rPr>
              <w:t>COMMITTEE MEMBER COMMENTS</w:t>
            </w:r>
          </w:p>
        </w:tc>
      </w:tr>
      <w:tr w:rsidR="001A3AA4" w:rsidRPr="00EB784E" w:rsidTr="006A5AF1">
        <w:trPr>
          <w:trHeight w:val="614"/>
        </w:trPr>
        <w:tc>
          <w:tcPr>
            <w:tcW w:w="10090" w:type="dxa"/>
            <w:gridSpan w:val="3"/>
            <w:tcBorders>
              <w:left w:val="single" w:sz="4" w:space="0" w:color="auto"/>
              <w:right w:val="single" w:sz="4" w:space="0" w:color="auto"/>
            </w:tcBorders>
            <w:shd w:val="clear" w:color="auto" w:fill="auto"/>
            <w:vAlign w:val="center"/>
          </w:tcPr>
          <w:p w:rsidR="001A3AA4" w:rsidRPr="00EB784E" w:rsidRDefault="00D53862" w:rsidP="006A5AF1">
            <w:pPr>
              <w:rPr>
                <w:rFonts w:ascii="Times New Roman" w:hAnsi="Times New Roman"/>
                <w:sz w:val="24"/>
                <w:szCs w:val="24"/>
              </w:rPr>
            </w:pPr>
            <w:r>
              <w:rPr>
                <w:rFonts w:ascii="Times New Roman" w:hAnsi="Times New Roman"/>
                <w:sz w:val="24"/>
                <w:szCs w:val="24"/>
              </w:rPr>
              <w:t>Will students be able to get a full load with the courses as presented?  Not always.</w:t>
            </w:r>
          </w:p>
        </w:tc>
      </w:tr>
      <w:tr w:rsidR="001A3AA4" w:rsidRPr="00EB784E" w:rsidTr="006A5AF1">
        <w:trPr>
          <w:trHeight w:val="288"/>
        </w:trPr>
        <w:tc>
          <w:tcPr>
            <w:tcW w:w="5909" w:type="dxa"/>
            <w:gridSpan w:val="2"/>
            <w:tcBorders>
              <w:lef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rPr>
              <w:t>PROVOST/VPAA  SIGNATURE</w:t>
            </w:r>
          </w:p>
          <w:p w:rsidR="001A3AA4" w:rsidRPr="00EB784E" w:rsidRDefault="001A3AA4" w:rsidP="006A5AF1">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1A3AA4" w:rsidRPr="00EB784E" w:rsidRDefault="001A3AA4" w:rsidP="006A5AF1">
            <w:pPr>
              <w:rPr>
                <w:rFonts w:ascii="Times New Roman" w:hAnsi="Times New Roman"/>
                <w:b/>
                <w:sz w:val="24"/>
                <w:szCs w:val="24"/>
              </w:rPr>
            </w:pPr>
            <w:r w:rsidRPr="00EB784E">
              <w:rPr>
                <w:rFonts w:ascii="Times New Roman" w:hAnsi="Times New Roman"/>
                <w:b/>
                <w:sz w:val="24"/>
                <w:szCs w:val="24"/>
                <w:highlight w:val="yellow"/>
              </w:rPr>
              <w:t>APPROVE OR DENY</w:t>
            </w:r>
          </w:p>
        </w:tc>
      </w:tr>
      <w:tr w:rsidR="001A3AA4" w:rsidRPr="00EB784E" w:rsidTr="006A5AF1">
        <w:trPr>
          <w:trHeight w:val="614"/>
        </w:trPr>
        <w:tc>
          <w:tcPr>
            <w:tcW w:w="5909" w:type="dxa"/>
            <w:gridSpan w:val="2"/>
            <w:tcBorders>
              <w:lef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c>
          <w:tcPr>
            <w:tcW w:w="4181" w:type="dxa"/>
            <w:tcBorders>
              <w:right w:val="single" w:sz="4" w:space="0" w:color="auto"/>
            </w:tcBorders>
            <w:shd w:val="clear" w:color="auto" w:fill="auto"/>
            <w:vAlign w:val="center"/>
          </w:tcPr>
          <w:p w:rsidR="001A3AA4" w:rsidRPr="00EB784E" w:rsidRDefault="001A3AA4" w:rsidP="006A5AF1">
            <w:pPr>
              <w:rPr>
                <w:rFonts w:ascii="Times New Roman" w:hAnsi="Times New Roman"/>
                <w:sz w:val="24"/>
                <w:szCs w:val="24"/>
              </w:rPr>
            </w:pPr>
          </w:p>
        </w:tc>
      </w:tr>
    </w:tbl>
    <w:p w:rsidR="001A3AA4" w:rsidRPr="00EB784E" w:rsidRDefault="001A3AA4" w:rsidP="00344FA0">
      <w:pPr>
        <w:rPr>
          <w:rFonts w:ascii="Times New Roman" w:hAnsi="Times New Roman"/>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45"/>
        <w:gridCol w:w="6845"/>
      </w:tblGrid>
      <w:tr w:rsidR="00D961CD" w:rsidRPr="00EB784E" w:rsidTr="00160688">
        <w:trPr>
          <w:trHeight w:val="288"/>
        </w:trPr>
        <w:sdt>
          <w:sdtPr>
            <w:rPr>
              <w:rFonts w:ascii="Times New Roman" w:hAnsi="Times New Roman"/>
              <w:color w:val="auto"/>
              <w:sz w:val="24"/>
              <w:szCs w:val="24"/>
            </w:rPr>
            <w:id w:val="-2009431422"/>
            <w:placeholder>
              <w:docPart w:val="A4BA55B8192340548D1C3010DD11E916"/>
            </w:placeholder>
            <w:dropDownList>
              <w:listItem w:value="Choose an item."/>
              <w:listItem w:displayText="ACTION ITEM" w:value="ACTION ITEM"/>
              <w:listItem w:displayText="INFORMATION ITEM" w:value="INFORMATION ITEM"/>
              <w:listItem w:displayText="COMMITTEE BUSINESS" w:value="COMMITTEE BUSINESS"/>
            </w:dropDownList>
          </w:sdtPr>
          <w:sdtEndPr/>
          <w:sdtContent>
            <w:tc>
              <w:tcPr>
                <w:tcW w:w="3245" w:type="dxa"/>
                <w:tcBorders>
                  <w:top w:val="single" w:sz="4" w:space="0" w:color="auto"/>
                  <w:left w:val="single" w:sz="4" w:space="0" w:color="auto"/>
                </w:tcBorders>
                <w:shd w:val="clear" w:color="auto" w:fill="F2F2F2" w:themeFill="background1" w:themeFillShade="F2"/>
                <w:vAlign w:val="center"/>
              </w:tcPr>
              <w:p w:rsidR="00D961CD" w:rsidRPr="00EB784E" w:rsidRDefault="00D961CD" w:rsidP="00160688">
                <w:pPr>
                  <w:pStyle w:val="Heading3"/>
                  <w:rPr>
                    <w:rFonts w:ascii="Times New Roman" w:hAnsi="Times New Roman"/>
                    <w:color w:val="auto"/>
                    <w:sz w:val="24"/>
                    <w:szCs w:val="24"/>
                  </w:rPr>
                </w:pPr>
                <w:r w:rsidRPr="00EB784E">
                  <w:rPr>
                    <w:rFonts w:ascii="Times New Roman" w:hAnsi="Times New Roman"/>
                    <w:color w:val="auto"/>
                    <w:sz w:val="24"/>
                    <w:szCs w:val="24"/>
                  </w:rPr>
                  <w:t>COMMITTEE BUSINESS</w:t>
                </w:r>
              </w:p>
            </w:tc>
          </w:sdtContent>
        </w:sdt>
        <w:tc>
          <w:tcPr>
            <w:tcW w:w="6845" w:type="dxa"/>
            <w:tcBorders>
              <w:top w:val="single" w:sz="4" w:space="0" w:color="auto"/>
              <w:right w:val="single" w:sz="4" w:space="0" w:color="auto"/>
            </w:tcBorders>
            <w:shd w:val="clear" w:color="auto" w:fill="auto"/>
            <w:vAlign w:val="center"/>
          </w:tcPr>
          <w:p w:rsidR="00D961CD" w:rsidRPr="00EB784E" w:rsidRDefault="00946DA1" w:rsidP="00160688">
            <w:pPr>
              <w:rPr>
                <w:rFonts w:ascii="Times New Roman" w:hAnsi="Times New Roman"/>
                <w:sz w:val="24"/>
                <w:szCs w:val="24"/>
              </w:rPr>
            </w:pPr>
            <w:r w:rsidRPr="00EB784E">
              <w:rPr>
                <w:rFonts w:ascii="Times New Roman" w:hAnsi="Times New Roman"/>
                <w:sz w:val="24"/>
                <w:szCs w:val="24"/>
              </w:rPr>
              <w:t>20</w:t>
            </w:r>
          </w:p>
        </w:tc>
      </w:tr>
      <w:tr w:rsidR="00D961CD" w:rsidRPr="00EB784E" w:rsidTr="00160688">
        <w:trPr>
          <w:trHeight w:val="288"/>
        </w:trPr>
        <w:tc>
          <w:tcPr>
            <w:tcW w:w="3245" w:type="dxa"/>
            <w:tcBorders>
              <w:top w:val="single" w:sz="4" w:space="0" w:color="auto"/>
              <w:left w:val="single" w:sz="4" w:space="0" w:color="auto"/>
            </w:tcBorders>
            <w:shd w:val="clear" w:color="auto" w:fill="F2F2F2" w:themeFill="background1" w:themeFillShade="F2"/>
            <w:vAlign w:val="center"/>
          </w:tcPr>
          <w:p w:rsidR="00D961CD" w:rsidRPr="00EB784E" w:rsidRDefault="00D961CD" w:rsidP="00160688">
            <w:pPr>
              <w:pStyle w:val="Heading3"/>
              <w:rPr>
                <w:rFonts w:ascii="Times New Roman" w:hAnsi="Times New Roman"/>
                <w:color w:val="auto"/>
                <w:sz w:val="24"/>
                <w:szCs w:val="24"/>
              </w:rPr>
            </w:pPr>
            <w:r w:rsidRPr="00EB784E">
              <w:rPr>
                <w:rFonts w:ascii="Times New Roman" w:hAnsi="Times New Roman"/>
                <w:color w:val="auto"/>
                <w:sz w:val="24"/>
                <w:szCs w:val="24"/>
              </w:rPr>
              <w:t>PRESENTER</w:t>
            </w:r>
          </w:p>
        </w:tc>
        <w:tc>
          <w:tcPr>
            <w:tcW w:w="6845" w:type="dxa"/>
            <w:tcBorders>
              <w:top w:val="single" w:sz="4" w:space="0" w:color="auto"/>
              <w:right w:val="single" w:sz="4" w:space="0" w:color="auto"/>
            </w:tcBorders>
            <w:shd w:val="clear" w:color="auto" w:fill="auto"/>
            <w:vAlign w:val="center"/>
          </w:tcPr>
          <w:p w:rsidR="00D961CD" w:rsidRPr="00EB784E" w:rsidRDefault="00D961CD" w:rsidP="00160688">
            <w:pPr>
              <w:rPr>
                <w:rFonts w:ascii="Times New Roman" w:hAnsi="Times New Roman"/>
                <w:sz w:val="24"/>
                <w:szCs w:val="24"/>
              </w:rPr>
            </w:pPr>
            <w:r w:rsidRPr="00EB784E">
              <w:rPr>
                <w:rFonts w:ascii="Times New Roman" w:hAnsi="Times New Roman"/>
                <w:sz w:val="24"/>
                <w:szCs w:val="24"/>
              </w:rPr>
              <w:t>Don Ransford</w:t>
            </w:r>
          </w:p>
        </w:tc>
      </w:tr>
      <w:tr w:rsidR="00D961CD" w:rsidRPr="00EB784E" w:rsidTr="00160688">
        <w:trPr>
          <w:trHeight w:val="288"/>
        </w:trPr>
        <w:tc>
          <w:tcPr>
            <w:tcW w:w="10090" w:type="dxa"/>
            <w:gridSpan w:val="2"/>
            <w:tcBorders>
              <w:left w:val="single" w:sz="4" w:space="0" w:color="auto"/>
              <w:right w:val="single" w:sz="4" w:space="0" w:color="auto"/>
            </w:tcBorders>
            <w:shd w:val="clear" w:color="auto" w:fill="F2F2F2" w:themeFill="background1" w:themeFillShade="F2"/>
            <w:vAlign w:val="center"/>
          </w:tcPr>
          <w:p w:rsidR="00D961CD" w:rsidRPr="00EB784E" w:rsidRDefault="00D961CD" w:rsidP="00160688">
            <w:pPr>
              <w:rPr>
                <w:rFonts w:ascii="Times New Roman" w:hAnsi="Times New Roman"/>
                <w:b/>
                <w:sz w:val="24"/>
                <w:szCs w:val="24"/>
              </w:rPr>
            </w:pPr>
            <w:r w:rsidRPr="00EB784E">
              <w:rPr>
                <w:rFonts w:ascii="Times New Roman" w:hAnsi="Times New Roman"/>
                <w:b/>
                <w:sz w:val="24"/>
                <w:szCs w:val="24"/>
              </w:rPr>
              <w:t>COMMITTEE MEMBER COMMENTS</w:t>
            </w:r>
          </w:p>
          <w:p w:rsidR="00946DA1" w:rsidRPr="00EB784E" w:rsidRDefault="00946DA1" w:rsidP="00160688">
            <w:pPr>
              <w:rPr>
                <w:rFonts w:ascii="Times New Roman" w:hAnsi="Times New Roman"/>
                <w:b/>
                <w:sz w:val="24"/>
                <w:szCs w:val="24"/>
              </w:rPr>
            </w:pPr>
          </w:p>
        </w:tc>
      </w:tr>
      <w:tr w:rsidR="002F6AE1" w:rsidRPr="00EB784E" w:rsidTr="00160688">
        <w:trPr>
          <w:trHeight w:val="288"/>
        </w:trPr>
        <w:tc>
          <w:tcPr>
            <w:tcW w:w="10090" w:type="dxa"/>
            <w:gridSpan w:val="2"/>
            <w:tcBorders>
              <w:left w:val="single" w:sz="4" w:space="0" w:color="auto"/>
              <w:right w:val="single" w:sz="4" w:space="0" w:color="auto"/>
            </w:tcBorders>
            <w:shd w:val="clear" w:color="auto" w:fill="F2F2F2" w:themeFill="background1" w:themeFillShade="F2"/>
            <w:vAlign w:val="center"/>
          </w:tcPr>
          <w:sdt>
            <w:sdtPr>
              <w:rPr>
                <w:rFonts w:ascii="Times New Roman" w:hAnsi="Times New Roman"/>
                <w:color w:val="auto"/>
                <w:sz w:val="24"/>
                <w:szCs w:val="24"/>
              </w:rPr>
              <w:id w:val="590275669"/>
              <w:placeholder>
                <w:docPart w:val="373430AB0C5A4C81A287574D8D4A2F84"/>
              </w:placeholder>
              <w:dropDownList>
                <w:listItem w:value="Choose an item."/>
                <w:listItem w:displayText="Accepted" w:value="Accepted"/>
                <w:listItem w:displayText="Accepted with minor corrections" w:value="Accepted with minor corrections"/>
                <w:listItem w:displayText="Postponed" w:value="Postponed"/>
                <w:listItem w:displayText="Denied" w:value="Denied"/>
                <w:listItem w:displayText="Tabled" w:value="Tabled"/>
              </w:dropDownList>
            </w:sdtPr>
            <w:sdtEndPr/>
            <w:sdtContent>
              <w:p w:rsidR="002F6AE1" w:rsidRPr="00EB784E" w:rsidRDefault="002F6AE1" w:rsidP="002F6AE1">
                <w:pPr>
                  <w:pStyle w:val="Heading3"/>
                  <w:rPr>
                    <w:rFonts w:ascii="Times New Roman" w:hAnsi="Times New Roman"/>
                    <w:color w:val="auto"/>
                    <w:sz w:val="24"/>
                    <w:szCs w:val="24"/>
                  </w:rPr>
                </w:pPr>
                <w:r w:rsidRPr="00EB784E">
                  <w:rPr>
                    <w:rFonts w:ascii="Times New Roman" w:hAnsi="Times New Roman"/>
                    <w:color w:val="auto"/>
                    <w:sz w:val="24"/>
                    <w:szCs w:val="24"/>
                  </w:rPr>
                  <w:t>Accepted</w:t>
                </w:r>
              </w:p>
            </w:sdtContent>
          </w:sdt>
        </w:tc>
      </w:tr>
      <w:tr w:rsidR="00D961CD" w:rsidRPr="00EB784E" w:rsidTr="00160688">
        <w:trPr>
          <w:trHeight w:val="614"/>
        </w:trPr>
        <w:tc>
          <w:tcPr>
            <w:tcW w:w="10090" w:type="dxa"/>
            <w:gridSpan w:val="2"/>
            <w:tcBorders>
              <w:left w:val="single" w:sz="4" w:space="0" w:color="auto"/>
              <w:right w:val="single" w:sz="4" w:space="0" w:color="auto"/>
            </w:tcBorders>
            <w:shd w:val="clear" w:color="auto" w:fill="auto"/>
            <w:vAlign w:val="center"/>
          </w:tcPr>
          <w:p w:rsidR="002F6AE1" w:rsidRPr="00EB784E" w:rsidRDefault="001A3AA4" w:rsidP="001A3AA4">
            <w:pPr>
              <w:pStyle w:val="Default"/>
            </w:pPr>
            <w:r w:rsidRPr="00EB784E">
              <w:t>The Chair would like to propose a change to the Common Co</w:t>
            </w:r>
            <w:r w:rsidR="006004FD">
              <w:t xml:space="preserve">urse Outline. Roman numeral </w:t>
            </w:r>
            <w:proofErr w:type="gramStart"/>
            <w:r w:rsidR="006004FD">
              <w:t>IV.,</w:t>
            </w:r>
            <w:proofErr w:type="gramEnd"/>
            <w:r w:rsidR="006004FD">
              <w:t xml:space="preserve"> which </w:t>
            </w:r>
            <w:r w:rsidRPr="00EB784E">
              <w:t xml:space="preserve">would be revised to reflect the changes approved in the General Education competencies by the Curriculum Committee at the November, 2015, meeting. These changes along with other revisions that better serve the needs of all disciplines and programs have been approved by the Faculty Senate and the General Education Program Review Ad Hoc Committee. </w:t>
            </w:r>
          </w:p>
        </w:tc>
      </w:tr>
    </w:tbl>
    <w:p w:rsidR="005476FC" w:rsidRDefault="005476FC">
      <w: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5909"/>
        <w:gridCol w:w="4181"/>
      </w:tblGrid>
      <w:tr w:rsidR="006004FD" w:rsidRPr="00EB784E" w:rsidTr="00160688">
        <w:trPr>
          <w:trHeight w:val="614"/>
        </w:trPr>
        <w:tc>
          <w:tcPr>
            <w:tcW w:w="10090" w:type="dxa"/>
            <w:gridSpan w:val="2"/>
            <w:tcBorders>
              <w:left w:val="single" w:sz="4" w:space="0" w:color="auto"/>
              <w:right w:val="single" w:sz="4" w:space="0" w:color="auto"/>
            </w:tcBorders>
            <w:shd w:val="clear" w:color="auto" w:fill="auto"/>
            <w:vAlign w:val="center"/>
          </w:tcPr>
          <w:p w:rsidR="006004FD" w:rsidRDefault="00BA5500" w:rsidP="00E460F7">
            <w:pPr>
              <w:pStyle w:val="Default"/>
              <w:numPr>
                <w:ilvl w:val="0"/>
                <w:numId w:val="12"/>
              </w:numPr>
            </w:pPr>
            <w:r>
              <w:lastRenderedPageBreak/>
              <w:t>Is it necessary to approve this item?  Yes</w:t>
            </w:r>
          </w:p>
          <w:p w:rsidR="00E460F7" w:rsidRDefault="00E460F7" w:rsidP="00E460F7">
            <w:pPr>
              <w:pStyle w:val="Default"/>
              <w:numPr>
                <w:ilvl w:val="0"/>
                <w:numId w:val="12"/>
              </w:numPr>
            </w:pPr>
            <w:r>
              <w:t>Will this have an effect on SCNS reporting?  It is possible</w:t>
            </w:r>
          </w:p>
          <w:p w:rsidR="00E460F7" w:rsidRDefault="00E460F7" w:rsidP="00E460F7">
            <w:pPr>
              <w:pStyle w:val="Default"/>
              <w:numPr>
                <w:ilvl w:val="0"/>
                <w:numId w:val="12"/>
              </w:numPr>
            </w:pPr>
            <w:r>
              <w:t>Professor Ransford will discuss the submission of proposals timeline with the committee and Dr. Wright</w:t>
            </w:r>
          </w:p>
          <w:p w:rsidR="00E460F7" w:rsidRDefault="00E460F7" w:rsidP="00E460F7">
            <w:pPr>
              <w:pStyle w:val="Default"/>
              <w:numPr>
                <w:ilvl w:val="0"/>
                <w:numId w:val="12"/>
              </w:numPr>
            </w:pPr>
            <w:r>
              <w:t>Over the next year and a half, clarifications will be made about this process.</w:t>
            </w:r>
          </w:p>
          <w:p w:rsidR="00E460F7" w:rsidRPr="00EB784E" w:rsidRDefault="00E460F7" w:rsidP="00E460F7">
            <w:pPr>
              <w:pStyle w:val="Default"/>
              <w:numPr>
                <w:ilvl w:val="0"/>
                <w:numId w:val="12"/>
              </w:numPr>
            </w:pPr>
            <w:r>
              <w:t>When will these changes take effect?  A timeline will be established.</w:t>
            </w:r>
          </w:p>
        </w:tc>
      </w:tr>
      <w:tr w:rsidR="005476FC" w:rsidRPr="00EB784E" w:rsidTr="00CD65F0">
        <w:trPr>
          <w:trHeight w:val="288"/>
        </w:trPr>
        <w:tc>
          <w:tcPr>
            <w:tcW w:w="5909" w:type="dxa"/>
            <w:tcBorders>
              <w:left w:val="single" w:sz="4" w:space="0" w:color="auto"/>
            </w:tcBorders>
            <w:shd w:val="clear" w:color="auto" w:fill="F2F2F2" w:themeFill="background1" w:themeFillShade="F2"/>
            <w:vAlign w:val="center"/>
          </w:tcPr>
          <w:p w:rsidR="005476FC" w:rsidRPr="00EB784E" w:rsidRDefault="005476FC" w:rsidP="00CD65F0">
            <w:pPr>
              <w:rPr>
                <w:rFonts w:ascii="Times New Roman" w:hAnsi="Times New Roman"/>
                <w:b/>
                <w:sz w:val="24"/>
                <w:szCs w:val="24"/>
              </w:rPr>
            </w:pPr>
            <w:r w:rsidRPr="00EB784E">
              <w:rPr>
                <w:rFonts w:ascii="Times New Roman" w:hAnsi="Times New Roman"/>
                <w:b/>
                <w:sz w:val="24"/>
                <w:szCs w:val="24"/>
              </w:rPr>
              <w:t>PROVOST/VPAA  SIGNATURE</w:t>
            </w:r>
          </w:p>
          <w:p w:rsidR="005476FC" w:rsidRPr="00EB784E" w:rsidRDefault="005476FC" w:rsidP="00CD65F0">
            <w:pPr>
              <w:rPr>
                <w:rFonts w:ascii="Times New Roman" w:hAnsi="Times New Roman"/>
                <w:sz w:val="24"/>
                <w:szCs w:val="24"/>
              </w:rPr>
            </w:pPr>
            <w:r w:rsidRPr="00EB784E">
              <w:rPr>
                <w:rFonts w:ascii="Times New Roman" w:hAnsi="Times New Roman"/>
                <w:sz w:val="24"/>
                <w:szCs w:val="24"/>
                <w:highlight w:val="yellow"/>
              </w:rPr>
              <w:t>Dr. Denis G. Wright</w:t>
            </w:r>
          </w:p>
        </w:tc>
        <w:tc>
          <w:tcPr>
            <w:tcW w:w="4181" w:type="dxa"/>
            <w:tcBorders>
              <w:right w:val="single" w:sz="4" w:space="0" w:color="auto"/>
            </w:tcBorders>
            <w:shd w:val="clear" w:color="auto" w:fill="F2F2F2" w:themeFill="background1" w:themeFillShade="F2"/>
            <w:vAlign w:val="center"/>
          </w:tcPr>
          <w:p w:rsidR="005476FC" w:rsidRPr="00EB784E" w:rsidRDefault="005476FC" w:rsidP="00CD65F0">
            <w:pPr>
              <w:rPr>
                <w:rFonts w:ascii="Times New Roman" w:hAnsi="Times New Roman"/>
                <w:b/>
                <w:sz w:val="24"/>
                <w:szCs w:val="24"/>
              </w:rPr>
            </w:pPr>
            <w:r w:rsidRPr="00EB784E">
              <w:rPr>
                <w:rFonts w:ascii="Times New Roman" w:hAnsi="Times New Roman"/>
                <w:b/>
                <w:sz w:val="24"/>
                <w:szCs w:val="24"/>
                <w:highlight w:val="yellow"/>
              </w:rPr>
              <w:t>APPROVE OR DENY</w:t>
            </w:r>
          </w:p>
        </w:tc>
      </w:tr>
      <w:tr w:rsidR="005476FC" w:rsidRPr="00EB784E" w:rsidTr="00CD65F0">
        <w:trPr>
          <w:trHeight w:val="614"/>
        </w:trPr>
        <w:tc>
          <w:tcPr>
            <w:tcW w:w="5909" w:type="dxa"/>
            <w:tcBorders>
              <w:left w:val="single" w:sz="4" w:space="0" w:color="auto"/>
            </w:tcBorders>
            <w:shd w:val="clear" w:color="auto" w:fill="auto"/>
            <w:vAlign w:val="center"/>
          </w:tcPr>
          <w:p w:rsidR="005476FC" w:rsidRPr="00EB784E" w:rsidRDefault="005476FC" w:rsidP="00CD65F0">
            <w:pPr>
              <w:rPr>
                <w:rFonts w:ascii="Times New Roman" w:hAnsi="Times New Roman"/>
                <w:sz w:val="24"/>
                <w:szCs w:val="24"/>
              </w:rPr>
            </w:pPr>
          </w:p>
        </w:tc>
        <w:tc>
          <w:tcPr>
            <w:tcW w:w="4181" w:type="dxa"/>
            <w:tcBorders>
              <w:right w:val="single" w:sz="4" w:space="0" w:color="auto"/>
            </w:tcBorders>
            <w:shd w:val="clear" w:color="auto" w:fill="auto"/>
            <w:vAlign w:val="center"/>
          </w:tcPr>
          <w:p w:rsidR="005476FC" w:rsidRPr="00EB784E" w:rsidRDefault="005476FC" w:rsidP="00CD65F0">
            <w:pPr>
              <w:rPr>
                <w:rFonts w:ascii="Times New Roman" w:hAnsi="Times New Roman"/>
                <w:sz w:val="24"/>
                <w:szCs w:val="24"/>
              </w:rPr>
            </w:pPr>
          </w:p>
        </w:tc>
      </w:tr>
    </w:tbl>
    <w:p w:rsidR="00D961CD" w:rsidRPr="00EB784E" w:rsidRDefault="00D961CD" w:rsidP="00344FA0">
      <w:pPr>
        <w:rPr>
          <w:rFonts w:ascii="Times New Roman" w:hAnsi="Times New Roman"/>
          <w:sz w:val="24"/>
          <w:szCs w:val="24"/>
        </w:rPr>
      </w:pPr>
    </w:p>
    <w:sectPr w:rsidR="00D961CD" w:rsidRPr="00EB784E" w:rsidSect="00F87E4E">
      <w:headerReference w:type="first" r:id="rId8"/>
      <w:type w:val="continuous"/>
      <w:pgSz w:w="12240" w:h="15840" w:code="1"/>
      <w:pgMar w:top="1080" w:right="1080" w:bottom="1080" w:left="1080" w:header="720" w:footer="720"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C58" w:rsidRDefault="00E03C58" w:rsidP="00F87E4E">
      <w:r>
        <w:separator/>
      </w:r>
    </w:p>
  </w:endnote>
  <w:endnote w:type="continuationSeparator" w:id="0">
    <w:p w:rsidR="00E03C58" w:rsidRDefault="00E03C58" w:rsidP="00F8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C58" w:rsidRDefault="00E03C58" w:rsidP="00F87E4E">
      <w:r>
        <w:separator/>
      </w:r>
    </w:p>
  </w:footnote>
  <w:footnote w:type="continuationSeparator" w:id="0">
    <w:p w:rsidR="00E03C58" w:rsidRDefault="00E03C58" w:rsidP="00F8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4E" w:rsidRDefault="00F87E4E" w:rsidP="00F87E4E">
    <w:pPr>
      <w:pStyle w:val="Title"/>
    </w:pPr>
    <w:r>
      <w:rPr>
        <w:noProof/>
      </w:rPr>
      <w:drawing>
        <wp:inline distT="0" distB="0" distL="0" distR="0" wp14:anchorId="4B942A00" wp14:editId="0E1C104E">
          <wp:extent cx="487680" cy="41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Letters - 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411480"/>
                  </a:xfrm>
                  <a:prstGeom prst="rect">
                    <a:avLst/>
                  </a:prstGeom>
                </pic:spPr>
              </pic:pic>
            </a:graphicData>
          </a:graphic>
        </wp:inline>
      </w:drawing>
    </w:r>
    <w:r>
      <w:t xml:space="preserve"> </w:t>
    </w:r>
    <w:r w:rsidR="00213EC3">
      <w:tab/>
    </w:r>
    <w:r w:rsidRPr="00213EC3">
      <w:rPr>
        <w:rFonts w:ascii="Times New Roman" w:hAnsi="Times New Roman"/>
      </w:rPr>
      <w:t>Curriculum Committee Summary Report</w:t>
    </w:r>
  </w:p>
  <w:p w:rsidR="00F87E4E" w:rsidRDefault="00F87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nsid w:val="35B5263F"/>
    <w:multiLevelType w:val="hybridMultilevel"/>
    <w:tmpl w:val="08E47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945598"/>
    <w:multiLevelType w:val="hybridMultilevel"/>
    <w:tmpl w:val="D4CC25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3C"/>
    <w:rsid w:val="000145A5"/>
    <w:rsid w:val="000274FC"/>
    <w:rsid w:val="00043514"/>
    <w:rsid w:val="00075018"/>
    <w:rsid w:val="001956D7"/>
    <w:rsid w:val="001A3AA4"/>
    <w:rsid w:val="002138F0"/>
    <w:rsid w:val="00213EC3"/>
    <w:rsid w:val="0024131A"/>
    <w:rsid w:val="002A25A5"/>
    <w:rsid w:val="002F6AE1"/>
    <w:rsid w:val="00344FA0"/>
    <w:rsid w:val="00394612"/>
    <w:rsid w:val="003C00DA"/>
    <w:rsid w:val="003C66BB"/>
    <w:rsid w:val="003D67E3"/>
    <w:rsid w:val="004039F8"/>
    <w:rsid w:val="00417272"/>
    <w:rsid w:val="00423E89"/>
    <w:rsid w:val="00441DB0"/>
    <w:rsid w:val="00456620"/>
    <w:rsid w:val="00495E0E"/>
    <w:rsid w:val="005052C5"/>
    <w:rsid w:val="00531002"/>
    <w:rsid w:val="005476FC"/>
    <w:rsid w:val="005D7864"/>
    <w:rsid w:val="005F58B2"/>
    <w:rsid w:val="006004FD"/>
    <w:rsid w:val="00692553"/>
    <w:rsid w:val="00711014"/>
    <w:rsid w:val="00752E7B"/>
    <w:rsid w:val="007554A1"/>
    <w:rsid w:val="007B193C"/>
    <w:rsid w:val="007C174F"/>
    <w:rsid w:val="0084635E"/>
    <w:rsid w:val="0085168B"/>
    <w:rsid w:val="008B2336"/>
    <w:rsid w:val="008E6B71"/>
    <w:rsid w:val="008F49C0"/>
    <w:rsid w:val="00946DA1"/>
    <w:rsid w:val="00954110"/>
    <w:rsid w:val="0096207D"/>
    <w:rsid w:val="00987202"/>
    <w:rsid w:val="00992006"/>
    <w:rsid w:val="00A64541"/>
    <w:rsid w:val="00AE3851"/>
    <w:rsid w:val="00B06751"/>
    <w:rsid w:val="00B11A36"/>
    <w:rsid w:val="00B84015"/>
    <w:rsid w:val="00BA5500"/>
    <w:rsid w:val="00BB5323"/>
    <w:rsid w:val="00BE196E"/>
    <w:rsid w:val="00BF240E"/>
    <w:rsid w:val="00BF65DF"/>
    <w:rsid w:val="00C166AB"/>
    <w:rsid w:val="00C27445"/>
    <w:rsid w:val="00CB3760"/>
    <w:rsid w:val="00CE6342"/>
    <w:rsid w:val="00D06B91"/>
    <w:rsid w:val="00D53862"/>
    <w:rsid w:val="00D621F4"/>
    <w:rsid w:val="00D8181B"/>
    <w:rsid w:val="00D961CD"/>
    <w:rsid w:val="00DA1C70"/>
    <w:rsid w:val="00E03C58"/>
    <w:rsid w:val="00E43BAB"/>
    <w:rsid w:val="00E4591C"/>
    <w:rsid w:val="00E460F7"/>
    <w:rsid w:val="00E60E43"/>
    <w:rsid w:val="00E71DBA"/>
    <w:rsid w:val="00EA2581"/>
    <w:rsid w:val="00EA584F"/>
    <w:rsid w:val="00EA7A73"/>
    <w:rsid w:val="00EB5072"/>
    <w:rsid w:val="00EB784E"/>
    <w:rsid w:val="00F64829"/>
    <w:rsid w:val="00F87E4E"/>
    <w:rsid w:val="00FF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26E45C-3FF9-4E20-9992-9ACA1C3D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unhideWhenUsed/>
    <w:rsid w:val="00F87E4E"/>
    <w:pPr>
      <w:tabs>
        <w:tab w:val="center" w:pos="4680"/>
        <w:tab w:val="right" w:pos="9360"/>
      </w:tabs>
    </w:pPr>
  </w:style>
  <w:style w:type="character" w:customStyle="1" w:styleId="HeaderChar">
    <w:name w:val="Header Char"/>
    <w:basedOn w:val="DefaultParagraphFont"/>
    <w:link w:val="Header"/>
    <w:rsid w:val="00F87E4E"/>
    <w:rPr>
      <w:rFonts w:asciiTheme="minorHAnsi" w:hAnsiTheme="minorHAnsi"/>
      <w:spacing w:val="4"/>
      <w:sz w:val="16"/>
      <w:szCs w:val="18"/>
    </w:rPr>
  </w:style>
  <w:style w:type="paragraph" w:styleId="Footer">
    <w:name w:val="footer"/>
    <w:basedOn w:val="Normal"/>
    <w:link w:val="FooterChar"/>
    <w:unhideWhenUsed/>
    <w:rsid w:val="00F87E4E"/>
    <w:pPr>
      <w:tabs>
        <w:tab w:val="center" w:pos="4680"/>
        <w:tab w:val="right" w:pos="9360"/>
      </w:tabs>
    </w:pPr>
  </w:style>
  <w:style w:type="character" w:customStyle="1" w:styleId="FooterChar">
    <w:name w:val="Footer Char"/>
    <w:basedOn w:val="DefaultParagraphFont"/>
    <w:link w:val="Footer"/>
    <w:rsid w:val="00F87E4E"/>
    <w:rPr>
      <w:rFonts w:asciiTheme="minorHAnsi" w:hAnsiTheme="minorHAnsi"/>
      <w:spacing w:val="4"/>
      <w:sz w:val="16"/>
      <w:szCs w:val="18"/>
    </w:rPr>
  </w:style>
  <w:style w:type="paragraph" w:customStyle="1" w:styleId="Default">
    <w:name w:val="Default"/>
    <w:rsid w:val="001A3AA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nslau\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672B3F58043CFAF640BD73A101EB3"/>
        <w:category>
          <w:name w:val="General"/>
          <w:gallery w:val="placeholder"/>
        </w:category>
        <w:types>
          <w:type w:val="bbPlcHdr"/>
        </w:types>
        <w:behaviors>
          <w:behavior w:val="content"/>
        </w:behaviors>
        <w:guid w:val="{1E2D2CBB-6C26-44E4-9416-4A9DEC42ABC4}"/>
      </w:docPartPr>
      <w:docPartBody>
        <w:p w:rsidR="00A048F1" w:rsidRDefault="00DB2502" w:rsidP="00DB2502">
          <w:pPr>
            <w:pStyle w:val="ED0672B3F58043CFAF640BD73A101EB3"/>
          </w:pPr>
          <w:r>
            <w:t>[Click to Select Date]</w:t>
          </w:r>
        </w:p>
      </w:docPartBody>
    </w:docPart>
    <w:docPart>
      <w:docPartPr>
        <w:name w:val="DefaultPlaceholder_1081868575"/>
        <w:category>
          <w:name w:val="General"/>
          <w:gallery w:val="placeholder"/>
        </w:category>
        <w:types>
          <w:type w:val="bbPlcHdr"/>
        </w:types>
        <w:behaviors>
          <w:behavior w:val="content"/>
        </w:behaviors>
        <w:guid w:val="{0920D7FE-670F-4E5D-8839-A3B05B7DF5B6}"/>
      </w:docPartPr>
      <w:docPartBody>
        <w:p w:rsidR="007C01E4" w:rsidRDefault="00F84D1E">
          <w:r w:rsidRPr="002013F0">
            <w:rPr>
              <w:rStyle w:val="PlaceholderText"/>
            </w:rPr>
            <w:t>Choose an item.</w:t>
          </w:r>
        </w:p>
      </w:docPartBody>
    </w:docPart>
    <w:docPart>
      <w:docPartPr>
        <w:name w:val="68F5145EFC99486C933B7FCB20318CE8"/>
        <w:category>
          <w:name w:val="General"/>
          <w:gallery w:val="placeholder"/>
        </w:category>
        <w:types>
          <w:type w:val="bbPlcHdr"/>
        </w:types>
        <w:behaviors>
          <w:behavior w:val="content"/>
        </w:behaviors>
        <w:guid w:val="{0720E42F-9A5D-4082-A6B6-302713005A7F}"/>
      </w:docPartPr>
      <w:docPartBody>
        <w:p w:rsidR="00780EAF" w:rsidRDefault="007C01E4" w:rsidP="007C01E4">
          <w:pPr>
            <w:pStyle w:val="68F5145EFC99486C933B7FCB20318CE8"/>
          </w:pPr>
          <w:r w:rsidRPr="002013F0">
            <w:rPr>
              <w:rStyle w:val="PlaceholderText"/>
            </w:rPr>
            <w:t>Choose an item.</w:t>
          </w:r>
        </w:p>
      </w:docPartBody>
    </w:docPart>
    <w:docPart>
      <w:docPartPr>
        <w:name w:val="84CEC8ECEB0B4B428B3F1BF90A6CB38F"/>
        <w:category>
          <w:name w:val="General"/>
          <w:gallery w:val="placeholder"/>
        </w:category>
        <w:types>
          <w:type w:val="bbPlcHdr"/>
        </w:types>
        <w:behaviors>
          <w:behavior w:val="content"/>
        </w:behaviors>
        <w:guid w:val="{662A75A6-BAFF-4FA0-AB4F-D9F997A2A8C6}"/>
      </w:docPartPr>
      <w:docPartBody>
        <w:p w:rsidR="00780EAF" w:rsidRDefault="007C01E4" w:rsidP="007C01E4">
          <w:pPr>
            <w:pStyle w:val="84CEC8ECEB0B4B428B3F1BF90A6CB38F"/>
          </w:pPr>
          <w:r w:rsidRPr="006770BA">
            <w:rPr>
              <w:rStyle w:val="PlaceholderText"/>
            </w:rPr>
            <w:t>Choose an item.</w:t>
          </w:r>
        </w:p>
      </w:docPartBody>
    </w:docPart>
    <w:docPart>
      <w:docPartPr>
        <w:name w:val="E0A81D33ADFF4B408239833EA1D23848"/>
        <w:category>
          <w:name w:val="General"/>
          <w:gallery w:val="placeholder"/>
        </w:category>
        <w:types>
          <w:type w:val="bbPlcHdr"/>
        </w:types>
        <w:behaviors>
          <w:behavior w:val="content"/>
        </w:behaviors>
        <w:guid w:val="{EA6E6134-956D-4635-A20C-713971AB3F14}"/>
      </w:docPartPr>
      <w:docPartBody>
        <w:p w:rsidR="00780EAF" w:rsidRDefault="007C01E4" w:rsidP="007C01E4">
          <w:pPr>
            <w:pStyle w:val="E0A81D33ADFF4B408239833EA1D23848"/>
          </w:pPr>
          <w:r w:rsidRPr="002013F0">
            <w:rPr>
              <w:rStyle w:val="PlaceholderText"/>
            </w:rPr>
            <w:t>Choose an item.</w:t>
          </w:r>
        </w:p>
      </w:docPartBody>
    </w:docPart>
    <w:docPart>
      <w:docPartPr>
        <w:name w:val="4056043BDC1C4174AFC8CE69984D2FF2"/>
        <w:category>
          <w:name w:val="General"/>
          <w:gallery w:val="placeholder"/>
        </w:category>
        <w:types>
          <w:type w:val="bbPlcHdr"/>
        </w:types>
        <w:behaviors>
          <w:behavior w:val="content"/>
        </w:behaviors>
        <w:guid w:val="{542FDCD1-FDE0-4192-9FF0-D4594CF30C9B}"/>
      </w:docPartPr>
      <w:docPartBody>
        <w:p w:rsidR="00780EAF" w:rsidRDefault="007C01E4" w:rsidP="007C01E4">
          <w:pPr>
            <w:pStyle w:val="4056043BDC1C4174AFC8CE69984D2FF2"/>
          </w:pPr>
          <w:r w:rsidRPr="006770BA">
            <w:rPr>
              <w:rStyle w:val="PlaceholderText"/>
            </w:rPr>
            <w:t>Choose an item.</w:t>
          </w:r>
        </w:p>
      </w:docPartBody>
    </w:docPart>
    <w:docPart>
      <w:docPartPr>
        <w:name w:val="53C44F9382DF458FAAEA244E9B9097F3"/>
        <w:category>
          <w:name w:val="General"/>
          <w:gallery w:val="placeholder"/>
        </w:category>
        <w:types>
          <w:type w:val="bbPlcHdr"/>
        </w:types>
        <w:behaviors>
          <w:behavior w:val="content"/>
        </w:behaviors>
        <w:guid w:val="{AC41224B-4F3B-4049-8E0F-49DB8D25449E}"/>
      </w:docPartPr>
      <w:docPartBody>
        <w:p w:rsidR="00780EAF" w:rsidRDefault="007C01E4" w:rsidP="007C01E4">
          <w:pPr>
            <w:pStyle w:val="53C44F9382DF458FAAEA244E9B9097F3"/>
          </w:pPr>
          <w:r w:rsidRPr="002013F0">
            <w:rPr>
              <w:rStyle w:val="PlaceholderText"/>
            </w:rPr>
            <w:t>Choose an item.</w:t>
          </w:r>
        </w:p>
      </w:docPartBody>
    </w:docPart>
    <w:docPart>
      <w:docPartPr>
        <w:name w:val="6606FF8608EF44C7830BBC1337B54AAE"/>
        <w:category>
          <w:name w:val="General"/>
          <w:gallery w:val="placeholder"/>
        </w:category>
        <w:types>
          <w:type w:val="bbPlcHdr"/>
        </w:types>
        <w:behaviors>
          <w:behavior w:val="content"/>
        </w:behaviors>
        <w:guid w:val="{1E07892F-601B-4342-924D-B7A0B3DD91D5}"/>
      </w:docPartPr>
      <w:docPartBody>
        <w:p w:rsidR="00780EAF" w:rsidRDefault="007C01E4" w:rsidP="007C01E4">
          <w:pPr>
            <w:pStyle w:val="6606FF8608EF44C7830BBC1337B54AAE"/>
          </w:pPr>
          <w:r w:rsidRPr="006770BA">
            <w:rPr>
              <w:rStyle w:val="PlaceholderText"/>
            </w:rPr>
            <w:t>Choose an item.</w:t>
          </w:r>
        </w:p>
      </w:docPartBody>
    </w:docPart>
    <w:docPart>
      <w:docPartPr>
        <w:name w:val="A4BA55B8192340548D1C3010DD11E916"/>
        <w:category>
          <w:name w:val="General"/>
          <w:gallery w:val="placeholder"/>
        </w:category>
        <w:types>
          <w:type w:val="bbPlcHdr"/>
        </w:types>
        <w:behaviors>
          <w:behavior w:val="content"/>
        </w:behaviors>
        <w:guid w:val="{3C28FC8B-E006-418F-9DB9-5A9EA95B16AB}"/>
      </w:docPartPr>
      <w:docPartBody>
        <w:p w:rsidR="00780EAF" w:rsidRDefault="007C01E4" w:rsidP="007C01E4">
          <w:pPr>
            <w:pStyle w:val="A4BA55B8192340548D1C3010DD11E916"/>
          </w:pPr>
          <w:r w:rsidRPr="006770BA">
            <w:rPr>
              <w:rStyle w:val="PlaceholderText"/>
            </w:rPr>
            <w:t>Choose an item.</w:t>
          </w:r>
        </w:p>
      </w:docPartBody>
    </w:docPart>
    <w:docPart>
      <w:docPartPr>
        <w:name w:val="373430AB0C5A4C81A287574D8D4A2F84"/>
        <w:category>
          <w:name w:val="General"/>
          <w:gallery w:val="placeholder"/>
        </w:category>
        <w:types>
          <w:type w:val="bbPlcHdr"/>
        </w:types>
        <w:behaviors>
          <w:behavior w:val="content"/>
        </w:behaviors>
        <w:guid w:val="{3A2911D7-A0BB-4BCC-9C83-7969301F6C32}"/>
      </w:docPartPr>
      <w:docPartBody>
        <w:p w:rsidR="001D2822" w:rsidRDefault="00505022" w:rsidP="00505022">
          <w:pPr>
            <w:pStyle w:val="373430AB0C5A4C81A287574D8D4A2F84"/>
          </w:pPr>
          <w:r w:rsidRPr="002013F0">
            <w:rPr>
              <w:rStyle w:val="PlaceholderText"/>
            </w:rPr>
            <w:t>Choose an item.</w:t>
          </w:r>
        </w:p>
      </w:docPartBody>
    </w:docPart>
    <w:docPart>
      <w:docPartPr>
        <w:name w:val="AE752B4D6F134754BC1A7E9FB8F1033C"/>
        <w:category>
          <w:name w:val="General"/>
          <w:gallery w:val="placeholder"/>
        </w:category>
        <w:types>
          <w:type w:val="bbPlcHdr"/>
        </w:types>
        <w:behaviors>
          <w:behavior w:val="content"/>
        </w:behaviors>
        <w:guid w:val="{CCFF5932-78C2-4C91-8042-465BE677EB4C}"/>
      </w:docPartPr>
      <w:docPartBody>
        <w:p w:rsidR="007C11C5" w:rsidRDefault="00730723" w:rsidP="00730723">
          <w:pPr>
            <w:pStyle w:val="AE752B4D6F134754BC1A7E9FB8F1033C"/>
          </w:pPr>
          <w:r w:rsidRPr="002013F0">
            <w:rPr>
              <w:rStyle w:val="PlaceholderText"/>
            </w:rPr>
            <w:t>Choose an item.</w:t>
          </w:r>
        </w:p>
      </w:docPartBody>
    </w:docPart>
    <w:docPart>
      <w:docPartPr>
        <w:name w:val="985041E655EB45DA805CC993DA7F9C91"/>
        <w:category>
          <w:name w:val="General"/>
          <w:gallery w:val="placeholder"/>
        </w:category>
        <w:types>
          <w:type w:val="bbPlcHdr"/>
        </w:types>
        <w:behaviors>
          <w:behavior w:val="content"/>
        </w:behaviors>
        <w:guid w:val="{AF6E58D0-2C9B-43B8-B2BF-EB9966608250}"/>
      </w:docPartPr>
      <w:docPartBody>
        <w:p w:rsidR="007C11C5" w:rsidRDefault="00730723" w:rsidP="00730723">
          <w:pPr>
            <w:pStyle w:val="985041E655EB45DA805CC993DA7F9C91"/>
          </w:pPr>
          <w:r w:rsidRPr="006770BA">
            <w:rPr>
              <w:rStyle w:val="PlaceholderText"/>
            </w:rPr>
            <w:t>Choose an item.</w:t>
          </w:r>
        </w:p>
      </w:docPartBody>
    </w:docPart>
    <w:docPart>
      <w:docPartPr>
        <w:name w:val="50EBB31E0B4149AF86B2940D7E506EF9"/>
        <w:category>
          <w:name w:val="General"/>
          <w:gallery w:val="placeholder"/>
        </w:category>
        <w:types>
          <w:type w:val="bbPlcHdr"/>
        </w:types>
        <w:behaviors>
          <w:behavior w:val="content"/>
        </w:behaviors>
        <w:guid w:val="{C5BFEDB1-E1C3-4877-B3D4-AEE924F90E28}"/>
      </w:docPartPr>
      <w:docPartBody>
        <w:p w:rsidR="007C11C5" w:rsidRDefault="00730723" w:rsidP="00730723">
          <w:pPr>
            <w:pStyle w:val="50EBB31E0B4149AF86B2940D7E506EF9"/>
          </w:pPr>
          <w:r w:rsidRPr="002013F0">
            <w:rPr>
              <w:rStyle w:val="PlaceholderText"/>
            </w:rPr>
            <w:t>Choose an item.</w:t>
          </w:r>
        </w:p>
      </w:docPartBody>
    </w:docPart>
    <w:docPart>
      <w:docPartPr>
        <w:name w:val="6392DB8AF16940D4ABC7601CA930FD2A"/>
        <w:category>
          <w:name w:val="General"/>
          <w:gallery w:val="placeholder"/>
        </w:category>
        <w:types>
          <w:type w:val="bbPlcHdr"/>
        </w:types>
        <w:behaviors>
          <w:behavior w:val="content"/>
        </w:behaviors>
        <w:guid w:val="{743EBADB-6D25-4B39-BA55-5CA4D3918CDD}"/>
      </w:docPartPr>
      <w:docPartBody>
        <w:p w:rsidR="007C11C5" w:rsidRDefault="00730723" w:rsidP="00730723">
          <w:pPr>
            <w:pStyle w:val="6392DB8AF16940D4ABC7601CA930FD2A"/>
          </w:pPr>
          <w:r w:rsidRPr="006770BA">
            <w:rPr>
              <w:rStyle w:val="PlaceholderText"/>
            </w:rPr>
            <w:t>Choose an item.</w:t>
          </w:r>
        </w:p>
      </w:docPartBody>
    </w:docPart>
    <w:docPart>
      <w:docPartPr>
        <w:name w:val="2F42791712B94A6B8857893AC6512D41"/>
        <w:category>
          <w:name w:val="General"/>
          <w:gallery w:val="placeholder"/>
        </w:category>
        <w:types>
          <w:type w:val="bbPlcHdr"/>
        </w:types>
        <w:behaviors>
          <w:behavior w:val="content"/>
        </w:behaviors>
        <w:guid w:val="{EC5926A2-8EAC-4B31-BE83-4043C66E2B26}"/>
      </w:docPartPr>
      <w:docPartBody>
        <w:p w:rsidR="007C11C5" w:rsidRDefault="00730723" w:rsidP="00730723">
          <w:pPr>
            <w:pStyle w:val="2F42791712B94A6B8857893AC6512D41"/>
          </w:pPr>
          <w:r w:rsidRPr="002013F0">
            <w:rPr>
              <w:rStyle w:val="PlaceholderText"/>
            </w:rPr>
            <w:t>Choose an item.</w:t>
          </w:r>
        </w:p>
      </w:docPartBody>
    </w:docPart>
    <w:docPart>
      <w:docPartPr>
        <w:name w:val="A394BC5CB5E24647AD0EF44210B2FF64"/>
        <w:category>
          <w:name w:val="General"/>
          <w:gallery w:val="placeholder"/>
        </w:category>
        <w:types>
          <w:type w:val="bbPlcHdr"/>
        </w:types>
        <w:behaviors>
          <w:behavior w:val="content"/>
        </w:behaviors>
        <w:guid w:val="{98690A0F-3F56-447B-90CB-C3DD05F7D58C}"/>
      </w:docPartPr>
      <w:docPartBody>
        <w:p w:rsidR="007C11C5" w:rsidRDefault="00730723" w:rsidP="00730723">
          <w:pPr>
            <w:pStyle w:val="A394BC5CB5E24647AD0EF44210B2FF64"/>
          </w:pPr>
          <w:r w:rsidRPr="006770BA">
            <w:rPr>
              <w:rStyle w:val="PlaceholderText"/>
            </w:rPr>
            <w:t>Choose an item.</w:t>
          </w:r>
        </w:p>
      </w:docPartBody>
    </w:docPart>
    <w:docPart>
      <w:docPartPr>
        <w:name w:val="595BD93A212F42BE97A98BCD18B30E27"/>
        <w:category>
          <w:name w:val="General"/>
          <w:gallery w:val="placeholder"/>
        </w:category>
        <w:types>
          <w:type w:val="bbPlcHdr"/>
        </w:types>
        <w:behaviors>
          <w:behavior w:val="content"/>
        </w:behaviors>
        <w:guid w:val="{99CA72C4-C0EB-4268-9DD9-BEEAF8E64AE1}"/>
      </w:docPartPr>
      <w:docPartBody>
        <w:p w:rsidR="007C11C5" w:rsidRDefault="00730723" w:rsidP="00730723">
          <w:pPr>
            <w:pStyle w:val="595BD93A212F42BE97A98BCD18B30E27"/>
          </w:pPr>
          <w:r w:rsidRPr="002013F0">
            <w:rPr>
              <w:rStyle w:val="PlaceholderText"/>
            </w:rPr>
            <w:t>Choose an item.</w:t>
          </w:r>
        </w:p>
      </w:docPartBody>
    </w:docPart>
    <w:docPart>
      <w:docPartPr>
        <w:name w:val="7B13C23F31544E3FA919DE406A99A3EA"/>
        <w:category>
          <w:name w:val="General"/>
          <w:gallery w:val="placeholder"/>
        </w:category>
        <w:types>
          <w:type w:val="bbPlcHdr"/>
        </w:types>
        <w:behaviors>
          <w:behavior w:val="content"/>
        </w:behaviors>
        <w:guid w:val="{A86D35F8-56DC-4D1C-BA77-7E7AB8D0971F}"/>
      </w:docPartPr>
      <w:docPartBody>
        <w:p w:rsidR="007C11C5" w:rsidRDefault="00730723" w:rsidP="00730723">
          <w:pPr>
            <w:pStyle w:val="7B13C23F31544E3FA919DE406A99A3EA"/>
          </w:pPr>
          <w:r w:rsidRPr="006770BA">
            <w:rPr>
              <w:rStyle w:val="PlaceholderText"/>
            </w:rPr>
            <w:t>Choose an item.</w:t>
          </w:r>
        </w:p>
      </w:docPartBody>
    </w:docPart>
    <w:docPart>
      <w:docPartPr>
        <w:name w:val="FC0359A8FF004B96B9003D50A41070E9"/>
        <w:category>
          <w:name w:val="General"/>
          <w:gallery w:val="placeholder"/>
        </w:category>
        <w:types>
          <w:type w:val="bbPlcHdr"/>
        </w:types>
        <w:behaviors>
          <w:behavior w:val="content"/>
        </w:behaviors>
        <w:guid w:val="{09962628-39AC-4C05-83DE-E79BFC75DEC3}"/>
      </w:docPartPr>
      <w:docPartBody>
        <w:p w:rsidR="007C11C5" w:rsidRDefault="00730723" w:rsidP="00730723">
          <w:pPr>
            <w:pStyle w:val="FC0359A8FF004B96B9003D50A41070E9"/>
          </w:pPr>
          <w:r w:rsidRPr="002013F0">
            <w:rPr>
              <w:rStyle w:val="PlaceholderText"/>
            </w:rPr>
            <w:t>Choose an item.</w:t>
          </w:r>
        </w:p>
      </w:docPartBody>
    </w:docPart>
    <w:docPart>
      <w:docPartPr>
        <w:name w:val="A518B14ECD7F4BBB86EE2690AF8E0F0B"/>
        <w:category>
          <w:name w:val="General"/>
          <w:gallery w:val="placeholder"/>
        </w:category>
        <w:types>
          <w:type w:val="bbPlcHdr"/>
        </w:types>
        <w:behaviors>
          <w:behavior w:val="content"/>
        </w:behaviors>
        <w:guid w:val="{D8A5BA86-EBC8-4A1D-A71A-1913F24C2B61}"/>
      </w:docPartPr>
      <w:docPartBody>
        <w:p w:rsidR="007C11C5" w:rsidRDefault="00730723" w:rsidP="00730723">
          <w:pPr>
            <w:pStyle w:val="A518B14ECD7F4BBB86EE2690AF8E0F0B"/>
          </w:pPr>
          <w:r w:rsidRPr="006770BA">
            <w:rPr>
              <w:rStyle w:val="PlaceholderText"/>
            </w:rPr>
            <w:t>Choose an item.</w:t>
          </w:r>
        </w:p>
      </w:docPartBody>
    </w:docPart>
    <w:docPart>
      <w:docPartPr>
        <w:name w:val="78FDDD75545148C3871544E07C8C4904"/>
        <w:category>
          <w:name w:val="General"/>
          <w:gallery w:val="placeholder"/>
        </w:category>
        <w:types>
          <w:type w:val="bbPlcHdr"/>
        </w:types>
        <w:behaviors>
          <w:behavior w:val="content"/>
        </w:behaviors>
        <w:guid w:val="{3615A2ED-AE62-4F6F-B66F-45F6F84E9459}"/>
      </w:docPartPr>
      <w:docPartBody>
        <w:p w:rsidR="007C11C5" w:rsidRDefault="00730723" w:rsidP="00730723">
          <w:pPr>
            <w:pStyle w:val="78FDDD75545148C3871544E07C8C4904"/>
          </w:pPr>
          <w:r w:rsidRPr="002013F0">
            <w:rPr>
              <w:rStyle w:val="PlaceholderText"/>
            </w:rPr>
            <w:t>Choose an item.</w:t>
          </w:r>
        </w:p>
      </w:docPartBody>
    </w:docPart>
    <w:docPart>
      <w:docPartPr>
        <w:name w:val="331DCA0798C8461CAEFE20EE4EC5A52C"/>
        <w:category>
          <w:name w:val="General"/>
          <w:gallery w:val="placeholder"/>
        </w:category>
        <w:types>
          <w:type w:val="bbPlcHdr"/>
        </w:types>
        <w:behaviors>
          <w:behavior w:val="content"/>
        </w:behaviors>
        <w:guid w:val="{5B104826-791C-4706-A4C7-ABA5094F1082}"/>
      </w:docPartPr>
      <w:docPartBody>
        <w:p w:rsidR="007C11C5" w:rsidRDefault="00730723" w:rsidP="00730723">
          <w:pPr>
            <w:pStyle w:val="331DCA0798C8461CAEFE20EE4EC5A52C"/>
          </w:pPr>
          <w:r w:rsidRPr="006770BA">
            <w:rPr>
              <w:rStyle w:val="PlaceholderText"/>
            </w:rPr>
            <w:t>Choose an item.</w:t>
          </w:r>
        </w:p>
      </w:docPartBody>
    </w:docPart>
    <w:docPart>
      <w:docPartPr>
        <w:name w:val="22171657F9C04A1F8937466D7768DBCB"/>
        <w:category>
          <w:name w:val="General"/>
          <w:gallery w:val="placeholder"/>
        </w:category>
        <w:types>
          <w:type w:val="bbPlcHdr"/>
        </w:types>
        <w:behaviors>
          <w:behavior w:val="content"/>
        </w:behaviors>
        <w:guid w:val="{CD45D9B4-D550-4004-BC9D-5D9F67C79F64}"/>
      </w:docPartPr>
      <w:docPartBody>
        <w:p w:rsidR="007C11C5" w:rsidRDefault="00730723" w:rsidP="00730723">
          <w:pPr>
            <w:pStyle w:val="22171657F9C04A1F8937466D7768DBCB"/>
          </w:pPr>
          <w:r w:rsidRPr="002013F0">
            <w:rPr>
              <w:rStyle w:val="PlaceholderText"/>
            </w:rPr>
            <w:t>Choose an item.</w:t>
          </w:r>
        </w:p>
      </w:docPartBody>
    </w:docPart>
    <w:docPart>
      <w:docPartPr>
        <w:name w:val="568D17439ED646D195FC6644258E4984"/>
        <w:category>
          <w:name w:val="General"/>
          <w:gallery w:val="placeholder"/>
        </w:category>
        <w:types>
          <w:type w:val="bbPlcHdr"/>
        </w:types>
        <w:behaviors>
          <w:behavior w:val="content"/>
        </w:behaviors>
        <w:guid w:val="{935EF196-A535-4DC4-BCC6-FCE220E4BCDB}"/>
      </w:docPartPr>
      <w:docPartBody>
        <w:p w:rsidR="007C11C5" w:rsidRDefault="00730723" w:rsidP="00730723">
          <w:pPr>
            <w:pStyle w:val="568D17439ED646D195FC6644258E4984"/>
          </w:pPr>
          <w:r w:rsidRPr="006770BA">
            <w:rPr>
              <w:rStyle w:val="PlaceholderText"/>
            </w:rPr>
            <w:t>Choose an item.</w:t>
          </w:r>
        </w:p>
      </w:docPartBody>
    </w:docPart>
    <w:docPart>
      <w:docPartPr>
        <w:name w:val="3C6DA36135ED494CAC6A36917AA02A59"/>
        <w:category>
          <w:name w:val="General"/>
          <w:gallery w:val="placeholder"/>
        </w:category>
        <w:types>
          <w:type w:val="bbPlcHdr"/>
        </w:types>
        <w:behaviors>
          <w:behavior w:val="content"/>
        </w:behaviors>
        <w:guid w:val="{E65A1C09-A3F8-47A5-8978-321F0445430A}"/>
      </w:docPartPr>
      <w:docPartBody>
        <w:p w:rsidR="007C11C5" w:rsidRDefault="00730723" w:rsidP="00730723">
          <w:pPr>
            <w:pStyle w:val="3C6DA36135ED494CAC6A36917AA02A59"/>
          </w:pPr>
          <w:r w:rsidRPr="002013F0">
            <w:rPr>
              <w:rStyle w:val="PlaceholderText"/>
            </w:rPr>
            <w:t>Choose an item.</w:t>
          </w:r>
        </w:p>
      </w:docPartBody>
    </w:docPart>
    <w:docPart>
      <w:docPartPr>
        <w:name w:val="E6BEC53C8E2445F0AC2EB49A157583EB"/>
        <w:category>
          <w:name w:val="General"/>
          <w:gallery w:val="placeholder"/>
        </w:category>
        <w:types>
          <w:type w:val="bbPlcHdr"/>
        </w:types>
        <w:behaviors>
          <w:behavior w:val="content"/>
        </w:behaviors>
        <w:guid w:val="{2B3A45F1-57E2-4061-8D6F-F13B2DD5AC7F}"/>
      </w:docPartPr>
      <w:docPartBody>
        <w:p w:rsidR="007C11C5" w:rsidRDefault="00730723" w:rsidP="00730723">
          <w:pPr>
            <w:pStyle w:val="E6BEC53C8E2445F0AC2EB49A157583EB"/>
          </w:pPr>
          <w:r w:rsidRPr="006770BA">
            <w:rPr>
              <w:rStyle w:val="PlaceholderText"/>
            </w:rPr>
            <w:t>Choose an item.</w:t>
          </w:r>
        </w:p>
      </w:docPartBody>
    </w:docPart>
    <w:docPart>
      <w:docPartPr>
        <w:name w:val="4D8013260C1F428CB7E01D56EE9AEA5A"/>
        <w:category>
          <w:name w:val="General"/>
          <w:gallery w:val="placeholder"/>
        </w:category>
        <w:types>
          <w:type w:val="bbPlcHdr"/>
        </w:types>
        <w:behaviors>
          <w:behavior w:val="content"/>
        </w:behaviors>
        <w:guid w:val="{76ECD39F-5C53-440D-8E7E-24DA9ADA5B7A}"/>
      </w:docPartPr>
      <w:docPartBody>
        <w:p w:rsidR="007C11C5" w:rsidRDefault="00730723" w:rsidP="00730723">
          <w:pPr>
            <w:pStyle w:val="4D8013260C1F428CB7E01D56EE9AEA5A"/>
          </w:pPr>
          <w:r w:rsidRPr="002013F0">
            <w:rPr>
              <w:rStyle w:val="PlaceholderText"/>
            </w:rPr>
            <w:t>Choose an item.</w:t>
          </w:r>
        </w:p>
      </w:docPartBody>
    </w:docPart>
    <w:docPart>
      <w:docPartPr>
        <w:name w:val="DDD62CEE5A9D4A7CB16FC6850EE4B18F"/>
        <w:category>
          <w:name w:val="General"/>
          <w:gallery w:val="placeholder"/>
        </w:category>
        <w:types>
          <w:type w:val="bbPlcHdr"/>
        </w:types>
        <w:behaviors>
          <w:behavior w:val="content"/>
        </w:behaviors>
        <w:guid w:val="{F5628917-BEB7-4D95-A5ED-F1F8B3C05B38}"/>
      </w:docPartPr>
      <w:docPartBody>
        <w:p w:rsidR="007C11C5" w:rsidRDefault="00730723" w:rsidP="00730723">
          <w:pPr>
            <w:pStyle w:val="DDD62CEE5A9D4A7CB16FC6850EE4B18F"/>
          </w:pPr>
          <w:r w:rsidRPr="006770BA">
            <w:rPr>
              <w:rStyle w:val="PlaceholderText"/>
            </w:rPr>
            <w:t>Choose an item.</w:t>
          </w:r>
        </w:p>
      </w:docPartBody>
    </w:docPart>
    <w:docPart>
      <w:docPartPr>
        <w:name w:val="06A2717156814A2AB399DA1749605B74"/>
        <w:category>
          <w:name w:val="General"/>
          <w:gallery w:val="placeholder"/>
        </w:category>
        <w:types>
          <w:type w:val="bbPlcHdr"/>
        </w:types>
        <w:behaviors>
          <w:behavior w:val="content"/>
        </w:behaviors>
        <w:guid w:val="{82ABCCA5-F597-4C13-9AE8-D38B012F129A}"/>
      </w:docPartPr>
      <w:docPartBody>
        <w:p w:rsidR="007C11C5" w:rsidRDefault="00730723" w:rsidP="00730723">
          <w:pPr>
            <w:pStyle w:val="06A2717156814A2AB399DA1749605B74"/>
          </w:pPr>
          <w:r w:rsidRPr="002013F0">
            <w:rPr>
              <w:rStyle w:val="PlaceholderText"/>
            </w:rPr>
            <w:t>Choose an item.</w:t>
          </w:r>
        </w:p>
      </w:docPartBody>
    </w:docPart>
    <w:docPart>
      <w:docPartPr>
        <w:name w:val="564472582963458CAC82D2A9FDE5DDBC"/>
        <w:category>
          <w:name w:val="General"/>
          <w:gallery w:val="placeholder"/>
        </w:category>
        <w:types>
          <w:type w:val="bbPlcHdr"/>
        </w:types>
        <w:behaviors>
          <w:behavior w:val="content"/>
        </w:behaviors>
        <w:guid w:val="{F14A2673-CC31-4415-A702-8A26D379F67F}"/>
      </w:docPartPr>
      <w:docPartBody>
        <w:p w:rsidR="007C11C5" w:rsidRDefault="00730723" w:rsidP="00730723">
          <w:pPr>
            <w:pStyle w:val="564472582963458CAC82D2A9FDE5DDBC"/>
          </w:pPr>
          <w:r w:rsidRPr="006770BA">
            <w:rPr>
              <w:rStyle w:val="PlaceholderText"/>
            </w:rPr>
            <w:t>Choose an item.</w:t>
          </w:r>
        </w:p>
      </w:docPartBody>
    </w:docPart>
    <w:docPart>
      <w:docPartPr>
        <w:name w:val="8FD034F4120F4BF0A1131AFD3D7F245C"/>
        <w:category>
          <w:name w:val="General"/>
          <w:gallery w:val="placeholder"/>
        </w:category>
        <w:types>
          <w:type w:val="bbPlcHdr"/>
        </w:types>
        <w:behaviors>
          <w:behavior w:val="content"/>
        </w:behaviors>
        <w:guid w:val="{37F9C42C-8EAF-484B-A855-963218D27764}"/>
      </w:docPartPr>
      <w:docPartBody>
        <w:p w:rsidR="007C11C5" w:rsidRDefault="00730723" w:rsidP="00730723">
          <w:pPr>
            <w:pStyle w:val="8FD034F4120F4BF0A1131AFD3D7F245C"/>
          </w:pPr>
          <w:r w:rsidRPr="002013F0">
            <w:rPr>
              <w:rStyle w:val="PlaceholderText"/>
            </w:rPr>
            <w:t>Choose an item.</w:t>
          </w:r>
        </w:p>
      </w:docPartBody>
    </w:docPart>
    <w:docPart>
      <w:docPartPr>
        <w:name w:val="6572C883BF484C158C0B7B56BD40D706"/>
        <w:category>
          <w:name w:val="General"/>
          <w:gallery w:val="placeholder"/>
        </w:category>
        <w:types>
          <w:type w:val="bbPlcHdr"/>
        </w:types>
        <w:behaviors>
          <w:behavior w:val="content"/>
        </w:behaviors>
        <w:guid w:val="{D1C7E824-D54A-4E80-870B-46817352B486}"/>
      </w:docPartPr>
      <w:docPartBody>
        <w:p w:rsidR="007C11C5" w:rsidRDefault="00730723" w:rsidP="00730723">
          <w:pPr>
            <w:pStyle w:val="6572C883BF484C158C0B7B56BD40D706"/>
          </w:pPr>
          <w:r w:rsidRPr="006770BA">
            <w:rPr>
              <w:rStyle w:val="PlaceholderText"/>
            </w:rPr>
            <w:t>Choose an item.</w:t>
          </w:r>
        </w:p>
      </w:docPartBody>
    </w:docPart>
    <w:docPart>
      <w:docPartPr>
        <w:name w:val="8D6D640D296542658D399EAA6F3BB70C"/>
        <w:category>
          <w:name w:val="General"/>
          <w:gallery w:val="placeholder"/>
        </w:category>
        <w:types>
          <w:type w:val="bbPlcHdr"/>
        </w:types>
        <w:behaviors>
          <w:behavior w:val="content"/>
        </w:behaviors>
        <w:guid w:val="{696E1F3B-6ABD-470C-B486-F69DD75A18FD}"/>
      </w:docPartPr>
      <w:docPartBody>
        <w:p w:rsidR="007C11C5" w:rsidRDefault="00730723" w:rsidP="00730723">
          <w:pPr>
            <w:pStyle w:val="8D6D640D296542658D399EAA6F3BB70C"/>
          </w:pPr>
          <w:r w:rsidRPr="002013F0">
            <w:rPr>
              <w:rStyle w:val="PlaceholderText"/>
            </w:rPr>
            <w:t>Choose an item.</w:t>
          </w:r>
        </w:p>
      </w:docPartBody>
    </w:docPart>
    <w:docPart>
      <w:docPartPr>
        <w:name w:val="FCBB5B6BB84941A4B3B6500B5AFBAE73"/>
        <w:category>
          <w:name w:val="General"/>
          <w:gallery w:val="placeholder"/>
        </w:category>
        <w:types>
          <w:type w:val="bbPlcHdr"/>
        </w:types>
        <w:behaviors>
          <w:behavior w:val="content"/>
        </w:behaviors>
        <w:guid w:val="{5DEB87A1-6298-4E0A-8A56-CF84FD39787F}"/>
      </w:docPartPr>
      <w:docPartBody>
        <w:p w:rsidR="007C11C5" w:rsidRDefault="00730723" w:rsidP="00730723">
          <w:pPr>
            <w:pStyle w:val="FCBB5B6BB84941A4B3B6500B5AFBAE73"/>
          </w:pPr>
          <w:r w:rsidRPr="006770BA">
            <w:rPr>
              <w:rStyle w:val="PlaceholderText"/>
            </w:rPr>
            <w:t>Choose an item.</w:t>
          </w:r>
        </w:p>
      </w:docPartBody>
    </w:docPart>
    <w:docPart>
      <w:docPartPr>
        <w:name w:val="5EFA819BC9084A51B0EFB85C514EBC31"/>
        <w:category>
          <w:name w:val="General"/>
          <w:gallery w:val="placeholder"/>
        </w:category>
        <w:types>
          <w:type w:val="bbPlcHdr"/>
        </w:types>
        <w:behaviors>
          <w:behavior w:val="content"/>
        </w:behaviors>
        <w:guid w:val="{C06A2C43-16CC-4B36-A258-F5DC76FC9744}"/>
      </w:docPartPr>
      <w:docPartBody>
        <w:p w:rsidR="007C11C5" w:rsidRDefault="00730723" w:rsidP="00730723">
          <w:pPr>
            <w:pStyle w:val="5EFA819BC9084A51B0EFB85C514EBC31"/>
          </w:pPr>
          <w:r w:rsidRPr="002013F0">
            <w:rPr>
              <w:rStyle w:val="PlaceholderText"/>
            </w:rPr>
            <w:t>Choose an item.</w:t>
          </w:r>
        </w:p>
      </w:docPartBody>
    </w:docPart>
    <w:docPart>
      <w:docPartPr>
        <w:name w:val="44853AF0226844C686FD36CC704A97A9"/>
        <w:category>
          <w:name w:val="General"/>
          <w:gallery w:val="placeholder"/>
        </w:category>
        <w:types>
          <w:type w:val="bbPlcHdr"/>
        </w:types>
        <w:behaviors>
          <w:behavior w:val="content"/>
        </w:behaviors>
        <w:guid w:val="{53C76DD5-64FB-4C4E-BD19-32E5AF502043}"/>
      </w:docPartPr>
      <w:docPartBody>
        <w:p w:rsidR="007C11C5" w:rsidRDefault="00730723" w:rsidP="00730723">
          <w:pPr>
            <w:pStyle w:val="44853AF0226844C686FD36CC704A97A9"/>
          </w:pPr>
          <w:r w:rsidRPr="006770BA">
            <w:rPr>
              <w:rStyle w:val="PlaceholderText"/>
            </w:rPr>
            <w:t>Choose an item.</w:t>
          </w:r>
        </w:p>
      </w:docPartBody>
    </w:docPart>
    <w:docPart>
      <w:docPartPr>
        <w:name w:val="D0261B919D5243D181C85590DD8D2B73"/>
        <w:category>
          <w:name w:val="General"/>
          <w:gallery w:val="placeholder"/>
        </w:category>
        <w:types>
          <w:type w:val="bbPlcHdr"/>
        </w:types>
        <w:behaviors>
          <w:behavior w:val="content"/>
        </w:behaviors>
        <w:guid w:val="{3B69FE7C-4FF4-454B-8B06-1046B919ACDF}"/>
      </w:docPartPr>
      <w:docPartBody>
        <w:p w:rsidR="007C11C5" w:rsidRDefault="00730723" w:rsidP="00730723">
          <w:pPr>
            <w:pStyle w:val="D0261B919D5243D181C85590DD8D2B73"/>
          </w:pPr>
          <w:r w:rsidRPr="002013F0">
            <w:rPr>
              <w:rStyle w:val="PlaceholderText"/>
            </w:rPr>
            <w:t>Choose an item.</w:t>
          </w:r>
        </w:p>
      </w:docPartBody>
    </w:docPart>
    <w:docPart>
      <w:docPartPr>
        <w:name w:val="32A8B52596164251BBA99C87DB110B07"/>
        <w:category>
          <w:name w:val="General"/>
          <w:gallery w:val="placeholder"/>
        </w:category>
        <w:types>
          <w:type w:val="bbPlcHdr"/>
        </w:types>
        <w:behaviors>
          <w:behavior w:val="content"/>
        </w:behaviors>
        <w:guid w:val="{57A32CA9-59BB-444D-AE9B-C407CEC0B4D5}"/>
      </w:docPartPr>
      <w:docPartBody>
        <w:p w:rsidR="007C11C5" w:rsidRDefault="00730723" w:rsidP="00730723">
          <w:pPr>
            <w:pStyle w:val="32A8B52596164251BBA99C87DB110B07"/>
          </w:pPr>
          <w:r w:rsidRPr="006770BA">
            <w:rPr>
              <w:rStyle w:val="PlaceholderText"/>
            </w:rPr>
            <w:t>Choose an item.</w:t>
          </w:r>
        </w:p>
      </w:docPartBody>
    </w:docPart>
    <w:docPart>
      <w:docPartPr>
        <w:name w:val="174805CD532042F382C363073ABC1BB2"/>
        <w:category>
          <w:name w:val="General"/>
          <w:gallery w:val="placeholder"/>
        </w:category>
        <w:types>
          <w:type w:val="bbPlcHdr"/>
        </w:types>
        <w:behaviors>
          <w:behavior w:val="content"/>
        </w:behaviors>
        <w:guid w:val="{376EE0F5-DF3F-462F-B35F-CD04667B2000}"/>
      </w:docPartPr>
      <w:docPartBody>
        <w:p w:rsidR="007C11C5" w:rsidRDefault="00730723" w:rsidP="00730723">
          <w:pPr>
            <w:pStyle w:val="174805CD532042F382C363073ABC1BB2"/>
          </w:pPr>
          <w:r w:rsidRPr="002013F0">
            <w:rPr>
              <w:rStyle w:val="PlaceholderText"/>
            </w:rPr>
            <w:t>Choose an item.</w:t>
          </w:r>
        </w:p>
      </w:docPartBody>
    </w:docPart>
    <w:docPart>
      <w:docPartPr>
        <w:name w:val="1AFD6B40E73340F2895971C1490CAA46"/>
        <w:category>
          <w:name w:val="General"/>
          <w:gallery w:val="placeholder"/>
        </w:category>
        <w:types>
          <w:type w:val="bbPlcHdr"/>
        </w:types>
        <w:behaviors>
          <w:behavior w:val="content"/>
        </w:behaviors>
        <w:guid w:val="{FC1F8D99-483B-46FB-837E-D06D8FC051B6}"/>
      </w:docPartPr>
      <w:docPartBody>
        <w:p w:rsidR="007C11C5" w:rsidRDefault="00730723" w:rsidP="00730723">
          <w:pPr>
            <w:pStyle w:val="1AFD6B40E73340F2895971C1490CAA46"/>
          </w:pPr>
          <w:r w:rsidRPr="006770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BF"/>
    <w:rsid w:val="00036DEE"/>
    <w:rsid w:val="001D2822"/>
    <w:rsid w:val="001F71BF"/>
    <w:rsid w:val="0022656B"/>
    <w:rsid w:val="003B50D0"/>
    <w:rsid w:val="00505022"/>
    <w:rsid w:val="006E1ACE"/>
    <w:rsid w:val="00730723"/>
    <w:rsid w:val="00780EAF"/>
    <w:rsid w:val="007C01E4"/>
    <w:rsid w:val="007C11C5"/>
    <w:rsid w:val="00A048F1"/>
    <w:rsid w:val="00B27D0E"/>
    <w:rsid w:val="00DB2502"/>
    <w:rsid w:val="00F624D7"/>
    <w:rsid w:val="00F8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723"/>
    <w:rPr>
      <w:color w:val="808080"/>
    </w:rPr>
  </w:style>
  <w:style w:type="paragraph" w:customStyle="1" w:styleId="8A4BF1BB51304A018ACB26852849BAEE">
    <w:name w:val="8A4BF1BB51304A018ACB26852849BAEE"/>
  </w:style>
  <w:style w:type="paragraph" w:customStyle="1" w:styleId="B804136F17DA49D99A249567E50A3A70">
    <w:name w:val="B804136F17DA49D99A249567E50A3A70"/>
  </w:style>
  <w:style w:type="paragraph" w:customStyle="1" w:styleId="CDCCEB8BDB5A432FB5CD70DC1192E4C2">
    <w:name w:val="CDCCEB8BDB5A432FB5CD70DC1192E4C2"/>
  </w:style>
  <w:style w:type="paragraph" w:customStyle="1" w:styleId="F8C7FBAD042448A0B1BA1A81332E92BE">
    <w:name w:val="F8C7FBAD042448A0B1BA1A81332E92BE"/>
  </w:style>
  <w:style w:type="paragraph" w:customStyle="1" w:styleId="119731AC0F2D4848A7FB45DFC380B1E9">
    <w:name w:val="119731AC0F2D4848A7FB45DFC380B1E9"/>
  </w:style>
  <w:style w:type="paragraph" w:customStyle="1" w:styleId="BE2A8AA65F834A96A678FE642E4A55AC">
    <w:name w:val="BE2A8AA65F834A96A678FE642E4A55AC"/>
  </w:style>
  <w:style w:type="paragraph" w:customStyle="1" w:styleId="ED889CFB5B7E47F8A6AEA215A7D41C6D">
    <w:name w:val="ED889CFB5B7E47F8A6AEA215A7D41C6D"/>
  </w:style>
  <w:style w:type="paragraph" w:customStyle="1" w:styleId="845BFAC3F51B47E997BF7E59DB372CDC">
    <w:name w:val="845BFAC3F51B47E997BF7E59DB372CDC"/>
  </w:style>
  <w:style w:type="paragraph" w:customStyle="1" w:styleId="A1D3B6EFE70D496BB92D638856BFB78C">
    <w:name w:val="A1D3B6EFE70D496BB92D638856BFB78C"/>
  </w:style>
  <w:style w:type="paragraph" w:customStyle="1" w:styleId="950CDBCDDE794C3CBAD28F47F3FE4BBB">
    <w:name w:val="950CDBCDDE794C3CBAD28F47F3FE4BBB"/>
  </w:style>
  <w:style w:type="paragraph" w:customStyle="1" w:styleId="CBA94420FA594769A43E5788F98B4CF0">
    <w:name w:val="CBA94420FA594769A43E5788F98B4CF0"/>
  </w:style>
  <w:style w:type="paragraph" w:customStyle="1" w:styleId="DAFEBE7693B146D9B8A978AD417617FD">
    <w:name w:val="DAFEBE7693B146D9B8A978AD417617FD"/>
  </w:style>
  <w:style w:type="paragraph" w:customStyle="1" w:styleId="71A06DA045154D918EF324B9EA6E094A">
    <w:name w:val="71A06DA045154D918EF324B9EA6E094A"/>
  </w:style>
  <w:style w:type="paragraph" w:customStyle="1" w:styleId="1C13406D59B34A28BD718865FDA6F398">
    <w:name w:val="1C13406D59B34A28BD718865FDA6F398"/>
  </w:style>
  <w:style w:type="paragraph" w:customStyle="1" w:styleId="C02623EBEEEB45AEB0988BA5FD16DF40">
    <w:name w:val="C02623EBEEEB45AEB0988BA5FD16DF40"/>
  </w:style>
  <w:style w:type="paragraph" w:customStyle="1" w:styleId="BD43D92AF15D4A2C965F31148A2962D7">
    <w:name w:val="BD43D92AF15D4A2C965F31148A2962D7"/>
  </w:style>
  <w:style w:type="paragraph" w:customStyle="1" w:styleId="35A7280D73BA437CABC17C542EEB649A">
    <w:name w:val="35A7280D73BA437CABC17C542EEB649A"/>
  </w:style>
  <w:style w:type="paragraph" w:customStyle="1" w:styleId="C494FBDB0BC2425E9400C5F3CDC69CE2">
    <w:name w:val="C494FBDB0BC2425E9400C5F3CDC69CE2"/>
  </w:style>
  <w:style w:type="paragraph" w:customStyle="1" w:styleId="5D9C2DE667A54B2DB7D5E7EF13EE135F">
    <w:name w:val="5D9C2DE667A54B2DB7D5E7EF13EE135F"/>
  </w:style>
  <w:style w:type="paragraph" w:customStyle="1" w:styleId="ED0672B3F58043CFAF640BD73A101EB3">
    <w:name w:val="ED0672B3F58043CFAF640BD73A101EB3"/>
    <w:rsid w:val="00DB2502"/>
  </w:style>
  <w:style w:type="paragraph" w:customStyle="1" w:styleId="2D4DDB5A5C7445D2821CBF93243C84B8">
    <w:name w:val="2D4DDB5A5C7445D2821CBF93243C84B8"/>
    <w:rsid w:val="00DB2502"/>
  </w:style>
  <w:style w:type="paragraph" w:customStyle="1" w:styleId="621937379D484EC0B5CEAEDFB03BB3C3">
    <w:name w:val="621937379D484EC0B5CEAEDFB03BB3C3"/>
    <w:rsid w:val="00DB2502"/>
  </w:style>
  <w:style w:type="paragraph" w:customStyle="1" w:styleId="C1D5F55330554796A8028D1DDC8607E7">
    <w:name w:val="C1D5F55330554796A8028D1DDC8607E7"/>
    <w:rsid w:val="00A048F1"/>
  </w:style>
  <w:style w:type="paragraph" w:customStyle="1" w:styleId="3278948133644A5B9D3DAA5D05EB56E9">
    <w:name w:val="3278948133644A5B9D3DAA5D05EB56E9"/>
    <w:rsid w:val="00F84D1E"/>
    <w:pPr>
      <w:spacing w:after="160" w:line="259" w:lineRule="auto"/>
    </w:pPr>
  </w:style>
  <w:style w:type="paragraph" w:customStyle="1" w:styleId="DA0B7B43A6F54C7BBA7F5D6CEBE158C2">
    <w:name w:val="DA0B7B43A6F54C7BBA7F5D6CEBE158C2"/>
    <w:rsid w:val="007C01E4"/>
    <w:pPr>
      <w:spacing w:after="160" w:line="259" w:lineRule="auto"/>
    </w:pPr>
  </w:style>
  <w:style w:type="paragraph" w:customStyle="1" w:styleId="68F5145EFC99486C933B7FCB20318CE8">
    <w:name w:val="68F5145EFC99486C933B7FCB20318CE8"/>
    <w:rsid w:val="007C01E4"/>
    <w:pPr>
      <w:spacing w:after="160" w:line="259" w:lineRule="auto"/>
    </w:pPr>
  </w:style>
  <w:style w:type="paragraph" w:customStyle="1" w:styleId="84CEC8ECEB0B4B428B3F1BF90A6CB38F">
    <w:name w:val="84CEC8ECEB0B4B428B3F1BF90A6CB38F"/>
    <w:rsid w:val="007C01E4"/>
    <w:pPr>
      <w:spacing w:after="160" w:line="259" w:lineRule="auto"/>
    </w:pPr>
  </w:style>
  <w:style w:type="paragraph" w:customStyle="1" w:styleId="07A80632F3EF41BE9F9A18A3F14A9360">
    <w:name w:val="07A80632F3EF41BE9F9A18A3F14A9360"/>
    <w:rsid w:val="007C01E4"/>
    <w:pPr>
      <w:spacing w:after="160" w:line="259" w:lineRule="auto"/>
    </w:pPr>
  </w:style>
  <w:style w:type="paragraph" w:customStyle="1" w:styleId="E0A81D33ADFF4B408239833EA1D23848">
    <w:name w:val="E0A81D33ADFF4B408239833EA1D23848"/>
    <w:rsid w:val="007C01E4"/>
    <w:pPr>
      <w:spacing w:after="160" w:line="259" w:lineRule="auto"/>
    </w:pPr>
  </w:style>
  <w:style w:type="paragraph" w:customStyle="1" w:styleId="4056043BDC1C4174AFC8CE69984D2FF2">
    <w:name w:val="4056043BDC1C4174AFC8CE69984D2FF2"/>
    <w:rsid w:val="007C01E4"/>
    <w:pPr>
      <w:spacing w:after="160" w:line="259" w:lineRule="auto"/>
    </w:pPr>
  </w:style>
  <w:style w:type="paragraph" w:customStyle="1" w:styleId="01EA1C9D1BDB497B80C25F5D948688A9">
    <w:name w:val="01EA1C9D1BDB497B80C25F5D948688A9"/>
    <w:rsid w:val="007C01E4"/>
    <w:pPr>
      <w:spacing w:after="160" w:line="259" w:lineRule="auto"/>
    </w:pPr>
  </w:style>
  <w:style w:type="paragraph" w:customStyle="1" w:styleId="53C44F9382DF458FAAEA244E9B9097F3">
    <w:name w:val="53C44F9382DF458FAAEA244E9B9097F3"/>
    <w:rsid w:val="007C01E4"/>
    <w:pPr>
      <w:spacing w:after="160" w:line="259" w:lineRule="auto"/>
    </w:pPr>
  </w:style>
  <w:style w:type="paragraph" w:customStyle="1" w:styleId="6606FF8608EF44C7830BBC1337B54AAE">
    <w:name w:val="6606FF8608EF44C7830BBC1337B54AAE"/>
    <w:rsid w:val="007C01E4"/>
    <w:pPr>
      <w:spacing w:after="160" w:line="259" w:lineRule="auto"/>
    </w:pPr>
  </w:style>
  <w:style w:type="paragraph" w:customStyle="1" w:styleId="F42F2C38F638474BB623D76E1F0149F4">
    <w:name w:val="F42F2C38F638474BB623D76E1F0149F4"/>
    <w:rsid w:val="007C01E4"/>
    <w:pPr>
      <w:spacing w:after="160" w:line="259" w:lineRule="auto"/>
    </w:pPr>
  </w:style>
  <w:style w:type="paragraph" w:customStyle="1" w:styleId="30321FF7057141DC9B396FC624547F2E">
    <w:name w:val="30321FF7057141DC9B396FC624547F2E"/>
    <w:rsid w:val="007C01E4"/>
    <w:pPr>
      <w:spacing w:after="160" w:line="259" w:lineRule="auto"/>
    </w:pPr>
  </w:style>
  <w:style w:type="paragraph" w:customStyle="1" w:styleId="4DA5F4D2C56E460AB48CBAE5E8C13F68">
    <w:name w:val="4DA5F4D2C56E460AB48CBAE5E8C13F68"/>
    <w:rsid w:val="007C01E4"/>
    <w:pPr>
      <w:spacing w:after="160" w:line="259" w:lineRule="auto"/>
    </w:pPr>
  </w:style>
  <w:style w:type="paragraph" w:customStyle="1" w:styleId="77ADAE68FD8D40078A94B7A39F92D701">
    <w:name w:val="77ADAE68FD8D40078A94B7A39F92D701"/>
    <w:rsid w:val="007C01E4"/>
    <w:pPr>
      <w:spacing w:after="160" w:line="259" w:lineRule="auto"/>
    </w:pPr>
  </w:style>
  <w:style w:type="paragraph" w:customStyle="1" w:styleId="A4BA55B8192340548D1C3010DD11E916">
    <w:name w:val="A4BA55B8192340548D1C3010DD11E916"/>
    <w:rsid w:val="007C01E4"/>
    <w:pPr>
      <w:spacing w:after="160" w:line="259" w:lineRule="auto"/>
    </w:pPr>
  </w:style>
  <w:style w:type="paragraph" w:customStyle="1" w:styleId="373430AB0C5A4C81A287574D8D4A2F84">
    <w:name w:val="373430AB0C5A4C81A287574D8D4A2F84"/>
    <w:rsid w:val="00505022"/>
    <w:pPr>
      <w:spacing w:after="160" w:line="259" w:lineRule="auto"/>
    </w:pPr>
  </w:style>
  <w:style w:type="paragraph" w:customStyle="1" w:styleId="AE752B4D6F134754BC1A7E9FB8F1033C">
    <w:name w:val="AE752B4D6F134754BC1A7E9FB8F1033C"/>
    <w:rsid w:val="00730723"/>
    <w:pPr>
      <w:spacing w:after="160" w:line="259" w:lineRule="auto"/>
    </w:pPr>
  </w:style>
  <w:style w:type="paragraph" w:customStyle="1" w:styleId="985041E655EB45DA805CC993DA7F9C91">
    <w:name w:val="985041E655EB45DA805CC993DA7F9C91"/>
    <w:rsid w:val="00730723"/>
    <w:pPr>
      <w:spacing w:after="160" w:line="259" w:lineRule="auto"/>
    </w:pPr>
  </w:style>
  <w:style w:type="paragraph" w:customStyle="1" w:styleId="50EBB31E0B4149AF86B2940D7E506EF9">
    <w:name w:val="50EBB31E0B4149AF86B2940D7E506EF9"/>
    <w:rsid w:val="00730723"/>
    <w:pPr>
      <w:spacing w:after="160" w:line="259" w:lineRule="auto"/>
    </w:pPr>
  </w:style>
  <w:style w:type="paragraph" w:customStyle="1" w:styleId="6392DB8AF16940D4ABC7601CA930FD2A">
    <w:name w:val="6392DB8AF16940D4ABC7601CA930FD2A"/>
    <w:rsid w:val="00730723"/>
    <w:pPr>
      <w:spacing w:after="160" w:line="259" w:lineRule="auto"/>
    </w:pPr>
  </w:style>
  <w:style w:type="paragraph" w:customStyle="1" w:styleId="2F42791712B94A6B8857893AC6512D41">
    <w:name w:val="2F42791712B94A6B8857893AC6512D41"/>
    <w:rsid w:val="00730723"/>
    <w:pPr>
      <w:spacing w:after="160" w:line="259" w:lineRule="auto"/>
    </w:pPr>
  </w:style>
  <w:style w:type="paragraph" w:customStyle="1" w:styleId="A394BC5CB5E24647AD0EF44210B2FF64">
    <w:name w:val="A394BC5CB5E24647AD0EF44210B2FF64"/>
    <w:rsid w:val="00730723"/>
    <w:pPr>
      <w:spacing w:after="160" w:line="259" w:lineRule="auto"/>
    </w:pPr>
  </w:style>
  <w:style w:type="paragraph" w:customStyle="1" w:styleId="595BD93A212F42BE97A98BCD18B30E27">
    <w:name w:val="595BD93A212F42BE97A98BCD18B30E27"/>
    <w:rsid w:val="00730723"/>
    <w:pPr>
      <w:spacing w:after="160" w:line="259" w:lineRule="auto"/>
    </w:pPr>
  </w:style>
  <w:style w:type="paragraph" w:customStyle="1" w:styleId="7B13C23F31544E3FA919DE406A99A3EA">
    <w:name w:val="7B13C23F31544E3FA919DE406A99A3EA"/>
    <w:rsid w:val="00730723"/>
    <w:pPr>
      <w:spacing w:after="160" w:line="259" w:lineRule="auto"/>
    </w:pPr>
  </w:style>
  <w:style w:type="paragraph" w:customStyle="1" w:styleId="F5057B453A204FF3AE57A50D843ED85A">
    <w:name w:val="F5057B453A204FF3AE57A50D843ED85A"/>
    <w:rsid w:val="00730723"/>
    <w:pPr>
      <w:spacing w:after="160" w:line="259" w:lineRule="auto"/>
    </w:pPr>
  </w:style>
  <w:style w:type="paragraph" w:customStyle="1" w:styleId="D292136220DC49C5B07FDB1787C7E83C">
    <w:name w:val="D292136220DC49C5B07FDB1787C7E83C"/>
    <w:rsid w:val="00730723"/>
    <w:pPr>
      <w:spacing w:after="160" w:line="259" w:lineRule="auto"/>
    </w:pPr>
  </w:style>
  <w:style w:type="paragraph" w:customStyle="1" w:styleId="FC0359A8FF004B96B9003D50A41070E9">
    <w:name w:val="FC0359A8FF004B96B9003D50A41070E9"/>
    <w:rsid w:val="00730723"/>
    <w:pPr>
      <w:spacing w:after="160" w:line="259" w:lineRule="auto"/>
    </w:pPr>
  </w:style>
  <w:style w:type="paragraph" w:customStyle="1" w:styleId="A518B14ECD7F4BBB86EE2690AF8E0F0B">
    <w:name w:val="A518B14ECD7F4BBB86EE2690AF8E0F0B"/>
    <w:rsid w:val="00730723"/>
    <w:pPr>
      <w:spacing w:after="160" w:line="259" w:lineRule="auto"/>
    </w:pPr>
  </w:style>
  <w:style w:type="paragraph" w:customStyle="1" w:styleId="78FDDD75545148C3871544E07C8C4904">
    <w:name w:val="78FDDD75545148C3871544E07C8C4904"/>
    <w:rsid w:val="00730723"/>
    <w:pPr>
      <w:spacing w:after="160" w:line="259" w:lineRule="auto"/>
    </w:pPr>
  </w:style>
  <w:style w:type="paragraph" w:customStyle="1" w:styleId="331DCA0798C8461CAEFE20EE4EC5A52C">
    <w:name w:val="331DCA0798C8461CAEFE20EE4EC5A52C"/>
    <w:rsid w:val="00730723"/>
    <w:pPr>
      <w:spacing w:after="160" w:line="259" w:lineRule="auto"/>
    </w:pPr>
  </w:style>
  <w:style w:type="paragraph" w:customStyle="1" w:styleId="22171657F9C04A1F8937466D7768DBCB">
    <w:name w:val="22171657F9C04A1F8937466D7768DBCB"/>
    <w:rsid w:val="00730723"/>
    <w:pPr>
      <w:spacing w:after="160" w:line="259" w:lineRule="auto"/>
    </w:pPr>
  </w:style>
  <w:style w:type="paragraph" w:customStyle="1" w:styleId="568D17439ED646D195FC6644258E4984">
    <w:name w:val="568D17439ED646D195FC6644258E4984"/>
    <w:rsid w:val="00730723"/>
    <w:pPr>
      <w:spacing w:after="160" w:line="259" w:lineRule="auto"/>
    </w:pPr>
  </w:style>
  <w:style w:type="paragraph" w:customStyle="1" w:styleId="3C6DA36135ED494CAC6A36917AA02A59">
    <w:name w:val="3C6DA36135ED494CAC6A36917AA02A59"/>
    <w:rsid w:val="00730723"/>
    <w:pPr>
      <w:spacing w:after="160" w:line="259" w:lineRule="auto"/>
    </w:pPr>
  </w:style>
  <w:style w:type="paragraph" w:customStyle="1" w:styleId="E6BEC53C8E2445F0AC2EB49A157583EB">
    <w:name w:val="E6BEC53C8E2445F0AC2EB49A157583EB"/>
    <w:rsid w:val="00730723"/>
    <w:pPr>
      <w:spacing w:after="160" w:line="259" w:lineRule="auto"/>
    </w:pPr>
  </w:style>
  <w:style w:type="paragraph" w:customStyle="1" w:styleId="4D8013260C1F428CB7E01D56EE9AEA5A">
    <w:name w:val="4D8013260C1F428CB7E01D56EE9AEA5A"/>
    <w:rsid w:val="00730723"/>
    <w:pPr>
      <w:spacing w:after="160" w:line="259" w:lineRule="auto"/>
    </w:pPr>
  </w:style>
  <w:style w:type="paragraph" w:customStyle="1" w:styleId="DDD62CEE5A9D4A7CB16FC6850EE4B18F">
    <w:name w:val="DDD62CEE5A9D4A7CB16FC6850EE4B18F"/>
    <w:rsid w:val="00730723"/>
    <w:pPr>
      <w:spacing w:after="160" w:line="259" w:lineRule="auto"/>
    </w:pPr>
  </w:style>
  <w:style w:type="paragraph" w:customStyle="1" w:styleId="06A2717156814A2AB399DA1749605B74">
    <w:name w:val="06A2717156814A2AB399DA1749605B74"/>
    <w:rsid w:val="00730723"/>
    <w:pPr>
      <w:spacing w:after="160" w:line="259" w:lineRule="auto"/>
    </w:pPr>
  </w:style>
  <w:style w:type="paragraph" w:customStyle="1" w:styleId="564472582963458CAC82D2A9FDE5DDBC">
    <w:name w:val="564472582963458CAC82D2A9FDE5DDBC"/>
    <w:rsid w:val="00730723"/>
    <w:pPr>
      <w:spacing w:after="160" w:line="259" w:lineRule="auto"/>
    </w:pPr>
  </w:style>
  <w:style w:type="paragraph" w:customStyle="1" w:styleId="8FD034F4120F4BF0A1131AFD3D7F245C">
    <w:name w:val="8FD034F4120F4BF0A1131AFD3D7F245C"/>
    <w:rsid w:val="00730723"/>
    <w:pPr>
      <w:spacing w:after="160" w:line="259" w:lineRule="auto"/>
    </w:pPr>
  </w:style>
  <w:style w:type="paragraph" w:customStyle="1" w:styleId="6572C883BF484C158C0B7B56BD40D706">
    <w:name w:val="6572C883BF484C158C0B7B56BD40D706"/>
    <w:rsid w:val="00730723"/>
    <w:pPr>
      <w:spacing w:after="160" w:line="259" w:lineRule="auto"/>
    </w:pPr>
  </w:style>
  <w:style w:type="paragraph" w:customStyle="1" w:styleId="8D6D640D296542658D399EAA6F3BB70C">
    <w:name w:val="8D6D640D296542658D399EAA6F3BB70C"/>
    <w:rsid w:val="00730723"/>
    <w:pPr>
      <w:spacing w:after="160" w:line="259" w:lineRule="auto"/>
    </w:pPr>
  </w:style>
  <w:style w:type="paragraph" w:customStyle="1" w:styleId="FCBB5B6BB84941A4B3B6500B5AFBAE73">
    <w:name w:val="FCBB5B6BB84941A4B3B6500B5AFBAE73"/>
    <w:rsid w:val="00730723"/>
    <w:pPr>
      <w:spacing w:after="160" w:line="259" w:lineRule="auto"/>
    </w:pPr>
  </w:style>
  <w:style w:type="paragraph" w:customStyle="1" w:styleId="5EFA819BC9084A51B0EFB85C514EBC31">
    <w:name w:val="5EFA819BC9084A51B0EFB85C514EBC31"/>
    <w:rsid w:val="00730723"/>
    <w:pPr>
      <w:spacing w:after="160" w:line="259" w:lineRule="auto"/>
    </w:pPr>
  </w:style>
  <w:style w:type="paragraph" w:customStyle="1" w:styleId="44853AF0226844C686FD36CC704A97A9">
    <w:name w:val="44853AF0226844C686FD36CC704A97A9"/>
    <w:rsid w:val="00730723"/>
    <w:pPr>
      <w:spacing w:after="160" w:line="259" w:lineRule="auto"/>
    </w:pPr>
  </w:style>
  <w:style w:type="paragraph" w:customStyle="1" w:styleId="D0261B919D5243D181C85590DD8D2B73">
    <w:name w:val="D0261B919D5243D181C85590DD8D2B73"/>
    <w:rsid w:val="00730723"/>
    <w:pPr>
      <w:spacing w:after="160" w:line="259" w:lineRule="auto"/>
    </w:pPr>
  </w:style>
  <w:style w:type="paragraph" w:customStyle="1" w:styleId="32A8B52596164251BBA99C87DB110B07">
    <w:name w:val="32A8B52596164251BBA99C87DB110B07"/>
    <w:rsid w:val="00730723"/>
    <w:pPr>
      <w:spacing w:after="160" w:line="259" w:lineRule="auto"/>
    </w:pPr>
  </w:style>
  <w:style w:type="paragraph" w:customStyle="1" w:styleId="174805CD532042F382C363073ABC1BB2">
    <w:name w:val="174805CD532042F382C363073ABC1BB2"/>
    <w:rsid w:val="00730723"/>
    <w:pPr>
      <w:spacing w:after="160" w:line="259" w:lineRule="auto"/>
    </w:pPr>
  </w:style>
  <w:style w:type="paragraph" w:customStyle="1" w:styleId="1AFD6B40E73340F2895971C1490CAA46">
    <w:name w:val="1AFD6B40E73340F2895971C1490CAA46"/>
    <w:rsid w:val="007307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248</TotalTime>
  <Pages>10</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mfanslau</dc:creator>
  <cp:lastModifiedBy>Michelle Fanslau</cp:lastModifiedBy>
  <cp:revision>23</cp:revision>
  <cp:lastPrinted>2016-01-06T16:32:00Z</cp:lastPrinted>
  <dcterms:created xsi:type="dcterms:W3CDTF">2015-08-27T19:11:00Z</dcterms:created>
  <dcterms:modified xsi:type="dcterms:W3CDTF">2016-01-06T16:32:00Z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