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2-02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66EBB3CB" w:rsidR="00575B64" w:rsidRPr="00235984" w:rsidRDefault="008F2708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12</w:t>
          </w:r>
          <w:r w:rsidR="00CB7666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>2</w:t>
          </w:r>
          <w:r w:rsidR="00F648F3">
            <w:rPr>
              <w:sz w:val="28"/>
              <w:szCs w:val="28"/>
            </w:rPr>
            <w:t>/2016</w:t>
          </w:r>
        </w:p>
      </w:sdtContent>
    </w:sdt>
    <w:p w14:paraId="1D4DA6E9" w14:textId="31DC0F9B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CD13E7">
        <w:rPr>
          <w:sz w:val="28"/>
          <w:szCs w:val="28"/>
        </w:rPr>
        <w:t>0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3AE3EEA5" w14:textId="77777777" w:rsidR="00FE3900" w:rsidRDefault="00FE3900" w:rsidP="00235984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Meeting called by Amy Trogan</w:t>
      </w:r>
    </w:p>
    <w:p w14:paraId="636388FF" w14:textId="1E19188C" w:rsidR="00524C46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AD4FB1">
        <w:rPr>
          <w:sz w:val="28"/>
          <w:szCs w:val="28"/>
        </w:rPr>
        <w:t xml:space="preserve"> 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 xml:space="preserve">Tom Donaldson, </w:t>
      </w:r>
      <w:r w:rsidR="006C0451">
        <w:rPr>
          <w:sz w:val="28"/>
          <w:szCs w:val="28"/>
        </w:rPr>
        <w:t xml:space="preserve">Lisa McGarity, </w:t>
      </w:r>
      <w:r>
        <w:rPr>
          <w:sz w:val="28"/>
          <w:szCs w:val="28"/>
        </w:rPr>
        <w:t>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A45138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0671B3">
        <w:rPr>
          <w:sz w:val="28"/>
          <w:szCs w:val="28"/>
        </w:rPr>
        <w:t xml:space="preserve">Erik Fay, Jennifer Patterson, John Connell,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C8B9279" w14:textId="68AD04F2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8F2708">
        <w:rPr>
          <w:sz w:val="28"/>
          <w:szCs w:val="28"/>
        </w:rPr>
        <w:t>December 2</w:t>
      </w:r>
      <w:r w:rsidR="008F2708" w:rsidRPr="008F2708">
        <w:rPr>
          <w:sz w:val="28"/>
          <w:szCs w:val="28"/>
          <w:vertAlign w:val="superscript"/>
        </w:rPr>
        <w:t>nd</w:t>
      </w:r>
      <w:r w:rsidR="008F2708">
        <w:rPr>
          <w:sz w:val="28"/>
          <w:szCs w:val="28"/>
        </w:rPr>
        <w:t xml:space="preserve"> </w:t>
      </w:r>
      <w:r w:rsidR="00CD13E7">
        <w:rPr>
          <w:sz w:val="28"/>
          <w:szCs w:val="28"/>
        </w:rPr>
        <w:t xml:space="preserve">Meeting Agenda,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8F2708">
        <w:rPr>
          <w:sz w:val="28"/>
          <w:szCs w:val="28"/>
        </w:rPr>
        <w:t xml:space="preserve"> October</w:t>
      </w:r>
      <w:r w:rsidR="00AB352E">
        <w:rPr>
          <w:sz w:val="28"/>
          <w:szCs w:val="28"/>
        </w:rPr>
        <w:t xml:space="preserve"> 2016</w:t>
      </w:r>
      <w:r w:rsidR="00CB36C6">
        <w:rPr>
          <w:sz w:val="28"/>
          <w:szCs w:val="28"/>
        </w:rPr>
        <w:t xml:space="preserve"> m</w:t>
      </w:r>
      <w:r w:rsidR="008F2708">
        <w:rPr>
          <w:sz w:val="28"/>
          <w:szCs w:val="28"/>
        </w:rPr>
        <w:t xml:space="preserve">eeting, General Education Subcommittee </w:t>
      </w:r>
      <w:r w:rsidR="00F11593">
        <w:rPr>
          <w:sz w:val="28"/>
          <w:szCs w:val="28"/>
        </w:rPr>
        <w:t>November Workshop</w:t>
      </w:r>
      <w:r w:rsidR="008F2708">
        <w:rPr>
          <w:sz w:val="28"/>
          <w:szCs w:val="28"/>
        </w:rPr>
        <w:t xml:space="preserve"> Notes, Professional Development Subcommittee November </w:t>
      </w:r>
      <w:r w:rsidR="00F11593">
        <w:rPr>
          <w:sz w:val="28"/>
          <w:szCs w:val="28"/>
        </w:rPr>
        <w:t>Workshop</w:t>
      </w:r>
      <w:r w:rsidR="008F2708">
        <w:rPr>
          <w:sz w:val="28"/>
          <w:szCs w:val="28"/>
        </w:rPr>
        <w:t xml:space="preserve"> Notes. </w:t>
      </w:r>
      <w:r w:rsidR="00CD13E7">
        <w:rPr>
          <w:sz w:val="28"/>
          <w:szCs w:val="28"/>
        </w:rPr>
        <w:t xml:space="preserve"> 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27"/>
        <w:gridCol w:w="3809"/>
        <w:gridCol w:w="2804"/>
      </w:tblGrid>
      <w:tr w:rsidR="00575B64" w:rsidRPr="00235984" w14:paraId="0710708E" w14:textId="77777777">
        <w:tc>
          <w:tcPr>
            <w:tcW w:w="2088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14:paraId="79FC0842" w14:textId="75EE68FA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A373D1">
              <w:rPr>
                <w:b w:val="0"/>
                <w:sz w:val="28"/>
                <w:szCs w:val="28"/>
              </w:rPr>
              <w:t>pprove Octo</w:t>
            </w:r>
            <w:r w:rsidR="00CD13E7">
              <w:rPr>
                <w:b w:val="0"/>
                <w:sz w:val="28"/>
                <w:szCs w:val="28"/>
              </w:rPr>
              <w:t>ber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18D2B528" w14:textId="6ED21C2A" w:rsidR="00D95064" w:rsidRPr="00F11593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</w:t>
            </w:r>
          </w:p>
        </w:tc>
        <w:tc>
          <w:tcPr>
            <w:tcW w:w="2952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C72CD3">
        <w:trPr>
          <w:trHeight w:val="1189"/>
        </w:trPr>
        <w:tc>
          <w:tcPr>
            <w:tcW w:w="2088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3816" w:type="dxa"/>
          </w:tcPr>
          <w:p w14:paraId="299792DB" w14:textId="77777777" w:rsidR="00CD13E7" w:rsidRDefault="00CD13E7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 U</w:t>
            </w:r>
            <w:r w:rsidR="00F11593">
              <w:rPr>
                <w:b w:val="0"/>
                <w:sz w:val="28"/>
                <w:szCs w:val="28"/>
              </w:rPr>
              <w:t>pdate – November Workshop Update</w:t>
            </w:r>
          </w:p>
          <w:p w14:paraId="781CD98F" w14:textId="77777777" w:rsidR="00F11593" w:rsidRDefault="00F11593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February full calibration</w:t>
            </w:r>
          </w:p>
          <w:p w14:paraId="67200F9E" w14:textId="77777777" w:rsidR="00F11593" w:rsidRDefault="00F11593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Address possible need for more scorers</w:t>
            </w:r>
          </w:p>
          <w:p w14:paraId="409D5259" w14:textId="52499EF5" w:rsidR="00EA37EE" w:rsidRPr="00F11593" w:rsidRDefault="00EA37EE" w:rsidP="00EA37EE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December Newsletter</w:t>
            </w:r>
          </w:p>
        </w:tc>
        <w:tc>
          <w:tcPr>
            <w:tcW w:w="2952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>
        <w:tc>
          <w:tcPr>
            <w:tcW w:w="2088" w:type="dxa"/>
          </w:tcPr>
          <w:p w14:paraId="6D746FD2" w14:textId="05D32C01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3816" w:type="dxa"/>
          </w:tcPr>
          <w:p w14:paraId="4D7E4369" w14:textId="77777777" w:rsidR="00E26066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Professional Development Subcommittee – November Workshop Update</w:t>
            </w:r>
          </w:p>
          <w:p w14:paraId="524DF508" w14:textId="534B244D" w:rsidR="00F11593" w:rsidRDefault="00F11593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101 and new committee members</w:t>
            </w:r>
          </w:p>
          <w:p w14:paraId="04BC80F5" w14:textId="77777777" w:rsidR="00F11593" w:rsidRDefault="00F11593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Dr. van Gaalen’s terminology page markup.</w:t>
            </w:r>
          </w:p>
          <w:p w14:paraId="0C9BB831" w14:textId="77777777" w:rsidR="00F11593" w:rsidRDefault="00F11593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Recommendation for Assessment 101 to be a part of new faculty training.</w:t>
            </w:r>
          </w:p>
          <w:p w14:paraId="4D745F23" w14:textId="77777777" w:rsidR="00B051C4" w:rsidRDefault="00B051C4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Meeting with PD Assessment Subcommittee</w:t>
            </w:r>
          </w:p>
          <w:p w14:paraId="26F2C1E7" w14:textId="001E9C92" w:rsidR="00B051C4" w:rsidRPr="00F11593" w:rsidRDefault="00B051C4" w:rsidP="00F11593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101 update</w:t>
            </w:r>
          </w:p>
        </w:tc>
        <w:tc>
          <w:tcPr>
            <w:tcW w:w="2952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957A26">
        <w:trPr>
          <w:trHeight w:val="739"/>
        </w:trPr>
        <w:tc>
          <w:tcPr>
            <w:tcW w:w="2088" w:type="dxa"/>
          </w:tcPr>
          <w:p w14:paraId="30DDF500" w14:textId="43788BD1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3816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0443A556" w14:textId="77777777" w:rsidR="00602A58" w:rsidRDefault="00F648F3" w:rsidP="00602A58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3C60A735" w14:textId="21E932DE" w:rsidR="00602A58" w:rsidRPr="00602A58" w:rsidRDefault="00A373D1" w:rsidP="00602A58">
            <w:pPr>
              <w:pStyle w:val="Event-Bold"/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Next Meeting: February 3</w:t>
            </w:r>
            <w:r w:rsidRPr="00A373D1">
              <w:rPr>
                <w:b w:val="0"/>
                <w:sz w:val="28"/>
                <w:szCs w:val="28"/>
                <w:vertAlign w:val="superscript"/>
              </w:rPr>
              <w:t>rd</w:t>
            </w:r>
            <w:bookmarkStart w:id="0" w:name="_GoBack"/>
            <w:bookmarkEnd w:id="0"/>
            <w:r w:rsidR="00602A58">
              <w:rPr>
                <w:b w:val="0"/>
                <w:sz w:val="28"/>
                <w:szCs w:val="28"/>
              </w:rPr>
              <w:t>, 12:00 pm</w:t>
            </w:r>
          </w:p>
        </w:tc>
        <w:tc>
          <w:tcPr>
            <w:tcW w:w="2952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7777777" w:rsidR="00575B64" w:rsidRPr="00F20FF1" w:rsidRDefault="00575B64" w:rsidP="00CD13E7">
      <w:pPr>
        <w:pStyle w:val="AdditionalInformation"/>
        <w:rPr>
          <w:sz w:val="28"/>
          <w:szCs w:val="28"/>
        </w:rPr>
      </w:pPr>
    </w:p>
    <w:sectPr w:rsidR="00575B64" w:rsidRPr="00F20FF1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19D76" w14:textId="77777777" w:rsidR="002F2ECC" w:rsidRDefault="002F2ECC">
      <w:r>
        <w:separator/>
      </w:r>
    </w:p>
  </w:endnote>
  <w:endnote w:type="continuationSeparator" w:id="0">
    <w:p w14:paraId="706F6DBD" w14:textId="77777777" w:rsidR="002F2ECC" w:rsidRDefault="002F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CF1D" w14:textId="77777777" w:rsidR="002F2ECC" w:rsidRDefault="002F2ECC">
      <w:r>
        <w:separator/>
      </w:r>
    </w:p>
  </w:footnote>
  <w:footnote w:type="continuationSeparator" w:id="0">
    <w:p w14:paraId="20A40E11" w14:textId="77777777" w:rsidR="002F2ECC" w:rsidRDefault="002F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EE6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D5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134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922E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C32BB"/>
    <w:multiLevelType w:val="hybridMultilevel"/>
    <w:tmpl w:val="EA9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1647"/>
    <w:multiLevelType w:val="hybridMultilevel"/>
    <w:tmpl w:val="44EEB24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671B3"/>
    <w:rsid w:val="0008421A"/>
    <w:rsid w:val="000A3F56"/>
    <w:rsid w:val="000B640C"/>
    <w:rsid w:val="000E15DF"/>
    <w:rsid w:val="000F3BA6"/>
    <w:rsid w:val="00103EE6"/>
    <w:rsid w:val="00117C15"/>
    <w:rsid w:val="00131279"/>
    <w:rsid w:val="00131ABE"/>
    <w:rsid w:val="00134225"/>
    <w:rsid w:val="0015350C"/>
    <w:rsid w:val="001621CD"/>
    <w:rsid w:val="00166E1B"/>
    <w:rsid w:val="00170D3B"/>
    <w:rsid w:val="00190513"/>
    <w:rsid w:val="001A6BB9"/>
    <w:rsid w:val="001B7EA9"/>
    <w:rsid w:val="001F23F3"/>
    <w:rsid w:val="002243E8"/>
    <w:rsid w:val="00227198"/>
    <w:rsid w:val="00235984"/>
    <w:rsid w:val="0025036E"/>
    <w:rsid w:val="00252268"/>
    <w:rsid w:val="002529F7"/>
    <w:rsid w:val="002B1599"/>
    <w:rsid w:val="002C621C"/>
    <w:rsid w:val="002D6984"/>
    <w:rsid w:val="002F28B7"/>
    <w:rsid w:val="002F2ECC"/>
    <w:rsid w:val="0031352A"/>
    <w:rsid w:val="003273A9"/>
    <w:rsid w:val="00352F10"/>
    <w:rsid w:val="003747AC"/>
    <w:rsid w:val="00390B64"/>
    <w:rsid w:val="00392276"/>
    <w:rsid w:val="003D54C5"/>
    <w:rsid w:val="00413F94"/>
    <w:rsid w:val="004550D6"/>
    <w:rsid w:val="00474014"/>
    <w:rsid w:val="00474B9D"/>
    <w:rsid w:val="00496BB1"/>
    <w:rsid w:val="00497CF7"/>
    <w:rsid w:val="004A509D"/>
    <w:rsid w:val="004D2377"/>
    <w:rsid w:val="00505AE7"/>
    <w:rsid w:val="00512BCE"/>
    <w:rsid w:val="00524C46"/>
    <w:rsid w:val="005350BA"/>
    <w:rsid w:val="00562124"/>
    <w:rsid w:val="0057520B"/>
    <w:rsid w:val="00575B64"/>
    <w:rsid w:val="005A088D"/>
    <w:rsid w:val="005A297A"/>
    <w:rsid w:val="00602A58"/>
    <w:rsid w:val="00661C4E"/>
    <w:rsid w:val="00672097"/>
    <w:rsid w:val="0067435C"/>
    <w:rsid w:val="00677050"/>
    <w:rsid w:val="00691187"/>
    <w:rsid w:val="006A2718"/>
    <w:rsid w:val="006C0451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539D5"/>
    <w:rsid w:val="008C3BCC"/>
    <w:rsid w:val="008D7E4B"/>
    <w:rsid w:val="008F1CBD"/>
    <w:rsid w:val="008F2708"/>
    <w:rsid w:val="008F2AAA"/>
    <w:rsid w:val="00915995"/>
    <w:rsid w:val="00936804"/>
    <w:rsid w:val="00947B85"/>
    <w:rsid w:val="00957A26"/>
    <w:rsid w:val="00965966"/>
    <w:rsid w:val="00973A0E"/>
    <w:rsid w:val="0099104E"/>
    <w:rsid w:val="009A2101"/>
    <w:rsid w:val="009E3A19"/>
    <w:rsid w:val="00A065FA"/>
    <w:rsid w:val="00A133AB"/>
    <w:rsid w:val="00A373D1"/>
    <w:rsid w:val="00A45138"/>
    <w:rsid w:val="00A713EB"/>
    <w:rsid w:val="00A92F30"/>
    <w:rsid w:val="00AA43E9"/>
    <w:rsid w:val="00AB352E"/>
    <w:rsid w:val="00AD4FB1"/>
    <w:rsid w:val="00AE18A0"/>
    <w:rsid w:val="00B051C4"/>
    <w:rsid w:val="00B10B9B"/>
    <w:rsid w:val="00B317A1"/>
    <w:rsid w:val="00B4650E"/>
    <w:rsid w:val="00B53C01"/>
    <w:rsid w:val="00B53F43"/>
    <w:rsid w:val="00B73798"/>
    <w:rsid w:val="00BA7DD4"/>
    <w:rsid w:val="00BC5EFC"/>
    <w:rsid w:val="00BC704F"/>
    <w:rsid w:val="00BE4A96"/>
    <w:rsid w:val="00C018FA"/>
    <w:rsid w:val="00C14462"/>
    <w:rsid w:val="00C304A0"/>
    <w:rsid w:val="00C47ECE"/>
    <w:rsid w:val="00C72CD3"/>
    <w:rsid w:val="00CA13C3"/>
    <w:rsid w:val="00CB36C6"/>
    <w:rsid w:val="00CB7666"/>
    <w:rsid w:val="00CD13E7"/>
    <w:rsid w:val="00CD5783"/>
    <w:rsid w:val="00D036AB"/>
    <w:rsid w:val="00D12D69"/>
    <w:rsid w:val="00D35919"/>
    <w:rsid w:val="00D36799"/>
    <w:rsid w:val="00D61899"/>
    <w:rsid w:val="00D95064"/>
    <w:rsid w:val="00DA1883"/>
    <w:rsid w:val="00DE4C05"/>
    <w:rsid w:val="00DE59DB"/>
    <w:rsid w:val="00E06225"/>
    <w:rsid w:val="00E1296B"/>
    <w:rsid w:val="00E26066"/>
    <w:rsid w:val="00EA37EE"/>
    <w:rsid w:val="00EE3902"/>
    <w:rsid w:val="00EE4F4D"/>
    <w:rsid w:val="00EF331C"/>
    <w:rsid w:val="00EF6126"/>
    <w:rsid w:val="00F11593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B58CC"/>
    <w:rsid w:val="00FE390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6571"/>
    <w:rsid w:val="00017382"/>
    <w:rsid w:val="00017E25"/>
    <w:rsid w:val="00045BD1"/>
    <w:rsid w:val="00063306"/>
    <w:rsid w:val="00075B21"/>
    <w:rsid w:val="00076EDD"/>
    <w:rsid w:val="000C6D2A"/>
    <w:rsid w:val="00135FFB"/>
    <w:rsid w:val="00190464"/>
    <w:rsid w:val="00197CA0"/>
    <w:rsid w:val="001C4B64"/>
    <w:rsid w:val="00210B3D"/>
    <w:rsid w:val="002358C9"/>
    <w:rsid w:val="002A0D8A"/>
    <w:rsid w:val="00443541"/>
    <w:rsid w:val="005254E5"/>
    <w:rsid w:val="005466B6"/>
    <w:rsid w:val="006A12A9"/>
    <w:rsid w:val="006A3FD2"/>
    <w:rsid w:val="006A4C60"/>
    <w:rsid w:val="00713918"/>
    <w:rsid w:val="007331D4"/>
    <w:rsid w:val="00747D60"/>
    <w:rsid w:val="00783AFF"/>
    <w:rsid w:val="007C5C0A"/>
    <w:rsid w:val="00821F44"/>
    <w:rsid w:val="00823F46"/>
    <w:rsid w:val="00837EF6"/>
    <w:rsid w:val="008B4F3C"/>
    <w:rsid w:val="00A41100"/>
    <w:rsid w:val="00B03BF9"/>
    <w:rsid w:val="00B34249"/>
    <w:rsid w:val="00BA23EC"/>
    <w:rsid w:val="00BD0477"/>
    <w:rsid w:val="00BF0FB3"/>
    <w:rsid w:val="00D07A11"/>
    <w:rsid w:val="00D60403"/>
    <w:rsid w:val="00DA1E79"/>
    <w:rsid w:val="00DC649C"/>
    <w:rsid w:val="00E322CF"/>
    <w:rsid w:val="00E835B8"/>
    <w:rsid w:val="00F0575B"/>
    <w:rsid w:val="00F35840"/>
    <w:rsid w:val="00F47A4B"/>
    <w:rsid w:val="00FA34E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10</cp:revision>
  <cp:lastPrinted>2015-09-22T14:04:00Z</cp:lastPrinted>
  <dcterms:created xsi:type="dcterms:W3CDTF">2016-11-21T20:10:00Z</dcterms:created>
  <dcterms:modified xsi:type="dcterms:W3CDTF">2016-12-05T14:01:00Z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