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A00058" w:rsidP="00620AE8">
      <w:pPr>
        <w:pStyle w:val="Heading1"/>
      </w:pPr>
      <w:bookmarkStart w:id="0" w:name="_GoBack"/>
      <w:bookmarkEnd w:id="0"/>
      <w:r>
        <w:t xml:space="preserve">Academic Technology Committee </w:t>
      </w:r>
    </w:p>
    <w:p w:rsidR="00554276" w:rsidRPr="004B5C09" w:rsidRDefault="00554276" w:rsidP="00620AE8">
      <w:pPr>
        <w:pStyle w:val="Heading1"/>
      </w:pPr>
      <w:r w:rsidRPr="004B5C09">
        <w:t xml:space="preserve">Meeting </w:t>
      </w:r>
      <w:r w:rsidR="00761B9F">
        <w:t>Minutes</w:t>
      </w:r>
    </w:p>
    <w:sdt>
      <w:sdtPr>
        <w:alias w:val="Date"/>
        <w:tag w:val="Date"/>
        <w:id w:val="810022583"/>
        <w:placeholder>
          <w:docPart w:val="B4DB72BF289A4439BDC9ABB6DF223048"/>
        </w:placeholder>
        <w:date w:fullDate="2018-01-19T00:00:00Z">
          <w:dateFormat w:val="MMMM d, yyyy"/>
          <w:lid w:val="en-US"/>
          <w:storeMappedDataAs w:val="dateTime"/>
          <w:calendar w:val="gregorian"/>
        </w:date>
      </w:sdtPr>
      <w:sdtEndPr/>
      <w:sdtContent>
        <w:p w:rsidR="00554276" w:rsidRPr="00A87891" w:rsidRDefault="00CD7DFF" w:rsidP="00A87891">
          <w:pPr>
            <w:pStyle w:val="Heading2"/>
          </w:pPr>
          <w:r>
            <w:t>January 19, 2018</w:t>
          </w:r>
        </w:p>
      </w:sdtContent>
    </w:sdt>
    <w:p w:rsidR="00A4511E" w:rsidRPr="00A87891" w:rsidRDefault="00A00058" w:rsidP="00E22225">
      <w:pPr>
        <w:pStyle w:val="Heading2"/>
      </w:pPr>
      <w:r>
        <w:t xml:space="preserve">2:00-3:00  </w:t>
      </w:r>
    </w:p>
    <w:p w:rsidR="00A4511E" w:rsidRDefault="00761B9F" w:rsidP="00761B9F">
      <w:pPr>
        <w:pStyle w:val="ListParagraph"/>
        <w:numPr>
          <w:ilvl w:val="0"/>
          <w:numId w:val="0"/>
        </w:numPr>
        <w:ind w:left="187"/>
      </w:pPr>
      <w:r>
        <w:t xml:space="preserve">The meeting was called to order and the minutes from the November meeting were approved.  </w:t>
      </w:r>
    </w:p>
    <w:p w:rsidR="00761B9F" w:rsidRDefault="00761B9F" w:rsidP="00761B9F">
      <w:pPr>
        <w:pStyle w:val="ListParagraph"/>
        <w:numPr>
          <w:ilvl w:val="0"/>
          <w:numId w:val="0"/>
        </w:numPr>
        <w:ind w:left="187"/>
      </w:pPr>
      <w:r>
        <w:t>Roz presented the job description for the online coordinator position</w:t>
      </w:r>
      <w:r w:rsidR="00E22225">
        <w:t>.   After some discussion</w:t>
      </w:r>
      <w:proofErr w:type="gramStart"/>
      <w:r w:rsidR="00E22225">
        <w:t>,  a</w:t>
      </w:r>
      <w:proofErr w:type="gramEnd"/>
      <w:r w:rsidR="00E22225">
        <w:t xml:space="preserve"> motion was passed to approve the document and move it to Faculty Senate for further discussion and recommendations.  Since the coordinator position is already in the CNA, this position should not need any further negotiation.  It was suggested that when the next full contract is bargained more specific language be inserted for all of the coordinator positions clearly outlining the compensation as well as the days expected to work when off contract.  </w:t>
      </w:r>
    </w:p>
    <w:p w:rsidR="00E22225" w:rsidRDefault="00E22225" w:rsidP="00761B9F">
      <w:pPr>
        <w:pStyle w:val="ListParagraph"/>
        <w:numPr>
          <w:ilvl w:val="0"/>
          <w:numId w:val="0"/>
        </w:numPr>
        <w:ind w:left="187"/>
      </w:pPr>
      <w:r>
        <w:t>Ellie and Roz will present the new guidelines for course development and compensation to Faculty Senate at their next meeting.</w:t>
      </w:r>
    </w:p>
    <w:p w:rsidR="00E22225" w:rsidRDefault="00E22225" w:rsidP="00761B9F">
      <w:pPr>
        <w:pStyle w:val="ListParagraph"/>
        <w:numPr>
          <w:ilvl w:val="0"/>
          <w:numId w:val="0"/>
        </w:numPr>
        <w:ind w:left="187"/>
      </w:pPr>
      <w:r>
        <w:t>Roz mentioned that many administrators and faculty will be attending an OER Summit shortly so new guidelines and procedures for creating open source courses can be distributed to faculty interested in using OER for their classes.</w:t>
      </w:r>
    </w:p>
    <w:p w:rsidR="00E22225" w:rsidRDefault="00E22225" w:rsidP="00E22225">
      <w:pPr>
        <w:pStyle w:val="ListParagraph"/>
        <w:numPr>
          <w:ilvl w:val="0"/>
          <w:numId w:val="0"/>
        </w:numPr>
        <w:ind w:left="187"/>
      </w:pPr>
      <w:r>
        <w:t>The new software that IT is planning to use for the course development process will be available soon.</w:t>
      </w:r>
    </w:p>
    <w:p w:rsidR="00E22225" w:rsidRPr="00D465F4" w:rsidRDefault="00E22225" w:rsidP="00E22225">
      <w:pPr>
        <w:pStyle w:val="ListParagraph"/>
        <w:numPr>
          <w:ilvl w:val="0"/>
          <w:numId w:val="0"/>
        </w:numPr>
        <w:ind w:left="187"/>
      </w:pPr>
      <w:r>
        <w:t xml:space="preserve">The meeting was adjourned. </w:t>
      </w:r>
    </w:p>
    <w:sectPr w:rsidR="00E22225" w:rsidRPr="00D465F4"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4AEB694C"/>
    <w:multiLevelType w:val="hybridMultilevel"/>
    <w:tmpl w:val="C1265F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4C5D617E"/>
    <w:multiLevelType w:val="hybridMultilevel"/>
    <w:tmpl w:val="DD0CA5E6"/>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5"/>
  </w:num>
  <w:num w:numId="4">
    <w:abstractNumId w:val="11"/>
  </w:num>
  <w:num w:numId="5">
    <w:abstractNumId w:val="22"/>
  </w:num>
  <w:num w:numId="6">
    <w:abstractNumId w:val="10"/>
  </w:num>
  <w:num w:numId="7">
    <w:abstractNumId w:val="20"/>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58"/>
    <w:rsid w:val="00095C05"/>
    <w:rsid w:val="000B40C9"/>
    <w:rsid w:val="000E2FAD"/>
    <w:rsid w:val="001326BD"/>
    <w:rsid w:val="00140DAE"/>
    <w:rsid w:val="001423A6"/>
    <w:rsid w:val="0015180F"/>
    <w:rsid w:val="00175E5F"/>
    <w:rsid w:val="00193653"/>
    <w:rsid w:val="00257E14"/>
    <w:rsid w:val="002761C5"/>
    <w:rsid w:val="002966F0"/>
    <w:rsid w:val="00297C1F"/>
    <w:rsid w:val="002A6FE4"/>
    <w:rsid w:val="002C3DE4"/>
    <w:rsid w:val="00337A32"/>
    <w:rsid w:val="003574FD"/>
    <w:rsid w:val="00360B6E"/>
    <w:rsid w:val="003765C4"/>
    <w:rsid w:val="004119BE"/>
    <w:rsid w:val="00411F8B"/>
    <w:rsid w:val="00477352"/>
    <w:rsid w:val="004B5C09"/>
    <w:rsid w:val="004E227E"/>
    <w:rsid w:val="004E6CF5"/>
    <w:rsid w:val="00554276"/>
    <w:rsid w:val="005B24A0"/>
    <w:rsid w:val="00616B41"/>
    <w:rsid w:val="00620AE8"/>
    <w:rsid w:val="0064628C"/>
    <w:rsid w:val="00680296"/>
    <w:rsid w:val="0068195C"/>
    <w:rsid w:val="006C3011"/>
    <w:rsid w:val="006F03D4"/>
    <w:rsid w:val="00717B64"/>
    <w:rsid w:val="00761B9F"/>
    <w:rsid w:val="00771C24"/>
    <w:rsid w:val="007B0712"/>
    <w:rsid w:val="007D5836"/>
    <w:rsid w:val="008240DA"/>
    <w:rsid w:val="0083755C"/>
    <w:rsid w:val="00867EA4"/>
    <w:rsid w:val="00895FB9"/>
    <w:rsid w:val="008D4BF2"/>
    <w:rsid w:val="008E476B"/>
    <w:rsid w:val="00967628"/>
    <w:rsid w:val="009921B8"/>
    <w:rsid w:val="00993B51"/>
    <w:rsid w:val="00A00058"/>
    <w:rsid w:val="00A07662"/>
    <w:rsid w:val="00A31D0E"/>
    <w:rsid w:val="00A4511E"/>
    <w:rsid w:val="00A87891"/>
    <w:rsid w:val="00AE391E"/>
    <w:rsid w:val="00B435B5"/>
    <w:rsid w:val="00B5397D"/>
    <w:rsid w:val="00B75DD9"/>
    <w:rsid w:val="00B75F56"/>
    <w:rsid w:val="00BB542C"/>
    <w:rsid w:val="00C1643D"/>
    <w:rsid w:val="00CD7DFF"/>
    <w:rsid w:val="00D31AB7"/>
    <w:rsid w:val="00D631D0"/>
    <w:rsid w:val="00E0629A"/>
    <w:rsid w:val="00E22225"/>
    <w:rsid w:val="00E460A2"/>
    <w:rsid w:val="00EA174B"/>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8D4BF2"/>
    <w:pPr>
      <w:spacing w:before="100" w:beforeAutospacing="1" w:after="100" w:afterAutospacing="1" w:line="240" w:lineRule="auto"/>
      <w:ind w:left="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8D4BF2"/>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unting\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B72BF289A4439BDC9ABB6DF223048"/>
        <w:category>
          <w:name w:val="General"/>
          <w:gallery w:val="placeholder"/>
        </w:category>
        <w:types>
          <w:type w:val="bbPlcHdr"/>
        </w:types>
        <w:behaviors>
          <w:behavior w:val="content"/>
        </w:behaviors>
        <w:guid w:val="{38F1923A-7BFE-4076-92D9-6C1DC6D52CB1}"/>
      </w:docPartPr>
      <w:docPartBody>
        <w:p w:rsidR="00A10A05" w:rsidRDefault="001404A9">
          <w:pPr>
            <w:pStyle w:val="B4DB72BF289A4439BDC9ABB6DF223048"/>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404A9"/>
    <w:rsid w:val="001404A9"/>
    <w:rsid w:val="001E6F4E"/>
    <w:rsid w:val="006D1368"/>
    <w:rsid w:val="00872590"/>
    <w:rsid w:val="00A1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497875170B41BC8C42BA76A9957103">
    <w:name w:val="8F497875170B41BC8C42BA76A9957103"/>
    <w:rsid w:val="00A10A05"/>
  </w:style>
  <w:style w:type="paragraph" w:customStyle="1" w:styleId="B4DB72BF289A4439BDC9ABB6DF223048">
    <w:name w:val="B4DB72BF289A4439BDC9ABB6DF223048"/>
    <w:rsid w:val="00A10A05"/>
  </w:style>
  <w:style w:type="paragraph" w:customStyle="1" w:styleId="91130103FC884CF69E143263291C2973">
    <w:name w:val="91130103FC884CF69E143263291C2973"/>
    <w:rsid w:val="00A10A05"/>
  </w:style>
  <w:style w:type="paragraph" w:customStyle="1" w:styleId="2674076209A040878EDF7DA7662A32D1">
    <w:name w:val="2674076209A040878EDF7DA7662A32D1"/>
    <w:rsid w:val="00A10A05"/>
  </w:style>
  <w:style w:type="paragraph" w:customStyle="1" w:styleId="72229A7EF02C43CD88F4429B6684D99E">
    <w:name w:val="72229A7EF02C43CD88F4429B6684D99E"/>
    <w:rsid w:val="00A10A05"/>
  </w:style>
  <w:style w:type="paragraph" w:customStyle="1" w:styleId="47B983B49D3348E1A4B1CF1F4FC6C01F">
    <w:name w:val="47B983B49D3348E1A4B1CF1F4FC6C01F"/>
    <w:rsid w:val="00A10A05"/>
  </w:style>
  <w:style w:type="paragraph" w:customStyle="1" w:styleId="0774A3DDC8B1462899776F692A3169BB">
    <w:name w:val="0774A3DDC8B1462899776F692A3169BB"/>
    <w:rsid w:val="00A10A05"/>
  </w:style>
  <w:style w:type="paragraph" w:customStyle="1" w:styleId="8428000A1C5A4CBFB83B6E85C6923070">
    <w:name w:val="8428000A1C5A4CBFB83B6E85C6923070"/>
    <w:rsid w:val="00A10A05"/>
  </w:style>
  <w:style w:type="paragraph" w:customStyle="1" w:styleId="8502D34868F14FEFA5FF5FB539AFD630">
    <w:name w:val="8502D34868F14FEFA5FF5FB539AFD630"/>
    <w:rsid w:val="00A10A05"/>
  </w:style>
  <w:style w:type="paragraph" w:customStyle="1" w:styleId="71BB0613653343108768CFC3471F272C">
    <w:name w:val="71BB0613653343108768CFC3471F272C"/>
    <w:rsid w:val="00A10A05"/>
  </w:style>
  <w:style w:type="paragraph" w:customStyle="1" w:styleId="EEEA48E702094515A75BEBA6228D09FA">
    <w:name w:val="EEEA48E702094515A75BEBA6228D09FA"/>
    <w:rsid w:val="00A10A05"/>
  </w:style>
  <w:style w:type="paragraph" w:customStyle="1" w:styleId="444F184E0ECA481794D25CDCDF09260A">
    <w:name w:val="444F184E0ECA481794D25CDCDF09260A"/>
    <w:rsid w:val="00A10A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Edison College</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Owner</dc:creator>
  <cp:lastModifiedBy>ESC</cp:lastModifiedBy>
  <cp:revision>2</cp:revision>
  <cp:lastPrinted>2002-03-20T21:04:00Z</cp:lastPrinted>
  <dcterms:created xsi:type="dcterms:W3CDTF">2018-04-11T17:34:00Z</dcterms:created>
  <dcterms:modified xsi:type="dcterms:W3CDTF">2018-04-11T17:34:00Z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